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97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070"/>
      </w:tblGrid>
      <w:tr w:rsidR="006B40A2" w:rsidRPr="00CB20F7" w:rsidTr="00FD1A5B">
        <w:trPr>
          <w:trHeight w:val="13488"/>
        </w:trPr>
        <w:tc>
          <w:tcPr>
            <w:tcW w:w="11070" w:type="dxa"/>
          </w:tcPr>
          <w:p w:rsidR="006B40A2" w:rsidRDefault="006B40A2" w:rsidP="00447625">
            <w:pPr>
              <w:rPr>
                <w:rFonts w:ascii="Verdana" w:hAnsi="Verdana" w:cs="Taho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6030"/>
              <w:gridCol w:w="2757"/>
            </w:tblGrid>
            <w:tr w:rsidR="00BC656F" w:rsidTr="002D4D4D">
              <w:trPr>
                <w:trHeight w:val="1295"/>
              </w:trPr>
              <w:tc>
                <w:tcPr>
                  <w:tcW w:w="2052" w:type="dxa"/>
                </w:tcPr>
                <w:p w:rsidR="00BC656F" w:rsidRDefault="002D4D4D" w:rsidP="00447625">
                  <w:pPr>
                    <w:rPr>
                      <w:rFonts w:ascii="Verdana" w:hAnsi="Verdana" w:cs="Tahoma"/>
                      <w:sz w:val="16"/>
                      <w:szCs w:val="16"/>
                    </w:rPr>
                  </w:pPr>
                  <w:r>
                    <w:rPr>
                      <w:rFonts w:ascii="Verdana" w:hAnsi="Verdana" w:cs="Tahoma"/>
                      <w:noProof/>
                      <w:sz w:val="16"/>
                      <w:szCs w:val="16"/>
                    </w:rPr>
                    <w:drawing>
                      <wp:inline distT="0" distB="0" distL="0" distR="0">
                        <wp:extent cx="1213019" cy="952500"/>
                        <wp:effectExtent l="19050" t="0" r="6181" b="0"/>
                        <wp:docPr id="7" name="Picture 6" descr="Transparent BG Logo - smaller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G Logo - smaller size.png"/>
                                <pic:cNvPicPr/>
                              </pic:nvPicPr>
                              <pic:blipFill>
                                <a:blip r:embed="rId9" cstate="print"/>
                                <a:stretch>
                                  <a:fillRect/>
                                </a:stretch>
                              </pic:blipFill>
                              <pic:spPr>
                                <a:xfrm>
                                  <a:off x="0" y="0"/>
                                  <a:ext cx="1220919" cy="958703"/>
                                </a:xfrm>
                                <a:prstGeom prst="rect">
                                  <a:avLst/>
                                </a:prstGeom>
                              </pic:spPr>
                            </pic:pic>
                          </a:graphicData>
                        </a:graphic>
                      </wp:inline>
                    </w:drawing>
                  </w:r>
                </w:p>
              </w:tc>
              <w:tc>
                <w:tcPr>
                  <w:tcW w:w="6030" w:type="dxa"/>
                  <w:vAlign w:val="center"/>
                </w:tcPr>
                <w:p w:rsidR="002D4D4D" w:rsidRPr="002D4D4D" w:rsidRDefault="005A639F" w:rsidP="00BC656F">
                  <w:pPr>
                    <w:jc w:val="center"/>
                    <w:rPr>
                      <w:rFonts w:ascii="Verdana" w:hAnsi="Verdana" w:cs="Tahoma"/>
                      <w:b/>
                      <w:sz w:val="32"/>
                      <w:szCs w:val="32"/>
                    </w:rPr>
                  </w:pPr>
                  <w:r w:rsidRPr="002D4D4D">
                    <w:rPr>
                      <w:rFonts w:ascii="Verdana" w:hAnsi="Verdana" w:cs="Tahoma"/>
                      <w:b/>
                      <w:sz w:val="32"/>
                      <w:szCs w:val="32"/>
                    </w:rPr>
                    <w:t xml:space="preserve">BACKGROUND INVESTIGATION </w:t>
                  </w:r>
                </w:p>
                <w:p w:rsidR="005A639F" w:rsidRPr="002D4D4D" w:rsidRDefault="005A639F" w:rsidP="00BC656F">
                  <w:pPr>
                    <w:jc w:val="center"/>
                    <w:rPr>
                      <w:rFonts w:ascii="Verdana" w:hAnsi="Verdana" w:cs="Tahoma"/>
                      <w:b/>
                      <w:sz w:val="32"/>
                      <w:szCs w:val="32"/>
                    </w:rPr>
                  </w:pPr>
                  <w:r w:rsidRPr="002D4D4D">
                    <w:rPr>
                      <w:rFonts w:ascii="Verdana" w:hAnsi="Verdana" w:cs="Tahoma"/>
                      <w:b/>
                      <w:sz w:val="32"/>
                      <w:szCs w:val="32"/>
                    </w:rPr>
                    <w:t>QUESTIONNAIRE</w:t>
                  </w:r>
                </w:p>
                <w:p w:rsidR="00BC656F" w:rsidRDefault="00BC656F" w:rsidP="005A639F">
                  <w:pPr>
                    <w:jc w:val="center"/>
                    <w:rPr>
                      <w:rFonts w:ascii="Verdana" w:hAnsi="Verdana" w:cs="Arial"/>
                      <w:b/>
                      <w:sz w:val="22"/>
                      <w:szCs w:val="22"/>
                    </w:rPr>
                  </w:pPr>
                  <w:r w:rsidRPr="00410BCF">
                    <w:rPr>
                      <w:rFonts w:ascii="Verdana" w:hAnsi="Verdana" w:cs="Arial"/>
                      <w:b/>
                      <w:sz w:val="22"/>
                      <w:szCs w:val="22"/>
                    </w:rPr>
                    <w:t>St. James Police Department</w:t>
                  </w:r>
                </w:p>
                <w:p w:rsidR="00BC656F" w:rsidRPr="00410BCF" w:rsidRDefault="00BC656F" w:rsidP="0073172D">
                  <w:pPr>
                    <w:jc w:val="center"/>
                    <w:rPr>
                      <w:rFonts w:ascii="Verdana" w:hAnsi="Verdana" w:cs="Arial"/>
                      <w:b/>
                      <w:sz w:val="22"/>
                      <w:szCs w:val="22"/>
                    </w:rPr>
                  </w:pPr>
                  <w:r w:rsidRPr="00410BCF">
                    <w:rPr>
                      <w:rFonts w:ascii="Verdana" w:hAnsi="Verdana" w:cs="Arial"/>
                      <w:b/>
                      <w:sz w:val="18"/>
                      <w:szCs w:val="18"/>
                    </w:rPr>
                    <w:t>200 N. Bourb</w:t>
                  </w:r>
                  <w:r w:rsidR="0073172D">
                    <w:rPr>
                      <w:rFonts w:ascii="Verdana" w:hAnsi="Verdana" w:cs="Arial"/>
                      <w:b/>
                      <w:sz w:val="18"/>
                      <w:szCs w:val="18"/>
                    </w:rPr>
                    <w:t>e</w:t>
                  </w:r>
                  <w:r w:rsidRPr="00410BCF">
                    <w:rPr>
                      <w:rFonts w:ascii="Verdana" w:hAnsi="Verdana" w:cs="Arial"/>
                      <w:b/>
                      <w:sz w:val="18"/>
                      <w:szCs w:val="18"/>
                    </w:rPr>
                    <w:t>use St. James, MO 65559</w:t>
                  </w:r>
                </w:p>
              </w:tc>
              <w:tc>
                <w:tcPr>
                  <w:tcW w:w="2757" w:type="dxa"/>
                  <w:vAlign w:val="center"/>
                </w:tcPr>
                <w:tbl>
                  <w:tblPr>
                    <w:tblStyle w:val="TableGrid"/>
                    <w:tblW w:w="3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2279"/>
                  </w:tblGrid>
                  <w:tr w:rsidR="00BC656F" w:rsidTr="00700CE2">
                    <w:trPr>
                      <w:trHeight w:val="350"/>
                    </w:trPr>
                    <w:tc>
                      <w:tcPr>
                        <w:tcW w:w="3161" w:type="dxa"/>
                        <w:gridSpan w:val="2"/>
                        <w:vAlign w:val="center"/>
                      </w:tcPr>
                      <w:p w:rsidR="00BC656F" w:rsidRPr="00BC656F" w:rsidRDefault="00BC656F" w:rsidP="00BC656F">
                        <w:pPr>
                          <w:rPr>
                            <w:rStyle w:val="Strong"/>
                            <w:sz w:val="28"/>
                            <w:szCs w:val="28"/>
                          </w:rPr>
                        </w:pPr>
                        <w:r w:rsidRPr="00BC656F">
                          <w:rPr>
                            <w:rStyle w:val="Strong"/>
                            <w:color w:val="808080" w:themeColor="background1" w:themeShade="80"/>
                            <w:sz w:val="28"/>
                            <w:szCs w:val="28"/>
                          </w:rPr>
                          <w:t>CONFIDENTIAL</w:t>
                        </w:r>
                      </w:p>
                    </w:tc>
                  </w:tr>
                  <w:tr w:rsidR="00BC656F" w:rsidTr="00700CE2">
                    <w:trPr>
                      <w:trHeight w:val="458"/>
                    </w:trPr>
                    <w:tc>
                      <w:tcPr>
                        <w:tcW w:w="882" w:type="dxa"/>
                        <w:vAlign w:val="center"/>
                      </w:tcPr>
                      <w:p w:rsidR="00BC656F" w:rsidRPr="00BC656F" w:rsidRDefault="00BC656F" w:rsidP="00BC656F">
                        <w:pPr>
                          <w:rPr>
                            <w:rStyle w:val="Strong"/>
                          </w:rPr>
                        </w:pPr>
                        <w:r w:rsidRPr="00BC656F">
                          <w:rPr>
                            <w:rStyle w:val="Strong"/>
                          </w:rPr>
                          <w:t>DATE:</w:t>
                        </w:r>
                      </w:p>
                    </w:tc>
                    <w:tc>
                      <w:tcPr>
                        <w:tcW w:w="2279" w:type="dxa"/>
                        <w:vAlign w:val="center"/>
                      </w:tcPr>
                      <w:p w:rsidR="00BC656F" w:rsidRPr="00BC656F" w:rsidRDefault="0038454A" w:rsidP="00BC656F">
                        <w:pPr>
                          <w:rPr>
                            <w:rStyle w:val="Strong"/>
                          </w:rPr>
                        </w:pPr>
                        <w:r w:rsidRPr="00BC656F">
                          <w:rPr>
                            <w:rStyle w:val="Strong"/>
                          </w:rPr>
                          <w:fldChar w:fldCharType="begin">
                            <w:ffData>
                              <w:name w:val="Text1"/>
                              <w:enabled/>
                              <w:calcOnExit w:val="0"/>
                              <w:textInput/>
                            </w:ffData>
                          </w:fldChar>
                        </w:r>
                        <w:r w:rsidR="00BC656F" w:rsidRPr="00BC656F">
                          <w:rPr>
                            <w:rStyle w:val="Strong"/>
                          </w:rPr>
                          <w:instrText xml:space="preserve"> FORMTEXT </w:instrText>
                        </w:r>
                        <w:r w:rsidRPr="00BC656F">
                          <w:rPr>
                            <w:rStyle w:val="Strong"/>
                          </w:rPr>
                        </w:r>
                        <w:r w:rsidRPr="00BC656F">
                          <w:rPr>
                            <w:rStyle w:val="Strong"/>
                          </w:rPr>
                          <w:fldChar w:fldCharType="separate"/>
                        </w:r>
                        <w:r w:rsidR="00BC656F" w:rsidRPr="00BC656F">
                          <w:rPr>
                            <w:rStyle w:val="Strong"/>
                          </w:rPr>
                          <w:t> </w:t>
                        </w:r>
                        <w:r w:rsidR="00BC656F" w:rsidRPr="00BC656F">
                          <w:rPr>
                            <w:rStyle w:val="Strong"/>
                          </w:rPr>
                          <w:t> </w:t>
                        </w:r>
                        <w:r w:rsidR="00BC656F" w:rsidRPr="00BC656F">
                          <w:rPr>
                            <w:rStyle w:val="Strong"/>
                          </w:rPr>
                          <w:t> </w:t>
                        </w:r>
                        <w:r w:rsidR="00BC656F" w:rsidRPr="00BC656F">
                          <w:rPr>
                            <w:rStyle w:val="Strong"/>
                          </w:rPr>
                          <w:t> </w:t>
                        </w:r>
                        <w:r w:rsidR="00BC656F" w:rsidRPr="00BC656F">
                          <w:rPr>
                            <w:rStyle w:val="Strong"/>
                          </w:rPr>
                          <w:t> </w:t>
                        </w:r>
                        <w:r w:rsidRPr="00BC656F">
                          <w:rPr>
                            <w:rStyle w:val="Strong"/>
                          </w:rPr>
                          <w:fldChar w:fldCharType="end"/>
                        </w:r>
                      </w:p>
                    </w:tc>
                  </w:tr>
                  <w:tr w:rsidR="00BC656F" w:rsidTr="00700CE2">
                    <w:trPr>
                      <w:trHeight w:val="350"/>
                    </w:trPr>
                    <w:tc>
                      <w:tcPr>
                        <w:tcW w:w="3161" w:type="dxa"/>
                        <w:gridSpan w:val="2"/>
                        <w:vAlign w:val="center"/>
                      </w:tcPr>
                      <w:p w:rsidR="00BC656F" w:rsidRPr="00BC656F" w:rsidRDefault="00BC656F" w:rsidP="00BC656F">
                        <w:pPr>
                          <w:rPr>
                            <w:rStyle w:val="Strong"/>
                            <w:b w:val="0"/>
                            <w:sz w:val="14"/>
                            <w:szCs w:val="14"/>
                          </w:rPr>
                        </w:pPr>
                        <w:r w:rsidRPr="00BC656F">
                          <w:rPr>
                            <w:rStyle w:val="Strong"/>
                            <w:b w:val="0"/>
                            <w:sz w:val="14"/>
                            <w:szCs w:val="14"/>
                          </w:rPr>
                          <w:t>FORMAT: (XX/XX/20XX)</w:t>
                        </w:r>
                      </w:p>
                    </w:tc>
                  </w:tr>
                </w:tbl>
                <w:p w:rsidR="00BC656F" w:rsidRPr="00BC656F" w:rsidRDefault="00BC656F" w:rsidP="00BC656F">
                  <w:pPr>
                    <w:jc w:val="center"/>
                    <w:rPr>
                      <w:rFonts w:ascii="Verdana" w:hAnsi="Verdana" w:cs="Tahoma"/>
                      <w:b/>
                      <w:sz w:val="16"/>
                      <w:szCs w:val="16"/>
                    </w:rPr>
                  </w:pPr>
                </w:p>
              </w:tc>
            </w:tr>
          </w:tbl>
          <w:p w:rsidR="006B40A2" w:rsidRDefault="006B40A2" w:rsidP="00447625">
            <w:pPr>
              <w:rPr>
                <w:rFonts w:ascii="Verdana" w:hAnsi="Verdana" w:cs="Tahoma"/>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39"/>
            </w:tblGrid>
            <w:tr w:rsidR="006B40A2" w:rsidTr="001A3794">
              <w:trPr>
                <w:trHeight w:val="4380"/>
              </w:trPr>
              <w:tc>
                <w:tcPr>
                  <w:tcW w:w="10839" w:type="dxa"/>
                  <w:vAlign w:val="center"/>
                </w:tcPr>
                <w:p w:rsidR="006B40A2" w:rsidRDefault="006B40A2" w:rsidP="005E693F">
                  <w:pPr>
                    <w:rPr>
                      <w:rFonts w:ascii="Verdana" w:hAnsi="Verdana" w:cs="Calibri"/>
                      <w:b/>
                      <w:sz w:val="16"/>
                      <w:szCs w:val="16"/>
                    </w:rPr>
                  </w:pPr>
                  <w:r w:rsidRPr="00AB186F">
                    <w:rPr>
                      <w:rFonts w:ascii="Verdana" w:hAnsi="Verdana" w:cs="Calibri"/>
                      <w:b/>
                      <w:sz w:val="16"/>
                      <w:szCs w:val="16"/>
                    </w:rPr>
                    <w:t>INSTRUCTIONS</w:t>
                  </w:r>
                </w:p>
                <w:p w:rsidR="006803BA" w:rsidRPr="00AB186F" w:rsidRDefault="006803BA" w:rsidP="005E693F">
                  <w:pPr>
                    <w:rPr>
                      <w:rFonts w:ascii="Verdana" w:hAnsi="Verdana" w:cs="Calibri"/>
                      <w:b/>
                      <w:sz w:val="16"/>
                      <w:szCs w:val="16"/>
                    </w:rPr>
                  </w:pPr>
                </w:p>
                <w:p w:rsidR="006B40A2" w:rsidRPr="006803BA" w:rsidRDefault="006803BA" w:rsidP="005E693F">
                  <w:pPr>
                    <w:pStyle w:val="ListParagraph"/>
                    <w:numPr>
                      <w:ilvl w:val="0"/>
                      <w:numId w:val="1"/>
                    </w:numPr>
                    <w:rPr>
                      <w:rFonts w:ascii="Verdana" w:hAnsi="Verdana" w:cs="Calibri"/>
                      <w:sz w:val="16"/>
                      <w:szCs w:val="16"/>
                    </w:rPr>
                  </w:pPr>
                  <w:r w:rsidRPr="006803BA">
                    <w:rPr>
                      <w:rFonts w:ascii="Verdana" w:hAnsi="Verdana" w:cs="Calibri"/>
                      <w:b/>
                      <w:sz w:val="14"/>
                      <w:szCs w:val="14"/>
                    </w:rPr>
                    <w:t xml:space="preserve">This document was designed for the applicant to complete in Microsoft Word. </w:t>
                  </w:r>
                  <w:r w:rsidR="001A3794">
                    <w:rPr>
                      <w:rFonts w:ascii="Verdana" w:hAnsi="Verdana" w:cs="Calibri"/>
                      <w:b/>
                      <w:sz w:val="14"/>
                      <w:szCs w:val="14"/>
                    </w:rPr>
                    <w:t xml:space="preserve">You may download the document from our website at </w:t>
                  </w:r>
                  <w:hyperlink r:id="rId10" w:history="1">
                    <w:r w:rsidR="001A3794" w:rsidRPr="00EE2209">
                      <w:rPr>
                        <w:rStyle w:val="Hyperlink"/>
                        <w:rFonts w:ascii="Verdana" w:hAnsi="Verdana" w:cs="Calibri"/>
                        <w:b/>
                        <w:sz w:val="14"/>
                        <w:szCs w:val="14"/>
                      </w:rPr>
                      <w:t>http://www.sjpd.co</w:t>
                    </w:r>
                  </w:hyperlink>
                  <w:r w:rsidR="001A3794">
                    <w:rPr>
                      <w:rFonts w:ascii="Verdana" w:hAnsi="Verdana" w:cs="Calibri"/>
                      <w:b/>
                      <w:sz w:val="14"/>
                      <w:szCs w:val="14"/>
                    </w:rPr>
                    <w:t xml:space="preserve">, click on “Career Opportunities”. </w:t>
                  </w:r>
                  <w:r w:rsidRPr="006803BA">
                    <w:rPr>
                      <w:rFonts w:ascii="Verdana" w:hAnsi="Verdana" w:cs="Calibri"/>
                      <w:b/>
                      <w:sz w:val="14"/>
                      <w:szCs w:val="14"/>
                    </w:rPr>
                    <w:t xml:space="preserve">You may type your answers and print this document out </w:t>
                  </w:r>
                  <w:r>
                    <w:rPr>
                      <w:rFonts w:ascii="Verdana" w:hAnsi="Verdana" w:cs="Calibri"/>
                      <w:b/>
                      <w:sz w:val="14"/>
                      <w:szCs w:val="14"/>
                    </w:rPr>
                    <w:t xml:space="preserve">once completed </w:t>
                  </w:r>
                  <w:r w:rsidRPr="006803BA">
                    <w:rPr>
                      <w:rFonts w:ascii="Verdana" w:hAnsi="Verdana" w:cs="Calibri"/>
                      <w:b/>
                      <w:sz w:val="14"/>
                      <w:szCs w:val="14"/>
                    </w:rPr>
                    <w:t>or print it out and write your answers in. Save your document often so that you do not lose your work.</w:t>
                  </w:r>
                  <w:r w:rsidR="00025600">
                    <w:rPr>
                      <w:rFonts w:ascii="Verdana" w:hAnsi="Verdana" w:cs="Calibri"/>
                      <w:b/>
                      <w:sz w:val="14"/>
                      <w:szCs w:val="14"/>
                    </w:rPr>
                    <w:t xml:space="preserve"> If you decide to write your answers in, use a black ink pen only.</w:t>
                  </w:r>
                </w:p>
                <w:p w:rsidR="006803BA" w:rsidRPr="006803BA" w:rsidRDefault="006803BA" w:rsidP="005E693F">
                  <w:pPr>
                    <w:pStyle w:val="ListParagraph"/>
                    <w:rPr>
                      <w:rFonts w:ascii="Verdana" w:hAnsi="Verdana" w:cs="Calibri"/>
                      <w:sz w:val="16"/>
                      <w:szCs w:val="16"/>
                    </w:rPr>
                  </w:pPr>
                </w:p>
                <w:p w:rsidR="006B40A2" w:rsidRPr="00BC656F" w:rsidRDefault="006B40A2" w:rsidP="005E693F">
                  <w:pPr>
                    <w:numPr>
                      <w:ilvl w:val="0"/>
                      <w:numId w:val="1"/>
                    </w:numPr>
                    <w:rPr>
                      <w:rFonts w:ascii="Verdana" w:hAnsi="Verdana" w:cs="Calibri"/>
                      <w:b/>
                      <w:sz w:val="14"/>
                      <w:szCs w:val="14"/>
                    </w:rPr>
                  </w:pPr>
                  <w:r w:rsidRPr="00BC656F">
                    <w:rPr>
                      <w:rFonts w:ascii="Verdana" w:hAnsi="Verdana" w:cs="Calibri"/>
                      <w:b/>
                      <w:sz w:val="14"/>
                      <w:szCs w:val="14"/>
                      <w:u w:val="single"/>
                    </w:rPr>
                    <w:t>All questions must be answered</w:t>
                  </w:r>
                  <w:r w:rsidRPr="00BC656F">
                    <w:rPr>
                      <w:rFonts w:ascii="Verdana" w:hAnsi="Verdana" w:cs="Calibri"/>
                      <w:b/>
                      <w:sz w:val="14"/>
                      <w:szCs w:val="14"/>
                    </w:rPr>
                    <w:t xml:space="preserve">. If a question does not apply to your particular circumstance, leave that portion blank. You may </w:t>
                  </w:r>
                  <w:r w:rsidR="006803BA">
                    <w:rPr>
                      <w:rFonts w:ascii="Verdana" w:hAnsi="Verdana" w:cs="Calibri"/>
                      <w:b/>
                      <w:sz w:val="14"/>
                      <w:szCs w:val="14"/>
                    </w:rPr>
                    <w:t>type/write additional information on page 1</w:t>
                  </w:r>
                  <w:r w:rsidR="009E03CD">
                    <w:rPr>
                      <w:rFonts w:ascii="Verdana" w:hAnsi="Verdana" w:cs="Calibri"/>
                      <w:b/>
                      <w:sz w:val="14"/>
                      <w:szCs w:val="14"/>
                    </w:rPr>
                    <w:t>7</w:t>
                  </w:r>
                  <w:r w:rsidR="006803BA">
                    <w:rPr>
                      <w:rFonts w:ascii="Verdana" w:hAnsi="Verdana" w:cs="Calibri"/>
                      <w:b/>
                      <w:sz w:val="14"/>
                      <w:szCs w:val="14"/>
                    </w:rPr>
                    <w:t xml:space="preserve"> </w:t>
                  </w:r>
                  <w:r w:rsidRPr="00BC656F">
                    <w:rPr>
                      <w:rFonts w:ascii="Verdana" w:hAnsi="Verdana" w:cs="Calibri"/>
                      <w:b/>
                      <w:sz w:val="14"/>
                      <w:szCs w:val="14"/>
                    </w:rPr>
                    <w:t xml:space="preserve">if more space is required for your answers. </w:t>
                  </w:r>
                </w:p>
                <w:p w:rsidR="006B40A2" w:rsidRPr="00BC656F" w:rsidRDefault="006B40A2" w:rsidP="005E693F">
                  <w:pPr>
                    <w:rPr>
                      <w:rFonts w:ascii="Verdana" w:hAnsi="Verdana" w:cs="Calibri"/>
                      <w:b/>
                      <w:sz w:val="14"/>
                      <w:szCs w:val="14"/>
                    </w:rPr>
                  </w:pPr>
                </w:p>
                <w:p w:rsidR="006B40A2" w:rsidRPr="00BC656F" w:rsidRDefault="006B40A2" w:rsidP="005E693F">
                  <w:pPr>
                    <w:numPr>
                      <w:ilvl w:val="0"/>
                      <w:numId w:val="1"/>
                    </w:numPr>
                    <w:rPr>
                      <w:rFonts w:ascii="Verdana" w:hAnsi="Verdana" w:cs="Calibri"/>
                      <w:b/>
                      <w:sz w:val="14"/>
                      <w:szCs w:val="14"/>
                    </w:rPr>
                  </w:pPr>
                  <w:r w:rsidRPr="00BC656F">
                    <w:rPr>
                      <w:rFonts w:ascii="Verdana" w:hAnsi="Verdana" w:cs="Calibri"/>
                      <w:b/>
                      <w:sz w:val="14"/>
                      <w:szCs w:val="14"/>
                    </w:rPr>
                    <w:t xml:space="preserve">Avoid errors by reading the directions carefully before making any entries on the form. Be sure your information is correct and in proper sequence before you begin. </w:t>
                  </w:r>
                </w:p>
                <w:p w:rsidR="006B40A2" w:rsidRPr="00BC656F" w:rsidRDefault="006B40A2" w:rsidP="005E693F">
                  <w:pPr>
                    <w:rPr>
                      <w:rFonts w:ascii="Verdana" w:hAnsi="Verdana" w:cs="Calibri"/>
                      <w:b/>
                      <w:sz w:val="14"/>
                      <w:szCs w:val="14"/>
                    </w:rPr>
                  </w:pPr>
                  <w:r w:rsidRPr="00BC656F">
                    <w:rPr>
                      <w:rFonts w:ascii="Verdana" w:hAnsi="Verdana" w:cs="Calibri"/>
                      <w:b/>
                      <w:sz w:val="14"/>
                      <w:szCs w:val="14"/>
                    </w:rPr>
                    <w:t xml:space="preserve">  </w:t>
                  </w:r>
                </w:p>
                <w:p w:rsidR="006B40A2" w:rsidRPr="00BC656F" w:rsidRDefault="006B40A2" w:rsidP="005E693F">
                  <w:pPr>
                    <w:numPr>
                      <w:ilvl w:val="0"/>
                      <w:numId w:val="1"/>
                    </w:numPr>
                    <w:rPr>
                      <w:rFonts w:ascii="Verdana" w:hAnsi="Verdana" w:cs="Calibri"/>
                      <w:b/>
                      <w:sz w:val="14"/>
                      <w:szCs w:val="14"/>
                    </w:rPr>
                  </w:pPr>
                  <w:r w:rsidRPr="00BC656F">
                    <w:rPr>
                      <w:rFonts w:ascii="Verdana" w:hAnsi="Verdana" w:cs="Calibri"/>
                      <w:b/>
                      <w:sz w:val="14"/>
                      <w:szCs w:val="14"/>
                    </w:rPr>
                    <w:t xml:space="preserve">You are responsible for obtaining correct addresses. If you are not sure of an address, check it by personal verification, whether by phone, phone books, internet, etc. </w:t>
                  </w:r>
                </w:p>
                <w:p w:rsidR="006B40A2" w:rsidRPr="00BC656F" w:rsidRDefault="006B40A2" w:rsidP="005E693F">
                  <w:pPr>
                    <w:rPr>
                      <w:rFonts w:ascii="Verdana" w:hAnsi="Verdana" w:cs="Calibri"/>
                      <w:b/>
                      <w:sz w:val="14"/>
                      <w:szCs w:val="14"/>
                    </w:rPr>
                  </w:pPr>
                  <w:r w:rsidRPr="00BC656F">
                    <w:rPr>
                      <w:rFonts w:ascii="Verdana" w:hAnsi="Verdana" w:cs="Calibri"/>
                      <w:b/>
                      <w:sz w:val="14"/>
                      <w:szCs w:val="14"/>
                    </w:rPr>
                    <w:t xml:space="preserve">  </w:t>
                  </w:r>
                </w:p>
                <w:p w:rsidR="006B40A2" w:rsidRPr="00BC656F" w:rsidRDefault="006B40A2" w:rsidP="005E693F">
                  <w:pPr>
                    <w:numPr>
                      <w:ilvl w:val="0"/>
                      <w:numId w:val="1"/>
                    </w:numPr>
                    <w:rPr>
                      <w:rFonts w:ascii="Verdana" w:hAnsi="Verdana" w:cs="Calibri"/>
                      <w:b/>
                      <w:sz w:val="14"/>
                      <w:szCs w:val="14"/>
                      <w:u w:val="single"/>
                    </w:rPr>
                  </w:pPr>
                  <w:r w:rsidRPr="00BC656F">
                    <w:rPr>
                      <w:rFonts w:ascii="Verdana" w:hAnsi="Verdana" w:cs="Calibri"/>
                      <w:b/>
                      <w:sz w:val="14"/>
                      <w:szCs w:val="14"/>
                      <w:u w:val="single"/>
                    </w:rPr>
                    <w:t>It is imperative that you complete this form accurately. Truthfulness is expected in all circumstances. Deliberate omissions or falsifications w</w:t>
                  </w:r>
                  <w:r w:rsidR="006803BA">
                    <w:rPr>
                      <w:rFonts w:ascii="Verdana" w:hAnsi="Verdana" w:cs="Calibri"/>
                      <w:b/>
                      <w:sz w:val="14"/>
                      <w:szCs w:val="14"/>
                      <w:u w:val="single"/>
                    </w:rPr>
                    <w:t>ill result in disqualification. ALL information is subject to verification via background check and polygraph.</w:t>
                  </w:r>
                </w:p>
                <w:p w:rsidR="006B40A2" w:rsidRPr="00BC656F" w:rsidRDefault="006B40A2" w:rsidP="005E693F">
                  <w:pPr>
                    <w:rPr>
                      <w:rFonts w:ascii="Verdana" w:hAnsi="Verdana" w:cs="Calibri"/>
                      <w:b/>
                      <w:sz w:val="14"/>
                      <w:szCs w:val="14"/>
                    </w:rPr>
                  </w:pPr>
                  <w:r w:rsidRPr="00BC656F">
                    <w:rPr>
                      <w:rFonts w:ascii="Verdana" w:hAnsi="Verdana" w:cs="Calibri"/>
                      <w:b/>
                      <w:sz w:val="14"/>
                      <w:szCs w:val="14"/>
                    </w:rPr>
                    <w:t xml:space="preserve">  </w:t>
                  </w:r>
                </w:p>
                <w:p w:rsidR="006B40A2" w:rsidRPr="006803BA" w:rsidRDefault="006B40A2" w:rsidP="005E693F">
                  <w:pPr>
                    <w:numPr>
                      <w:ilvl w:val="0"/>
                      <w:numId w:val="1"/>
                    </w:numPr>
                    <w:rPr>
                      <w:rFonts w:ascii="Verdana" w:hAnsi="Verdana" w:cs="Calibri"/>
                      <w:b/>
                      <w:sz w:val="14"/>
                      <w:szCs w:val="14"/>
                    </w:rPr>
                  </w:pPr>
                  <w:r w:rsidRPr="006803BA">
                    <w:rPr>
                      <w:rFonts w:ascii="Verdana" w:hAnsi="Verdana" w:cs="Calibri"/>
                      <w:b/>
                      <w:sz w:val="14"/>
                      <w:szCs w:val="14"/>
                    </w:rPr>
                    <w:t xml:space="preserve">A copy of the follow forms must be attached with your background packet: </w:t>
                  </w:r>
                </w:p>
                <w:p w:rsidR="006B40A2" w:rsidRPr="006803BA" w:rsidRDefault="006B40A2" w:rsidP="005E693F">
                  <w:pPr>
                    <w:numPr>
                      <w:ilvl w:val="0"/>
                      <w:numId w:val="2"/>
                    </w:numPr>
                    <w:rPr>
                      <w:rFonts w:ascii="Verdana" w:hAnsi="Verdana" w:cs="Calibri"/>
                      <w:b/>
                      <w:sz w:val="14"/>
                      <w:szCs w:val="14"/>
                    </w:rPr>
                  </w:pPr>
                  <w:r w:rsidRPr="006803BA">
                    <w:rPr>
                      <w:rFonts w:ascii="Verdana" w:hAnsi="Verdana" w:cs="Calibri"/>
                      <w:b/>
                      <w:sz w:val="14"/>
                      <w:szCs w:val="14"/>
                    </w:rPr>
                    <w:t xml:space="preserve">High School Diploma/GED, other Educational Diplomas/ Certificates/ Transcripts </w:t>
                  </w:r>
                </w:p>
                <w:p w:rsidR="006B40A2" w:rsidRPr="006803BA" w:rsidRDefault="006B40A2" w:rsidP="005E693F">
                  <w:pPr>
                    <w:numPr>
                      <w:ilvl w:val="0"/>
                      <w:numId w:val="2"/>
                    </w:numPr>
                    <w:rPr>
                      <w:rFonts w:ascii="Verdana" w:hAnsi="Verdana" w:cs="Calibri"/>
                      <w:b/>
                      <w:sz w:val="14"/>
                      <w:szCs w:val="14"/>
                    </w:rPr>
                  </w:pPr>
                  <w:r w:rsidRPr="006803BA">
                    <w:rPr>
                      <w:rFonts w:ascii="Verdana" w:hAnsi="Verdana" w:cs="Calibri"/>
                      <w:b/>
                      <w:sz w:val="14"/>
                      <w:szCs w:val="14"/>
                    </w:rPr>
                    <w:t xml:space="preserve">Training Certificates relative to the job for which you have applied </w:t>
                  </w:r>
                </w:p>
                <w:p w:rsidR="006B40A2" w:rsidRPr="006803BA" w:rsidRDefault="006B40A2" w:rsidP="005E693F">
                  <w:pPr>
                    <w:numPr>
                      <w:ilvl w:val="0"/>
                      <w:numId w:val="2"/>
                    </w:numPr>
                    <w:rPr>
                      <w:rFonts w:ascii="Verdana" w:hAnsi="Verdana" w:cs="Calibri"/>
                      <w:b/>
                      <w:sz w:val="14"/>
                      <w:szCs w:val="14"/>
                    </w:rPr>
                  </w:pPr>
                  <w:r w:rsidRPr="006803BA">
                    <w:rPr>
                      <w:rFonts w:ascii="Verdana" w:hAnsi="Verdana" w:cs="Calibri"/>
                      <w:b/>
                      <w:sz w:val="14"/>
                      <w:szCs w:val="14"/>
                    </w:rPr>
                    <w:t xml:space="preserve">Military Discharge(DD-214) </w:t>
                  </w:r>
                </w:p>
                <w:p w:rsidR="006803BA" w:rsidRPr="006803BA" w:rsidRDefault="006803BA" w:rsidP="005E693F">
                  <w:pPr>
                    <w:numPr>
                      <w:ilvl w:val="0"/>
                      <w:numId w:val="2"/>
                    </w:numPr>
                    <w:rPr>
                      <w:rFonts w:ascii="Verdana" w:hAnsi="Verdana" w:cs="Calibri"/>
                      <w:b/>
                      <w:sz w:val="14"/>
                      <w:szCs w:val="14"/>
                    </w:rPr>
                  </w:pPr>
                  <w:r w:rsidRPr="006803BA">
                    <w:rPr>
                      <w:rFonts w:ascii="Verdana" w:hAnsi="Verdana" w:cs="Calibri"/>
                      <w:b/>
                      <w:sz w:val="14"/>
                      <w:szCs w:val="14"/>
                    </w:rPr>
                    <w:t>Birth Certificate</w:t>
                  </w:r>
                </w:p>
              </w:tc>
            </w:tr>
          </w:tbl>
          <w:p w:rsidR="006B40A2" w:rsidRPr="002D4D4D" w:rsidRDefault="006B40A2" w:rsidP="006B40A2">
            <w:pPr>
              <w:rPr>
                <w:rFonts w:ascii="Calibri" w:hAnsi="Calibri" w:cs="Tahoma"/>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047"/>
            </w:tblGrid>
            <w:tr w:rsidR="006B40A2" w:rsidRPr="00410BCF" w:rsidTr="002B751A">
              <w:trPr>
                <w:cantSplit/>
                <w:trHeight w:val="3662"/>
              </w:trPr>
              <w:tc>
                <w:tcPr>
                  <w:tcW w:w="816" w:type="dxa"/>
                  <w:shd w:val="clear" w:color="auto" w:fill="D9D9D9"/>
                  <w:textDirection w:val="btLr"/>
                  <w:vAlign w:val="center"/>
                </w:tcPr>
                <w:p w:rsidR="006B40A2" w:rsidRPr="00715BE2" w:rsidRDefault="006B40A2" w:rsidP="00447625">
                  <w:pPr>
                    <w:ind w:left="113" w:right="113"/>
                    <w:jc w:val="center"/>
                    <w:rPr>
                      <w:rFonts w:ascii="Calibri" w:hAnsi="Calibri" w:cs="Calibri"/>
                      <w:b/>
                    </w:rPr>
                  </w:pPr>
                  <w:r w:rsidRPr="00715BE2">
                    <w:rPr>
                      <w:rFonts w:ascii="Calibri" w:hAnsi="Calibri" w:cs="Calibri"/>
                      <w:b/>
                    </w:rPr>
                    <w:t>APPLICANT  INFORMATION</w:t>
                  </w:r>
                </w:p>
              </w:tc>
              <w:tc>
                <w:tcPr>
                  <w:tcW w:w="10047" w:type="dxa"/>
                  <w:vAlign w:val="center"/>
                </w:tcPr>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991"/>
                    <w:gridCol w:w="264"/>
                    <w:gridCol w:w="630"/>
                    <w:gridCol w:w="909"/>
                    <w:gridCol w:w="90"/>
                    <w:gridCol w:w="1262"/>
                    <w:gridCol w:w="991"/>
                    <w:gridCol w:w="1878"/>
                  </w:tblGrid>
                  <w:tr w:rsidR="006B40A2" w:rsidRPr="00410BCF" w:rsidTr="00BC656F">
                    <w:trPr>
                      <w:trHeight w:val="80"/>
                    </w:trPr>
                    <w:tc>
                      <w:tcPr>
                        <w:tcW w:w="5623" w:type="dxa"/>
                        <w:gridSpan w:val="5"/>
                        <w:tcBorders>
                          <w:bottom w:val="nil"/>
                        </w:tcBorders>
                      </w:tcPr>
                      <w:p w:rsidR="006B40A2" w:rsidRPr="00EA3D71" w:rsidRDefault="006B40A2" w:rsidP="00447625">
                        <w:pPr>
                          <w:rPr>
                            <w:rFonts w:ascii="Verdana" w:hAnsi="Verdana" w:cs="Arial"/>
                            <w:b/>
                            <w:sz w:val="14"/>
                            <w:szCs w:val="14"/>
                          </w:rPr>
                        </w:pPr>
                        <w:r w:rsidRPr="00EA3D71">
                          <w:rPr>
                            <w:rFonts w:ascii="Verdana" w:hAnsi="Verdana" w:cs="Arial"/>
                            <w:b/>
                            <w:sz w:val="14"/>
                            <w:szCs w:val="14"/>
                          </w:rPr>
                          <w:t xml:space="preserve">LAST NAME, FIRST NAME, AND MIDDLE NAME             </w:t>
                        </w:r>
                      </w:p>
                    </w:tc>
                    <w:tc>
                      <w:tcPr>
                        <w:tcW w:w="2343" w:type="dxa"/>
                        <w:gridSpan w:val="3"/>
                        <w:tcBorders>
                          <w:bottom w:val="nil"/>
                        </w:tcBorders>
                      </w:tcPr>
                      <w:p w:rsidR="006B40A2" w:rsidRPr="00EA3D71" w:rsidRDefault="006B40A2" w:rsidP="00447625">
                        <w:pPr>
                          <w:rPr>
                            <w:rFonts w:ascii="Verdana" w:hAnsi="Verdana" w:cs="Arial"/>
                            <w:b/>
                            <w:sz w:val="14"/>
                            <w:szCs w:val="14"/>
                          </w:rPr>
                        </w:pPr>
                        <w:r w:rsidRPr="00EA3D71">
                          <w:rPr>
                            <w:rFonts w:ascii="Verdana" w:hAnsi="Verdana" w:cs="Arial"/>
                            <w:b/>
                            <w:sz w:val="14"/>
                            <w:szCs w:val="14"/>
                          </w:rPr>
                          <w:t>DATE OF BIRTH</w:t>
                        </w:r>
                      </w:p>
                    </w:tc>
                    <w:tc>
                      <w:tcPr>
                        <w:tcW w:w="1878" w:type="dxa"/>
                        <w:tcBorders>
                          <w:bottom w:val="nil"/>
                        </w:tcBorders>
                      </w:tcPr>
                      <w:p w:rsidR="006B40A2" w:rsidRPr="00EA3D71" w:rsidRDefault="006B40A2" w:rsidP="00447625">
                        <w:pPr>
                          <w:rPr>
                            <w:rFonts w:ascii="Verdana" w:hAnsi="Verdana" w:cs="Arial"/>
                            <w:b/>
                            <w:sz w:val="14"/>
                            <w:szCs w:val="14"/>
                          </w:rPr>
                        </w:pPr>
                        <w:r w:rsidRPr="00EA3D71">
                          <w:rPr>
                            <w:rFonts w:ascii="Verdana" w:hAnsi="Verdana" w:cs="Arial"/>
                            <w:b/>
                            <w:sz w:val="14"/>
                            <w:szCs w:val="14"/>
                          </w:rPr>
                          <w:t>GENDER</w:t>
                        </w:r>
                      </w:p>
                    </w:tc>
                  </w:tr>
                  <w:tr w:rsidR="006B40A2" w:rsidRPr="00410BCF" w:rsidTr="00BC656F">
                    <w:trPr>
                      <w:trHeight w:val="467"/>
                    </w:trPr>
                    <w:tc>
                      <w:tcPr>
                        <w:tcW w:w="5623" w:type="dxa"/>
                        <w:gridSpan w:val="5"/>
                        <w:tcBorders>
                          <w:top w:val="nil"/>
                        </w:tcBorders>
                        <w:vAlign w:val="center"/>
                      </w:tcPr>
                      <w:p w:rsidR="006B40A2" w:rsidRPr="00BF6A91" w:rsidRDefault="0038454A" w:rsidP="00447625">
                        <w:pPr>
                          <w:rPr>
                            <w:rStyle w:val="Strong"/>
                          </w:rPr>
                        </w:pPr>
                        <w:r w:rsidRPr="00BF6A91">
                          <w:rPr>
                            <w:rStyle w:val="Strong"/>
                          </w:rPr>
                          <w:fldChar w:fldCharType="begin">
                            <w:ffData>
                              <w:name w:val="Text1"/>
                              <w:enabled/>
                              <w:calcOnExit w:val="0"/>
                              <w:textInput/>
                            </w:ffData>
                          </w:fldChar>
                        </w:r>
                        <w:r w:rsidR="006B40A2" w:rsidRPr="00BF6A91">
                          <w:rPr>
                            <w:rStyle w:val="Strong"/>
                          </w:rPr>
                          <w:instrText xml:space="preserve"> FORMTEXT </w:instrText>
                        </w:r>
                        <w:r w:rsidRPr="00BF6A91">
                          <w:rPr>
                            <w:rStyle w:val="Strong"/>
                          </w:rPr>
                        </w:r>
                        <w:r w:rsidRPr="00BF6A91">
                          <w:rPr>
                            <w:rStyle w:val="Strong"/>
                          </w:rPr>
                          <w:fldChar w:fldCharType="separate"/>
                        </w:r>
                        <w:r w:rsidR="006B40A2" w:rsidRPr="00BF6A91">
                          <w:rPr>
                            <w:rStyle w:val="Strong"/>
                          </w:rPr>
                          <w:t> </w:t>
                        </w:r>
                        <w:r w:rsidR="006B40A2" w:rsidRPr="00BF6A91">
                          <w:rPr>
                            <w:rStyle w:val="Strong"/>
                          </w:rPr>
                          <w:t> </w:t>
                        </w:r>
                        <w:r w:rsidR="006B40A2" w:rsidRPr="00BF6A91">
                          <w:rPr>
                            <w:rStyle w:val="Strong"/>
                          </w:rPr>
                          <w:t> </w:t>
                        </w:r>
                        <w:r w:rsidR="006B40A2" w:rsidRPr="00BF6A91">
                          <w:rPr>
                            <w:rStyle w:val="Strong"/>
                          </w:rPr>
                          <w:t> </w:t>
                        </w:r>
                        <w:r w:rsidR="006B40A2" w:rsidRPr="00BF6A91">
                          <w:rPr>
                            <w:rStyle w:val="Strong"/>
                          </w:rPr>
                          <w:t> </w:t>
                        </w:r>
                        <w:r w:rsidRPr="00BF6A91">
                          <w:rPr>
                            <w:rStyle w:val="Strong"/>
                          </w:rPr>
                          <w:fldChar w:fldCharType="end"/>
                        </w:r>
                      </w:p>
                    </w:tc>
                    <w:tc>
                      <w:tcPr>
                        <w:tcW w:w="2343" w:type="dxa"/>
                        <w:gridSpan w:val="3"/>
                        <w:tcBorders>
                          <w:top w:val="nil"/>
                        </w:tcBorders>
                        <w:vAlign w:val="center"/>
                      </w:tcPr>
                      <w:p w:rsidR="006B40A2" w:rsidRPr="00BF6A91" w:rsidRDefault="0038454A" w:rsidP="00447625">
                        <w:pPr>
                          <w:rPr>
                            <w:rStyle w:val="Strong"/>
                          </w:rPr>
                        </w:pPr>
                        <w:r w:rsidRPr="00BF6A91">
                          <w:rPr>
                            <w:rStyle w:val="Strong"/>
                          </w:rPr>
                          <w:fldChar w:fldCharType="begin">
                            <w:ffData>
                              <w:name w:val="Text1"/>
                              <w:enabled/>
                              <w:calcOnExit w:val="0"/>
                              <w:textInput/>
                            </w:ffData>
                          </w:fldChar>
                        </w:r>
                        <w:bookmarkStart w:id="0" w:name="Text1"/>
                        <w:r w:rsidR="006B40A2" w:rsidRPr="00BF6A91">
                          <w:rPr>
                            <w:rStyle w:val="Strong"/>
                          </w:rPr>
                          <w:instrText xml:space="preserve"> FORMTEXT </w:instrText>
                        </w:r>
                        <w:r w:rsidRPr="00BF6A91">
                          <w:rPr>
                            <w:rStyle w:val="Strong"/>
                          </w:rPr>
                        </w:r>
                        <w:r w:rsidRPr="00BF6A91">
                          <w:rPr>
                            <w:rStyle w:val="Strong"/>
                          </w:rPr>
                          <w:fldChar w:fldCharType="separate"/>
                        </w:r>
                        <w:r w:rsidR="006B40A2" w:rsidRPr="00BF6A91">
                          <w:rPr>
                            <w:rStyle w:val="Strong"/>
                          </w:rPr>
                          <w:t> </w:t>
                        </w:r>
                        <w:r w:rsidR="006B40A2" w:rsidRPr="00BF6A91">
                          <w:rPr>
                            <w:rStyle w:val="Strong"/>
                          </w:rPr>
                          <w:t> </w:t>
                        </w:r>
                        <w:r w:rsidR="006B40A2" w:rsidRPr="00BF6A91">
                          <w:rPr>
                            <w:rStyle w:val="Strong"/>
                          </w:rPr>
                          <w:t> </w:t>
                        </w:r>
                        <w:r w:rsidR="006B40A2" w:rsidRPr="00BF6A91">
                          <w:rPr>
                            <w:rStyle w:val="Strong"/>
                          </w:rPr>
                          <w:t> </w:t>
                        </w:r>
                        <w:r w:rsidR="006B40A2" w:rsidRPr="00BF6A91">
                          <w:rPr>
                            <w:rStyle w:val="Strong"/>
                          </w:rPr>
                          <w:t> </w:t>
                        </w:r>
                        <w:r w:rsidRPr="00BF6A91">
                          <w:rPr>
                            <w:rStyle w:val="Strong"/>
                          </w:rPr>
                          <w:fldChar w:fldCharType="end"/>
                        </w:r>
                        <w:bookmarkEnd w:id="0"/>
                      </w:p>
                    </w:tc>
                    <w:tc>
                      <w:tcPr>
                        <w:tcW w:w="1878" w:type="dxa"/>
                        <w:tcBorders>
                          <w:top w:val="nil"/>
                        </w:tcBorders>
                        <w:vAlign w:val="center"/>
                      </w:tcPr>
                      <w:p w:rsidR="006B40A2" w:rsidRPr="00BF6A91" w:rsidRDefault="0038454A" w:rsidP="00447625">
                        <w:pPr>
                          <w:rPr>
                            <w:rStyle w:val="Strong"/>
                          </w:rPr>
                        </w:pPr>
                        <w:r w:rsidRPr="00BF6A91">
                          <w:rPr>
                            <w:rStyle w:val="Strong"/>
                          </w:rPr>
                          <w:fldChar w:fldCharType="begin">
                            <w:ffData>
                              <w:name w:val="Text1"/>
                              <w:enabled/>
                              <w:calcOnExit w:val="0"/>
                              <w:textInput/>
                            </w:ffData>
                          </w:fldChar>
                        </w:r>
                        <w:r w:rsidR="006B40A2" w:rsidRPr="00BF6A91">
                          <w:rPr>
                            <w:rStyle w:val="Strong"/>
                          </w:rPr>
                          <w:instrText xml:space="preserve"> FORMTEXT </w:instrText>
                        </w:r>
                        <w:r w:rsidRPr="00BF6A91">
                          <w:rPr>
                            <w:rStyle w:val="Strong"/>
                          </w:rPr>
                        </w:r>
                        <w:r w:rsidRPr="00BF6A91">
                          <w:rPr>
                            <w:rStyle w:val="Strong"/>
                          </w:rPr>
                          <w:fldChar w:fldCharType="separate"/>
                        </w:r>
                        <w:r w:rsidR="006B40A2" w:rsidRPr="00BF6A91">
                          <w:rPr>
                            <w:rStyle w:val="Strong"/>
                          </w:rPr>
                          <w:t> </w:t>
                        </w:r>
                        <w:r w:rsidR="006B40A2" w:rsidRPr="00BF6A91">
                          <w:rPr>
                            <w:rStyle w:val="Strong"/>
                          </w:rPr>
                          <w:t> </w:t>
                        </w:r>
                        <w:r w:rsidR="006B40A2" w:rsidRPr="00BF6A91">
                          <w:rPr>
                            <w:rStyle w:val="Strong"/>
                          </w:rPr>
                          <w:t> </w:t>
                        </w:r>
                        <w:r w:rsidR="006B40A2" w:rsidRPr="00BF6A91">
                          <w:rPr>
                            <w:rStyle w:val="Strong"/>
                          </w:rPr>
                          <w:t> </w:t>
                        </w:r>
                        <w:r w:rsidR="006B40A2" w:rsidRPr="00BF6A91">
                          <w:rPr>
                            <w:rStyle w:val="Strong"/>
                          </w:rPr>
                          <w:t> </w:t>
                        </w:r>
                        <w:r w:rsidRPr="00BF6A91">
                          <w:rPr>
                            <w:rStyle w:val="Strong"/>
                          </w:rPr>
                          <w:fldChar w:fldCharType="end"/>
                        </w:r>
                      </w:p>
                    </w:tc>
                  </w:tr>
                  <w:tr w:rsidR="006B40A2" w:rsidRPr="00410BCF" w:rsidTr="00BC656F">
                    <w:trPr>
                      <w:trHeight w:val="152"/>
                    </w:trPr>
                    <w:tc>
                      <w:tcPr>
                        <w:tcW w:w="3820" w:type="dxa"/>
                        <w:gridSpan w:val="2"/>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 xml:space="preserve">SOCIAL SECURITY NUMBER              </w:t>
                        </w:r>
                      </w:p>
                    </w:tc>
                    <w:tc>
                      <w:tcPr>
                        <w:tcW w:w="4146" w:type="dxa"/>
                        <w:gridSpan w:val="6"/>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 xml:space="preserve">DRIVER’S LICENSE NUMBER         </w:t>
                        </w:r>
                      </w:p>
                    </w:tc>
                    <w:tc>
                      <w:tcPr>
                        <w:tcW w:w="1878" w:type="dxa"/>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LICENSE STATE</w:t>
                        </w:r>
                      </w:p>
                    </w:tc>
                  </w:tr>
                  <w:tr w:rsidR="006B40A2" w:rsidRPr="00410BCF" w:rsidTr="00BC656F">
                    <w:trPr>
                      <w:trHeight w:val="503"/>
                    </w:trPr>
                    <w:tc>
                      <w:tcPr>
                        <w:tcW w:w="3820" w:type="dxa"/>
                        <w:gridSpan w:val="2"/>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4146" w:type="dxa"/>
                        <w:gridSpan w:val="6"/>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78" w:type="dxa"/>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410BCF" w:rsidTr="00BC656F">
                    <w:trPr>
                      <w:trHeight w:val="70"/>
                    </w:trPr>
                    <w:tc>
                      <w:tcPr>
                        <w:tcW w:w="4714" w:type="dxa"/>
                        <w:gridSpan w:val="4"/>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RESIDENCE ADDRESS</w:t>
                        </w:r>
                      </w:p>
                    </w:tc>
                    <w:tc>
                      <w:tcPr>
                        <w:tcW w:w="2261" w:type="dxa"/>
                        <w:gridSpan w:val="3"/>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CITY</w:t>
                        </w:r>
                      </w:p>
                    </w:tc>
                    <w:tc>
                      <w:tcPr>
                        <w:tcW w:w="991" w:type="dxa"/>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STATE</w:t>
                        </w:r>
                      </w:p>
                    </w:tc>
                    <w:tc>
                      <w:tcPr>
                        <w:tcW w:w="1878" w:type="dxa"/>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ZIP CODE</w:t>
                        </w:r>
                      </w:p>
                    </w:tc>
                  </w:tr>
                  <w:tr w:rsidR="006B40A2" w:rsidRPr="00410BCF" w:rsidTr="00BC656F">
                    <w:trPr>
                      <w:trHeight w:val="512"/>
                    </w:trPr>
                    <w:tc>
                      <w:tcPr>
                        <w:tcW w:w="4714" w:type="dxa"/>
                        <w:gridSpan w:val="4"/>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61" w:type="dxa"/>
                        <w:gridSpan w:val="3"/>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1" w:type="dxa"/>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78" w:type="dxa"/>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410BCF" w:rsidTr="00DE09D6">
                    <w:trPr>
                      <w:trHeight w:val="80"/>
                    </w:trPr>
                    <w:tc>
                      <w:tcPr>
                        <w:tcW w:w="2829" w:type="dxa"/>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 xml:space="preserve">HOME PHONE       </w:t>
                        </w:r>
                      </w:p>
                    </w:tc>
                    <w:tc>
                      <w:tcPr>
                        <w:tcW w:w="2884" w:type="dxa"/>
                        <w:gridSpan w:val="5"/>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CELL PHONE</w:t>
                        </w:r>
                      </w:p>
                    </w:tc>
                    <w:tc>
                      <w:tcPr>
                        <w:tcW w:w="4131" w:type="dxa"/>
                        <w:gridSpan w:val="3"/>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ALTERNATIVE PHONE</w:t>
                        </w:r>
                      </w:p>
                    </w:tc>
                  </w:tr>
                  <w:tr w:rsidR="006B40A2" w:rsidRPr="00410BCF" w:rsidTr="00DE09D6">
                    <w:trPr>
                      <w:trHeight w:val="485"/>
                    </w:trPr>
                    <w:tc>
                      <w:tcPr>
                        <w:tcW w:w="2829" w:type="dxa"/>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84" w:type="dxa"/>
                        <w:gridSpan w:val="5"/>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4131" w:type="dxa"/>
                        <w:gridSpan w:val="3"/>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410BCF" w:rsidTr="00BC656F">
                    <w:trPr>
                      <w:trHeight w:val="143"/>
                    </w:trPr>
                    <w:tc>
                      <w:tcPr>
                        <w:tcW w:w="4084" w:type="dxa"/>
                        <w:gridSpan w:val="3"/>
                        <w:tcBorders>
                          <w:bottom w:val="nil"/>
                        </w:tcBorders>
                      </w:tcPr>
                      <w:p w:rsidR="006B40A2" w:rsidRPr="00FA58A3" w:rsidRDefault="006B40A2" w:rsidP="00447625">
                        <w:pPr>
                          <w:rPr>
                            <w:rFonts w:ascii="Verdana" w:hAnsi="Verdana" w:cs="Tahoma"/>
                            <w:b/>
                            <w:sz w:val="14"/>
                            <w:szCs w:val="14"/>
                          </w:rPr>
                        </w:pPr>
                        <w:r w:rsidRPr="00EA3D71">
                          <w:rPr>
                            <w:rFonts w:ascii="Verdana" w:hAnsi="Verdana" w:cs="Tahoma"/>
                            <w:b/>
                            <w:sz w:val="14"/>
                            <w:szCs w:val="14"/>
                          </w:rPr>
                          <w:t>EMAIL ADDRESS</w:t>
                        </w:r>
                      </w:p>
                    </w:tc>
                    <w:tc>
                      <w:tcPr>
                        <w:tcW w:w="5760" w:type="dxa"/>
                        <w:gridSpan w:val="6"/>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LIST ALL NAMES AND ALIASES EVER USED</w:t>
                        </w:r>
                      </w:p>
                    </w:tc>
                  </w:tr>
                  <w:tr w:rsidR="006B40A2" w:rsidRPr="00410BCF" w:rsidTr="00BC656F">
                    <w:trPr>
                      <w:trHeight w:val="485"/>
                    </w:trPr>
                    <w:tc>
                      <w:tcPr>
                        <w:tcW w:w="4084" w:type="dxa"/>
                        <w:gridSpan w:val="3"/>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5760" w:type="dxa"/>
                        <w:gridSpan w:val="6"/>
                        <w:tcBorders>
                          <w:top w:val="nil"/>
                        </w:tcBorders>
                        <w:vAlign w:val="center"/>
                      </w:tcPr>
                      <w:p w:rsidR="006B40A2" w:rsidRPr="00BF6A91"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410BCF" w:rsidRDefault="006B40A2" w:rsidP="00447625">
                  <w:pPr>
                    <w:rPr>
                      <w:rFonts w:ascii="Verdana" w:hAnsi="Verdana" w:cs="Tahoma"/>
                      <w:sz w:val="16"/>
                      <w:szCs w:val="16"/>
                    </w:rPr>
                  </w:pPr>
                </w:p>
              </w:tc>
            </w:tr>
          </w:tbl>
          <w:p w:rsidR="006B40A2" w:rsidRPr="00410BCF" w:rsidRDefault="006B40A2" w:rsidP="00447625">
            <w:pPr>
              <w:rPr>
                <w:rFonts w:ascii="Verdana" w:hAnsi="Verdana" w:cs="Tahoma"/>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047"/>
            </w:tblGrid>
            <w:tr w:rsidR="006B40A2" w:rsidRPr="00410BCF" w:rsidTr="002B751A">
              <w:trPr>
                <w:cantSplit/>
                <w:trHeight w:val="3662"/>
              </w:trPr>
              <w:tc>
                <w:tcPr>
                  <w:tcW w:w="816" w:type="dxa"/>
                  <w:shd w:val="clear" w:color="auto" w:fill="D9D9D9"/>
                  <w:textDirection w:val="btLr"/>
                  <w:vAlign w:val="center"/>
                </w:tcPr>
                <w:p w:rsidR="006B40A2" w:rsidRPr="00715BE2" w:rsidRDefault="006B40A2" w:rsidP="00447625">
                  <w:pPr>
                    <w:ind w:left="113" w:right="113"/>
                    <w:jc w:val="center"/>
                    <w:rPr>
                      <w:rFonts w:ascii="Calibri" w:hAnsi="Calibri" w:cs="Calibri"/>
                      <w:b/>
                    </w:rPr>
                  </w:pPr>
                  <w:r w:rsidRPr="00715BE2">
                    <w:rPr>
                      <w:rFonts w:ascii="Calibri" w:hAnsi="Calibri" w:cs="Calibri"/>
                      <w:b/>
                    </w:rPr>
                    <w:t>EMPLOYMENT DESIRED</w:t>
                  </w:r>
                </w:p>
              </w:tc>
              <w:tc>
                <w:tcPr>
                  <w:tcW w:w="10047" w:type="dxa"/>
                  <w:vAlign w:val="center"/>
                </w:tcPr>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2784"/>
                    <w:gridCol w:w="3240"/>
                  </w:tblGrid>
                  <w:tr w:rsidR="006B40A2" w:rsidRPr="00410BCF" w:rsidTr="00BC656F">
                    <w:trPr>
                      <w:trHeight w:val="80"/>
                    </w:trPr>
                    <w:tc>
                      <w:tcPr>
                        <w:tcW w:w="6604" w:type="dxa"/>
                        <w:gridSpan w:val="2"/>
                        <w:tcBorders>
                          <w:bottom w:val="nil"/>
                        </w:tcBorders>
                      </w:tcPr>
                      <w:p w:rsidR="006B40A2" w:rsidRPr="00EA3D71" w:rsidRDefault="006B40A2" w:rsidP="00CF2AB6">
                        <w:pPr>
                          <w:rPr>
                            <w:rFonts w:ascii="Verdana" w:hAnsi="Verdana" w:cs="Tahoma"/>
                            <w:b/>
                            <w:sz w:val="14"/>
                            <w:szCs w:val="14"/>
                          </w:rPr>
                        </w:pPr>
                        <w:r w:rsidRPr="00EA3D71">
                          <w:rPr>
                            <w:rFonts w:ascii="Verdana" w:hAnsi="Verdana" w:cs="Tahoma"/>
                            <w:b/>
                            <w:sz w:val="14"/>
                            <w:szCs w:val="14"/>
                          </w:rPr>
                          <w:t xml:space="preserve">POSITION APPLYING FOR </w:t>
                        </w:r>
                        <w:r w:rsidR="00CF2AB6" w:rsidRPr="00246A3D">
                          <w:rPr>
                            <w:rFonts w:ascii="Verdana" w:hAnsi="Verdana" w:cs="Calibri"/>
                            <w:sz w:val="14"/>
                            <w:szCs w:val="14"/>
                          </w:rPr>
                          <w:t>(</w:t>
                        </w:r>
                        <w:r w:rsidR="00CF2AB6">
                          <w:rPr>
                            <w:rFonts w:ascii="Verdana" w:hAnsi="Verdana" w:cs="Calibri"/>
                            <w:sz w:val="14"/>
                            <w:szCs w:val="14"/>
                          </w:rPr>
                          <w:t>CHECK ALL THAT APPLY</w:t>
                        </w:r>
                        <w:r w:rsidR="00CF2AB6" w:rsidRPr="00246A3D">
                          <w:rPr>
                            <w:rFonts w:ascii="Verdana" w:hAnsi="Verdana" w:cs="Calibri"/>
                            <w:sz w:val="14"/>
                            <w:szCs w:val="14"/>
                          </w:rPr>
                          <w:t>)</w:t>
                        </w:r>
                      </w:p>
                    </w:tc>
                    <w:tc>
                      <w:tcPr>
                        <w:tcW w:w="3240" w:type="dxa"/>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DATE YOU CAN START:</w:t>
                        </w:r>
                      </w:p>
                    </w:tc>
                  </w:tr>
                  <w:tr w:rsidR="006B40A2" w:rsidRPr="00410BCF" w:rsidTr="00BC656F">
                    <w:trPr>
                      <w:trHeight w:val="440"/>
                    </w:trPr>
                    <w:tc>
                      <w:tcPr>
                        <w:tcW w:w="6604" w:type="dxa"/>
                        <w:gridSpan w:val="2"/>
                        <w:tcBorders>
                          <w:top w:val="nil"/>
                        </w:tcBorders>
                        <w:vAlign w:val="center"/>
                      </w:tcPr>
                      <w:p w:rsidR="006B40A2" w:rsidRPr="00246A3D" w:rsidRDefault="0038454A" w:rsidP="00447625">
                        <w:pPr>
                          <w:rPr>
                            <w:rStyle w:val="Strong"/>
                            <w:sz w:val="16"/>
                            <w:szCs w:val="16"/>
                          </w:rPr>
                        </w:pP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246A3D">
                          <w:rPr>
                            <w:rStyle w:val="Strong"/>
                            <w:sz w:val="16"/>
                            <w:szCs w:val="16"/>
                          </w:rPr>
                          <w:t xml:space="preserve"> FULL-TIME POLICE OFFICER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246A3D">
                          <w:rPr>
                            <w:rStyle w:val="Strong"/>
                            <w:sz w:val="16"/>
                            <w:szCs w:val="16"/>
                          </w:rPr>
                          <w:t xml:space="preserve">  RESERVE POLICE OFFICER</w:t>
                        </w:r>
                      </w:p>
                    </w:tc>
                    <w:tc>
                      <w:tcPr>
                        <w:tcW w:w="3240" w:type="dxa"/>
                        <w:tcBorders>
                          <w:top w:val="nil"/>
                        </w:tcBorders>
                        <w:vAlign w:val="center"/>
                      </w:tcPr>
                      <w:p w:rsidR="006B40A2" w:rsidRPr="00715BE2"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410BCF" w:rsidTr="00BC656F">
                    <w:trPr>
                      <w:trHeight w:val="188"/>
                    </w:trPr>
                    <w:tc>
                      <w:tcPr>
                        <w:tcW w:w="3820" w:type="dxa"/>
                        <w:tcBorders>
                          <w:bottom w:val="nil"/>
                        </w:tcBorders>
                      </w:tcPr>
                      <w:p w:rsidR="006B40A2" w:rsidRPr="00EA3D71" w:rsidRDefault="006B40A2" w:rsidP="00447625">
                        <w:pPr>
                          <w:rPr>
                            <w:rFonts w:ascii="Verdana" w:hAnsi="Verdana" w:cs="Tahoma"/>
                            <w:b/>
                            <w:sz w:val="14"/>
                            <w:szCs w:val="14"/>
                          </w:rPr>
                        </w:pPr>
                        <w:r w:rsidRPr="00EA3D71">
                          <w:rPr>
                            <w:rFonts w:ascii="Verdana" w:hAnsi="Verdana" w:cs="Tahoma"/>
                            <w:b/>
                            <w:sz w:val="14"/>
                            <w:szCs w:val="14"/>
                          </w:rPr>
                          <w:t xml:space="preserve">ARE YOU EMPLOYED NOW? </w:t>
                        </w:r>
                      </w:p>
                    </w:tc>
                    <w:tc>
                      <w:tcPr>
                        <w:tcW w:w="6024" w:type="dxa"/>
                        <w:gridSpan w:val="2"/>
                        <w:tcBorders>
                          <w:bottom w:val="nil"/>
                        </w:tcBorders>
                      </w:tcPr>
                      <w:p w:rsidR="006B40A2" w:rsidRPr="00246A3D" w:rsidRDefault="006B40A2" w:rsidP="00447625">
                        <w:pPr>
                          <w:rPr>
                            <w:rFonts w:ascii="Verdana" w:hAnsi="Verdana" w:cs="Calibri"/>
                            <w:b/>
                            <w:sz w:val="14"/>
                            <w:szCs w:val="14"/>
                          </w:rPr>
                        </w:pPr>
                        <w:r w:rsidRPr="00EA3D71">
                          <w:rPr>
                            <w:rFonts w:ascii="Verdana" w:hAnsi="Verdana" w:cs="Calibri"/>
                            <w:b/>
                            <w:sz w:val="14"/>
                            <w:szCs w:val="14"/>
                          </w:rPr>
                          <w:t xml:space="preserve">ARE YOU LEGALLY ELIGIBLE FOR EMPLOYMENT IN THE U.S.?  </w:t>
                        </w:r>
                      </w:p>
                    </w:tc>
                  </w:tr>
                  <w:tr w:rsidR="006B40A2" w:rsidRPr="00410BCF" w:rsidTr="00BC656F">
                    <w:trPr>
                      <w:trHeight w:val="440"/>
                    </w:trPr>
                    <w:tc>
                      <w:tcPr>
                        <w:tcW w:w="3820" w:type="dxa"/>
                        <w:tcBorders>
                          <w:top w:val="nil"/>
                        </w:tcBorders>
                        <w:vAlign w:val="center"/>
                      </w:tcPr>
                      <w:p w:rsidR="006B40A2" w:rsidRPr="00715BE2" w:rsidRDefault="0038454A" w:rsidP="00447625">
                        <w:pPr>
                          <w:rPr>
                            <w:rStyle w:val="Strong"/>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c>
                      <w:tcPr>
                        <w:tcW w:w="6024" w:type="dxa"/>
                        <w:gridSpan w:val="2"/>
                        <w:tcBorders>
                          <w:top w:val="nil"/>
                        </w:tcBorders>
                        <w:vAlign w:val="center"/>
                      </w:tcPr>
                      <w:p w:rsidR="006B40A2" w:rsidRPr="00715BE2" w:rsidRDefault="0038454A" w:rsidP="00447625">
                        <w:pPr>
                          <w:rPr>
                            <w:rStyle w:val="Strong"/>
                          </w:rPr>
                        </w:pPr>
                        <w:r>
                          <w:rPr>
                            <w:rStyle w:val="Strong"/>
                          </w:rPr>
                          <w:fldChar w:fldCharType="begin">
                            <w:ffData>
                              <w:name w:val="Check5"/>
                              <w:enabled/>
                              <w:calcOnExit w:val="0"/>
                              <w:checkBox>
                                <w:sizeAuto/>
                                <w:default w:val="0"/>
                                <w:checked w:val="0"/>
                              </w:checkBox>
                            </w:ffData>
                          </w:fldChar>
                        </w:r>
                        <w:bookmarkStart w:id="1" w:name="Check5"/>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bookmarkEnd w:id="1"/>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ed w:val="0"/>
                              </w:checkBox>
                            </w:ffData>
                          </w:fldChar>
                        </w:r>
                        <w:bookmarkStart w:id="2" w:name="Check4"/>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bookmarkEnd w:id="2"/>
                        <w:r w:rsidR="006B40A2">
                          <w:rPr>
                            <w:rStyle w:val="Strong"/>
                          </w:rPr>
                          <w:t xml:space="preserve"> </w:t>
                        </w:r>
                        <w:r w:rsidR="006B40A2" w:rsidRPr="00715BE2">
                          <w:rPr>
                            <w:rStyle w:val="Strong"/>
                          </w:rPr>
                          <w:t>NO</w:t>
                        </w:r>
                      </w:p>
                    </w:tc>
                  </w:tr>
                  <w:tr w:rsidR="006B40A2" w:rsidRPr="00410BCF" w:rsidTr="00BC656F">
                    <w:trPr>
                      <w:trHeight w:val="197"/>
                    </w:trPr>
                    <w:tc>
                      <w:tcPr>
                        <w:tcW w:w="9844" w:type="dxa"/>
                        <w:gridSpan w:val="3"/>
                        <w:tcBorders>
                          <w:bottom w:val="nil"/>
                        </w:tcBorders>
                        <w:vAlign w:val="center"/>
                      </w:tcPr>
                      <w:p w:rsidR="006B40A2" w:rsidRPr="00246A3D" w:rsidRDefault="006B40A2" w:rsidP="00447625">
                        <w:pPr>
                          <w:rPr>
                            <w:rFonts w:ascii="Verdana" w:hAnsi="Verdana" w:cs="Calibri"/>
                            <w:b/>
                            <w:sz w:val="14"/>
                            <w:szCs w:val="14"/>
                          </w:rPr>
                        </w:pPr>
                        <w:r w:rsidRPr="00EA3D71">
                          <w:rPr>
                            <w:rFonts w:ascii="Verdana" w:hAnsi="Verdana" w:cs="Calibri"/>
                            <w:b/>
                            <w:sz w:val="14"/>
                            <w:szCs w:val="14"/>
                          </w:rPr>
                          <w:t xml:space="preserve">ARE YOU 21 YEARS OF AGE OR OLDER?  </w:t>
                        </w:r>
                        <w:r w:rsidRPr="00246A3D">
                          <w:rPr>
                            <w:rFonts w:ascii="Verdana" w:hAnsi="Verdana" w:cs="Calibri"/>
                            <w:sz w:val="14"/>
                            <w:szCs w:val="14"/>
                          </w:rPr>
                          <w:t>(MUST BE 21 YEARS OF AGE FOR POLICE OFFICER POSITIONS)</w:t>
                        </w:r>
                      </w:p>
                    </w:tc>
                  </w:tr>
                  <w:tr w:rsidR="006B40A2" w:rsidRPr="00410BCF" w:rsidTr="00BC656F">
                    <w:trPr>
                      <w:trHeight w:val="503"/>
                    </w:trPr>
                    <w:tc>
                      <w:tcPr>
                        <w:tcW w:w="9844" w:type="dxa"/>
                        <w:gridSpan w:val="3"/>
                        <w:tcBorders>
                          <w:top w:val="nil"/>
                        </w:tcBorders>
                        <w:vAlign w:val="center"/>
                      </w:tcPr>
                      <w:p w:rsidR="006B40A2" w:rsidRPr="00715BE2" w:rsidRDefault="0038454A" w:rsidP="00447625">
                        <w:pPr>
                          <w:rPr>
                            <w:rStyle w:val="Strong"/>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NO   </w:t>
                        </w:r>
                      </w:p>
                    </w:tc>
                  </w:tr>
                  <w:tr w:rsidR="006B40A2" w:rsidRPr="00410BCF" w:rsidTr="00BC656F">
                    <w:trPr>
                      <w:trHeight w:val="240"/>
                    </w:trPr>
                    <w:tc>
                      <w:tcPr>
                        <w:tcW w:w="9844" w:type="dxa"/>
                        <w:gridSpan w:val="3"/>
                        <w:tcBorders>
                          <w:bottom w:val="nil"/>
                        </w:tcBorders>
                        <w:vAlign w:val="center"/>
                      </w:tcPr>
                      <w:p w:rsidR="006B40A2" w:rsidRPr="00246A3D" w:rsidRDefault="006B40A2" w:rsidP="00447625">
                        <w:pPr>
                          <w:rPr>
                            <w:rFonts w:ascii="Verdana" w:hAnsi="Verdana" w:cs="Calibri"/>
                            <w:b/>
                            <w:sz w:val="14"/>
                            <w:szCs w:val="14"/>
                          </w:rPr>
                        </w:pPr>
                        <w:r w:rsidRPr="00EA3D71">
                          <w:rPr>
                            <w:rFonts w:ascii="Verdana" w:hAnsi="Verdana" w:cs="Calibri"/>
                            <w:b/>
                            <w:sz w:val="14"/>
                            <w:szCs w:val="14"/>
                          </w:rPr>
                          <w:t xml:space="preserve">HAVE YOU EVER APPLIED TO THIS DEPARTMENT BEFORE?  </w:t>
                        </w:r>
                      </w:p>
                    </w:tc>
                  </w:tr>
                  <w:tr w:rsidR="006B40A2" w:rsidRPr="00410BCF" w:rsidTr="00BC656F">
                    <w:trPr>
                      <w:trHeight w:val="458"/>
                    </w:trPr>
                    <w:tc>
                      <w:tcPr>
                        <w:tcW w:w="9844" w:type="dxa"/>
                        <w:gridSpan w:val="3"/>
                        <w:tcBorders>
                          <w:top w:val="nil"/>
                        </w:tcBorders>
                        <w:vAlign w:val="center"/>
                      </w:tcPr>
                      <w:p w:rsidR="006B40A2" w:rsidRPr="00715BE2" w:rsidRDefault="0038454A" w:rsidP="00447625">
                        <w:pPr>
                          <w:rPr>
                            <w:rStyle w:val="Strong"/>
                          </w:rPr>
                        </w:pP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410BCF" w:rsidTr="00BC656F">
                    <w:trPr>
                      <w:trHeight w:val="173"/>
                    </w:trPr>
                    <w:tc>
                      <w:tcPr>
                        <w:tcW w:w="9844" w:type="dxa"/>
                        <w:gridSpan w:val="3"/>
                        <w:tcBorders>
                          <w:bottom w:val="nil"/>
                        </w:tcBorders>
                      </w:tcPr>
                      <w:p w:rsidR="006B40A2" w:rsidRPr="00EA3D71" w:rsidRDefault="006B40A2" w:rsidP="00447625">
                        <w:pPr>
                          <w:rPr>
                            <w:rFonts w:ascii="Verdana" w:hAnsi="Verdana" w:cs="Calibri"/>
                            <w:b/>
                            <w:sz w:val="14"/>
                            <w:szCs w:val="14"/>
                          </w:rPr>
                        </w:pPr>
                        <w:r>
                          <w:rPr>
                            <w:rFonts w:ascii="Verdana" w:hAnsi="Verdana" w:cs="Arial"/>
                            <w:b/>
                            <w:sz w:val="14"/>
                            <w:szCs w:val="14"/>
                          </w:rPr>
                          <w:t>IF “YES” WHAT DATES?</w:t>
                        </w:r>
                        <w:r w:rsidRPr="00EA3D71">
                          <w:rPr>
                            <w:rFonts w:ascii="Verdana" w:hAnsi="Verdana" w:cs="Calibri"/>
                            <w:b/>
                            <w:sz w:val="14"/>
                            <w:szCs w:val="14"/>
                          </w:rPr>
                          <w:t xml:space="preserve">   </w:t>
                        </w:r>
                      </w:p>
                    </w:tc>
                  </w:tr>
                  <w:tr w:rsidR="006B40A2" w:rsidRPr="00410BCF" w:rsidTr="00BC656F">
                    <w:trPr>
                      <w:trHeight w:val="458"/>
                    </w:trPr>
                    <w:tc>
                      <w:tcPr>
                        <w:tcW w:w="9844" w:type="dxa"/>
                        <w:gridSpan w:val="3"/>
                        <w:tcBorders>
                          <w:top w:val="nil"/>
                        </w:tcBorders>
                        <w:vAlign w:val="center"/>
                      </w:tcPr>
                      <w:p w:rsidR="006B40A2" w:rsidRDefault="0038454A" w:rsidP="00447625">
                        <w:pPr>
                          <w:rPr>
                            <w:rFonts w:ascii="Verdana" w:hAnsi="Verdana" w:cs="Arial"/>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410BCF" w:rsidRDefault="006B40A2" w:rsidP="00447625">
                  <w:pPr>
                    <w:rPr>
                      <w:rFonts w:ascii="Verdana" w:hAnsi="Verdana" w:cs="Tahoma"/>
                      <w:sz w:val="16"/>
                      <w:szCs w:val="16"/>
                    </w:rPr>
                  </w:pPr>
                </w:p>
              </w:tc>
            </w:tr>
          </w:tbl>
          <w:p w:rsidR="006B40A2" w:rsidRDefault="006B40A2" w:rsidP="00447625">
            <w:pPr>
              <w:rPr>
                <w:rFonts w:ascii="Calibri" w:hAnsi="Calibri" w:cs="Tahoma"/>
                <w:sz w:val="20"/>
                <w:szCs w:val="20"/>
              </w:rPr>
            </w:pPr>
          </w:p>
          <w:p w:rsidR="002B751A" w:rsidRPr="005E693F" w:rsidRDefault="002B751A" w:rsidP="00447625">
            <w:pPr>
              <w:rPr>
                <w:rFonts w:ascii="Calibri" w:hAnsi="Calibri" w:cs="Tahoma"/>
                <w:sz w:val="16"/>
                <w:szCs w:val="16"/>
              </w:rPr>
            </w:pP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080"/>
            </w:tblGrid>
            <w:tr w:rsidR="006B40A2" w:rsidRPr="00A1170C" w:rsidTr="00BC656F">
              <w:trPr>
                <w:cantSplit/>
                <w:trHeight w:val="1880"/>
              </w:trPr>
              <w:tc>
                <w:tcPr>
                  <w:tcW w:w="787" w:type="dxa"/>
                  <w:shd w:val="clear" w:color="auto" w:fill="D9D9D9"/>
                  <w:textDirection w:val="btLr"/>
                  <w:vAlign w:val="center"/>
                </w:tcPr>
                <w:p w:rsidR="006B40A2" w:rsidRPr="00715BE2" w:rsidRDefault="006B40A2" w:rsidP="00447625">
                  <w:pPr>
                    <w:ind w:left="113" w:right="113"/>
                    <w:jc w:val="center"/>
                    <w:rPr>
                      <w:rFonts w:ascii="Calibri" w:hAnsi="Calibri" w:cs="Calibri"/>
                      <w:b/>
                    </w:rPr>
                  </w:pPr>
                  <w:r w:rsidRPr="00715BE2">
                    <w:rPr>
                      <w:rFonts w:ascii="Calibri" w:hAnsi="Calibri" w:cs="Calibri"/>
                      <w:b/>
                    </w:rPr>
                    <w:t>SELECTIVE SERVICE</w:t>
                  </w:r>
                </w:p>
              </w:tc>
              <w:tc>
                <w:tcPr>
                  <w:tcW w:w="10080" w:type="dxa"/>
                  <w:vAlign w:val="center"/>
                </w:tcPr>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7"/>
                  </w:tblGrid>
                  <w:tr w:rsidR="006B40A2" w:rsidRPr="00A1170C" w:rsidTr="00BC656F">
                    <w:trPr>
                      <w:trHeight w:val="1682"/>
                    </w:trPr>
                    <w:tc>
                      <w:tcPr>
                        <w:tcW w:w="9877" w:type="dxa"/>
                        <w:shd w:val="clear" w:color="auto" w:fill="auto"/>
                        <w:vAlign w:val="center"/>
                      </w:tcPr>
                      <w:p w:rsidR="006B40A2" w:rsidRPr="00715BE2" w:rsidRDefault="006B40A2" w:rsidP="00447625">
                        <w:pPr>
                          <w:rPr>
                            <w:rFonts w:ascii="Verdana" w:hAnsi="Verdana" w:cs="Tahoma"/>
                            <w:b/>
                            <w:sz w:val="14"/>
                            <w:szCs w:val="14"/>
                          </w:rPr>
                        </w:pPr>
                        <w:r w:rsidRPr="00715BE2">
                          <w:rPr>
                            <w:rFonts w:ascii="Verdana" w:hAnsi="Verdana" w:cs="Tahoma"/>
                            <w:b/>
                            <w:sz w:val="14"/>
                            <w:szCs w:val="14"/>
                          </w:rPr>
                          <w:t>MALES AGE 18 THROUGH 25 ONLY STATE LAW PROHIBITS LOCAL GOVERNMENT FROM EMPLOYING ANYONE WHO HAS NOT COMPLIED WITH SELECTIVE SERVICE REGISTRATION REGULATIONS. CURRENTLY, MALES FROM THE AGE OF 18 THROUGH 25 ARE REQUIRED TO REGISTER WITH THE FEDERAL GOVERNMENT IN ACCORDANCE WITH THE MILITARY SELECTIVE SERVICE ACT. BY YOUR SIGNATURE BELOW, INDICATE IF YOU HAVE OR HAVE NOT COMPLIED WITH THE REQUIREMENT.</w:t>
                        </w:r>
                      </w:p>
                      <w:p w:rsidR="006B40A2" w:rsidRPr="00715BE2" w:rsidRDefault="006B40A2" w:rsidP="00447625">
                        <w:pPr>
                          <w:rPr>
                            <w:rFonts w:ascii="Verdana" w:hAnsi="Verdana" w:cs="Tahoma"/>
                            <w:b/>
                            <w:sz w:val="16"/>
                            <w:szCs w:val="16"/>
                          </w:rPr>
                        </w:pPr>
                      </w:p>
                      <w:p w:rsidR="006B40A2" w:rsidRPr="00715BE2" w:rsidRDefault="0038454A" w:rsidP="00447625">
                        <w:pPr>
                          <w:rPr>
                            <w:rStyle w:val="Strong"/>
                          </w:rPr>
                        </w:pPr>
                        <w:r w:rsidRPr="00715BE2">
                          <w:rPr>
                            <w:rStyle w:val="Strong"/>
                          </w:rPr>
                          <w:fldChar w:fldCharType="begin">
                            <w:ffData>
                              <w:name w:val="Check4"/>
                              <w:enabled/>
                              <w:calcOnExit w:val="0"/>
                              <w:checkBox>
                                <w:sizeAuto/>
                                <w:default w:val="0"/>
                                <w:checked w:val="0"/>
                              </w:checkBox>
                            </w:ffData>
                          </w:fldChar>
                        </w:r>
                        <w:r w:rsidR="006B40A2" w:rsidRPr="00715BE2">
                          <w:rPr>
                            <w:rStyle w:val="Strong"/>
                          </w:rPr>
                          <w:instrText xml:space="preserve"> FORMCHECKBOX </w:instrText>
                        </w:r>
                        <w:r w:rsidR="00E81DA3">
                          <w:rPr>
                            <w:rStyle w:val="Strong"/>
                          </w:rPr>
                        </w:r>
                        <w:r w:rsidR="00E81DA3">
                          <w:rPr>
                            <w:rStyle w:val="Strong"/>
                          </w:rPr>
                          <w:fldChar w:fldCharType="separate"/>
                        </w:r>
                        <w:r w:rsidRPr="00715BE2">
                          <w:rPr>
                            <w:rStyle w:val="Strong"/>
                          </w:rPr>
                          <w:fldChar w:fldCharType="end"/>
                        </w:r>
                        <w:r w:rsidR="006B40A2" w:rsidRPr="00715BE2">
                          <w:rPr>
                            <w:rStyle w:val="Strong"/>
                          </w:rPr>
                          <w:t xml:space="preserve">  YES, I HAVE MET SELECTIVE SERVICE REGISTRATION REQUIREMENT.</w:t>
                        </w:r>
                      </w:p>
                      <w:p w:rsidR="006B40A2" w:rsidRPr="00A1170C" w:rsidRDefault="0038454A" w:rsidP="00447625">
                        <w:pPr>
                          <w:rPr>
                            <w:rFonts w:ascii="Verdana" w:hAnsi="Verdana" w:cs="Tahoma"/>
                            <w:sz w:val="16"/>
                            <w:szCs w:val="16"/>
                          </w:rPr>
                        </w:pPr>
                        <w:r w:rsidRPr="00715BE2">
                          <w:rPr>
                            <w:rStyle w:val="Strong"/>
                          </w:rPr>
                          <w:fldChar w:fldCharType="begin">
                            <w:ffData>
                              <w:name w:val="Check4"/>
                              <w:enabled/>
                              <w:calcOnExit w:val="0"/>
                              <w:checkBox>
                                <w:sizeAuto/>
                                <w:default w:val="0"/>
                                <w:checked w:val="0"/>
                              </w:checkBox>
                            </w:ffData>
                          </w:fldChar>
                        </w:r>
                        <w:r w:rsidR="006B40A2" w:rsidRPr="00715BE2">
                          <w:rPr>
                            <w:rStyle w:val="Strong"/>
                          </w:rPr>
                          <w:instrText xml:space="preserve"> FORMCHECKBOX </w:instrText>
                        </w:r>
                        <w:r w:rsidR="00E81DA3">
                          <w:rPr>
                            <w:rStyle w:val="Strong"/>
                          </w:rPr>
                        </w:r>
                        <w:r w:rsidR="00E81DA3">
                          <w:rPr>
                            <w:rStyle w:val="Strong"/>
                          </w:rPr>
                          <w:fldChar w:fldCharType="separate"/>
                        </w:r>
                        <w:r w:rsidRPr="00715BE2">
                          <w:rPr>
                            <w:rStyle w:val="Strong"/>
                          </w:rPr>
                          <w:fldChar w:fldCharType="end"/>
                        </w:r>
                        <w:r w:rsidR="006B40A2" w:rsidRPr="00715BE2">
                          <w:rPr>
                            <w:rStyle w:val="Strong"/>
                          </w:rPr>
                          <w:t xml:space="preserve">  NO, I HAVE NOT MET SELECTIVE SERVICE REGISTRATION REQUIREMENT.</w:t>
                        </w:r>
                      </w:p>
                    </w:tc>
                  </w:tr>
                </w:tbl>
                <w:p w:rsidR="006B40A2" w:rsidRPr="00A1170C" w:rsidRDefault="006B40A2" w:rsidP="00447625">
                  <w:pPr>
                    <w:rPr>
                      <w:rFonts w:ascii="Verdana" w:hAnsi="Verdana" w:cs="Tahoma"/>
                      <w:sz w:val="16"/>
                      <w:szCs w:val="16"/>
                    </w:rPr>
                  </w:pPr>
                </w:p>
              </w:tc>
            </w:tr>
          </w:tbl>
          <w:p w:rsidR="006B40A2" w:rsidRPr="00A1170C" w:rsidRDefault="006B40A2" w:rsidP="005E693F">
            <w:pPr>
              <w:autoSpaceDE w:val="0"/>
              <w:autoSpaceDN w:val="0"/>
              <w:adjustRightInd w:val="0"/>
              <w:rPr>
                <w:rFonts w:ascii="Verdana" w:hAnsi="Verdana"/>
                <w:sz w:val="16"/>
                <w:szCs w:val="16"/>
              </w:rPr>
            </w:pPr>
            <w:r w:rsidRPr="00A1170C">
              <w:rPr>
                <w:rFonts w:ascii="Verdana" w:hAnsi="Verdana"/>
                <w:sz w:val="16"/>
                <w:szCs w:val="16"/>
              </w:rPr>
              <w:t xml:space="preserve">                                                                                                                                                                                                              </w:t>
            </w: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10080"/>
            </w:tblGrid>
            <w:tr w:rsidR="006B40A2" w:rsidRPr="00A1170C" w:rsidTr="005E693F">
              <w:trPr>
                <w:cantSplit/>
                <w:trHeight w:val="11087"/>
              </w:trPr>
              <w:tc>
                <w:tcPr>
                  <w:tcW w:w="783" w:type="dxa"/>
                  <w:shd w:val="clear" w:color="auto" w:fill="D9D9D9"/>
                  <w:textDirection w:val="btLr"/>
                  <w:vAlign w:val="center"/>
                </w:tcPr>
                <w:p w:rsidR="006B40A2" w:rsidRPr="00883FE8" w:rsidRDefault="006B40A2" w:rsidP="00447625">
                  <w:pPr>
                    <w:ind w:left="113" w:right="113"/>
                    <w:jc w:val="center"/>
                    <w:rPr>
                      <w:rFonts w:ascii="Calibri" w:hAnsi="Calibri" w:cs="Calibri"/>
                      <w:b/>
                    </w:rPr>
                  </w:pPr>
                  <w:r w:rsidRPr="00883FE8">
                    <w:rPr>
                      <w:rFonts w:ascii="Calibri" w:hAnsi="Calibri" w:cs="Calibri"/>
                      <w:b/>
                    </w:rPr>
                    <w:t>EDUCATION BACKGROUND</w:t>
                  </w:r>
                </w:p>
              </w:tc>
              <w:tc>
                <w:tcPr>
                  <w:tcW w:w="10080" w:type="dxa"/>
                  <w:vAlign w:val="center"/>
                </w:tcPr>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70"/>
                    <w:gridCol w:w="3330"/>
                    <w:gridCol w:w="2430"/>
                    <w:gridCol w:w="1890"/>
                  </w:tblGrid>
                  <w:tr w:rsidR="006B40A2" w:rsidRPr="00A1170C" w:rsidTr="00BC656F">
                    <w:trPr>
                      <w:trHeight w:val="215"/>
                    </w:trPr>
                    <w:tc>
                      <w:tcPr>
                        <w:tcW w:w="9877" w:type="dxa"/>
                        <w:gridSpan w:val="5"/>
                        <w:tcBorders>
                          <w:bottom w:val="nil"/>
                        </w:tcBorders>
                        <w:shd w:val="clear" w:color="auto" w:fill="auto"/>
                      </w:tcPr>
                      <w:p w:rsidR="006B40A2" w:rsidRPr="00715BE2" w:rsidRDefault="006B40A2" w:rsidP="005E693F">
                        <w:pPr>
                          <w:rPr>
                            <w:rFonts w:ascii="Verdana" w:hAnsi="Verdana" w:cs="Calibri"/>
                            <w:b/>
                            <w:color w:val="FF0000"/>
                            <w:sz w:val="16"/>
                            <w:szCs w:val="16"/>
                          </w:rPr>
                        </w:pPr>
                        <w:r w:rsidRPr="00715BE2">
                          <w:rPr>
                            <w:rFonts w:ascii="Verdana" w:hAnsi="Verdana" w:cs="Calibri"/>
                            <w:b/>
                            <w:sz w:val="16"/>
                            <w:szCs w:val="16"/>
                          </w:rPr>
                          <w:t>DO YOU HAVE:</w:t>
                        </w:r>
                      </w:p>
                    </w:tc>
                  </w:tr>
                  <w:tr w:rsidR="006B40A2" w:rsidRPr="00A1170C" w:rsidTr="00BC656F">
                    <w:trPr>
                      <w:trHeight w:val="530"/>
                    </w:trPr>
                    <w:tc>
                      <w:tcPr>
                        <w:tcW w:w="9877" w:type="dxa"/>
                        <w:gridSpan w:val="5"/>
                        <w:tcBorders>
                          <w:top w:val="nil"/>
                        </w:tcBorders>
                        <w:shd w:val="clear" w:color="auto" w:fill="auto"/>
                        <w:vAlign w:val="center"/>
                      </w:tcPr>
                      <w:p w:rsidR="006B40A2" w:rsidRPr="00715BE2" w:rsidRDefault="0038454A" w:rsidP="005E693F">
                        <w:pPr>
                          <w:rPr>
                            <w:rStyle w:val="Strong"/>
                          </w:rPr>
                        </w:pPr>
                        <w:r w:rsidRPr="00715BE2">
                          <w:rPr>
                            <w:rStyle w:val="Strong"/>
                          </w:rPr>
                          <w:fldChar w:fldCharType="begin">
                            <w:ffData>
                              <w:name w:val="Check1"/>
                              <w:enabled/>
                              <w:calcOnExit w:val="0"/>
                              <w:checkBox>
                                <w:sizeAuto/>
                                <w:default w:val="0"/>
                                <w:checked w:val="0"/>
                              </w:checkBox>
                            </w:ffData>
                          </w:fldChar>
                        </w:r>
                        <w:r w:rsidR="006B40A2" w:rsidRPr="00715BE2">
                          <w:rPr>
                            <w:rStyle w:val="Strong"/>
                          </w:rPr>
                          <w:instrText xml:space="preserve"> FORMCHECKBOX </w:instrText>
                        </w:r>
                        <w:r w:rsidR="00E81DA3">
                          <w:rPr>
                            <w:rStyle w:val="Strong"/>
                          </w:rPr>
                        </w:r>
                        <w:r w:rsidR="00E81DA3">
                          <w:rPr>
                            <w:rStyle w:val="Strong"/>
                          </w:rPr>
                          <w:fldChar w:fldCharType="separate"/>
                        </w:r>
                        <w:r w:rsidRPr="00715BE2">
                          <w:rPr>
                            <w:rStyle w:val="Strong"/>
                          </w:rPr>
                          <w:fldChar w:fldCharType="end"/>
                        </w:r>
                        <w:r w:rsidR="006B40A2" w:rsidRPr="00715BE2">
                          <w:rPr>
                            <w:rStyle w:val="Strong"/>
                          </w:rPr>
                          <w:t xml:space="preserve">  HIGH SCHOOL DIPLOMA    </w:t>
                        </w:r>
                        <w:r w:rsidRPr="00715BE2">
                          <w:rPr>
                            <w:rStyle w:val="Strong"/>
                          </w:rPr>
                          <w:fldChar w:fldCharType="begin">
                            <w:ffData>
                              <w:name w:val="Check1"/>
                              <w:enabled/>
                              <w:calcOnExit w:val="0"/>
                              <w:checkBox>
                                <w:sizeAuto/>
                                <w:default w:val="0"/>
                                <w:checked w:val="0"/>
                              </w:checkBox>
                            </w:ffData>
                          </w:fldChar>
                        </w:r>
                        <w:r w:rsidR="006B40A2" w:rsidRPr="00715BE2">
                          <w:rPr>
                            <w:rStyle w:val="Strong"/>
                          </w:rPr>
                          <w:instrText xml:space="preserve"> FORMCHECKBOX </w:instrText>
                        </w:r>
                        <w:r w:rsidR="00E81DA3">
                          <w:rPr>
                            <w:rStyle w:val="Strong"/>
                          </w:rPr>
                        </w:r>
                        <w:r w:rsidR="00E81DA3">
                          <w:rPr>
                            <w:rStyle w:val="Strong"/>
                          </w:rPr>
                          <w:fldChar w:fldCharType="separate"/>
                        </w:r>
                        <w:r w:rsidRPr="00715BE2">
                          <w:rPr>
                            <w:rStyle w:val="Strong"/>
                          </w:rPr>
                          <w:fldChar w:fldCharType="end"/>
                        </w:r>
                        <w:r w:rsidR="006B40A2" w:rsidRPr="00715BE2">
                          <w:rPr>
                            <w:rStyle w:val="Strong"/>
                          </w:rPr>
                          <w:t xml:space="preserve"> GED   </w:t>
                        </w:r>
                        <w:r w:rsidRPr="00715BE2">
                          <w:rPr>
                            <w:rStyle w:val="Strong"/>
                          </w:rPr>
                          <w:fldChar w:fldCharType="begin">
                            <w:ffData>
                              <w:name w:val="Check1"/>
                              <w:enabled/>
                              <w:calcOnExit w:val="0"/>
                              <w:checkBox>
                                <w:sizeAuto/>
                                <w:default w:val="0"/>
                                <w:checked w:val="0"/>
                              </w:checkBox>
                            </w:ffData>
                          </w:fldChar>
                        </w:r>
                        <w:r w:rsidR="006B40A2" w:rsidRPr="00715BE2">
                          <w:rPr>
                            <w:rStyle w:val="Strong"/>
                          </w:rPr>
                          <w:instrText xml:space="preserve"> FORMCHECKBOX </w:instrText>
                        </w:r>
                        <w:r w:rsidR="00E81DA3">
                          <w:rPr>
                            <w:rStyle w:val="Strong"/>
                          </w:rPr>
                        </w:r>
                        <w:r w:rsidR="00E81DA3">
                          <w:rPr>
                            <w:rStyle w:val="Strong"/>
                          </w:rPr>
                          <w:fldChar w:fldCharType="separate"/>
                        </w:r>
                        <w:r w:rsidRPr="00715BE2">
                          <w:rPr>
                            <w:rStyle w:val="Strong"/>
                          </w:rPr>
                          <w:fldChar w:fldCharType="end"/>
                        </w:r>
                        <w:r w:rsidR="006B40A2" w:rsidRPr="00715BE2">
                          <w:rPr>
                            <w:rStyle w:val="Strong"/>
                          </w:rPr>
                          <w:t xml:space="preserve"> ASSOCIATES   </w:t>
                        </w:r>
                        <w:r w:rsidRPr="00715BE2">
                          <w:rPr>
                            <w:rStyle w:val="Strong"/>
                          </w:rPr>
                          <w:fldChar w:fldCharType="begin">
                            <w:ffData>
                              <w:name w:val="Check1"/>
                              <w:enabled/>
                              <w:calcOnExit w:val="0"/>
                              <w:checkBox>
                                <w:sizeAuto/>
                                <w:default w:val="0"/>
                                <w:checked w:val="0"/>
                              </w:checkBox>
                            </w:ffData>
                          </w:fldChar>
                        </w:r>
                        <w:r w:rsidR="006B40A2" w:rsidRPr="00715BE2">
                          <w:rPr>
                            <w:rStyle w:val="Strong"/>
                          </w:rPr>
                          <w:instrText xml:space="preserve"> FORMCHECKBOX </w:instrText>
                        </w:r>
                        <w:r w:rsidR="00E81DA3">
                          <w:rPr>
                            <w:rStyle w:val="Strong"/>
                          </w:rPr>
                        </w:r>
                        <w:r w:rsidR="00E81DA3">
                          <w:rPr>
                            <w:rStyle w:val="Strong"/>
                          </w:rPr>
                          <w:fldChar w:fldCharType="separate"/>
                        </w:r>
                        <w:r w:rsidRPr="00715BE2">
                          <w:rPr>
                            <w:rStyle w:val="Strong"/>
                          </w:rPr>
                          <w:fldChar w:fldCharType="end"/>
                        </w:r>
                        <w:r w:rsidR="006B40A2" w:rsidRPr="00715BE2">
                          <w:rPr>
                            <w:rStyle w:val="Strong"/>
                          </w:rPr>
                          <w:t xml:space="preserve"> BACHELORS    </w:t>
                        </w:r>
                        <w:r w:rsidRPr="00715BE2">
                          <w:rPr>
                            <w:rStyle w:val="Strong"/>
                          </w:rPr>
                          <w:fldChar w:fldCharType="begin">
                            <w:ffData>
                              <w:name w:val="Check1"/>
                              <w:enabled/>
                              <w:calcOnExit w:val="0"/>
                              <w:checkBox>
                                <w:sizeAuto/>
                                <w:default w:val="0"/>
                                <w:checked w:val="0"/>
                              </w:checkBox>
                            </w:ffData>
                          </w:fldChar>
                        </w:r>
                        <w:r w:rsidR="006B40A2" w:rsidRPr="00715BE2">
                          <w:rPr>
                            <w:rStyle w:val="Strong"/>
                          </w:rPr>
                          <w:instrText xml:space="preserve"> FORMCHECKBOX </w:instrText>
                        </w:r>
                        <w:r w:rsidR="00E81DA3">
                          <w:rPr>
                            <w:rStyle w:val="Strong"/>
                          </w:rPr>
                        </w:r>
                        <w:r w:rsidR="00E81DA3">
                          <w:rPr>
                            <w:rStyle w:val="Strong"/>
                          </w:rPr>
                          <w:fldChar w:fldCharType="separate"/>
                        </w:r>
                        <w:r w:rsidRPr="00715BE2">
                          <w:rPr>
                            <w:rStyle w:val="Strong"/>
                          </w:rPr>
                          <w:fldChar w:fldCharType="end"/>
                        </w:r>
                        <w:r w:rsidR="006B40A2" w:rsidRPr="00715BE2">
                          <w:rPr>
                            <w:rStyle w:val="Strong"/>
                          </w:rPr>
                          <w:t xml:space="preserve"> MASTERS</w:t>
                        </w:r>
                      </w:p>
                    </w:tc>
                  </w:tr>
                  <w:tr w:rsidR="006B40A2" w:rsidRPr="00A1170C" w:rsidTr="00BC656F">
                    <w:trPr>
                      <w:trHeight w:val="530"/>
                    </w:trPr>
                    <w:tc>
                      <w:tcPr>
                        <w:tcW w:w="9877" w:type="dxa"/>
                        <w:gridSpan w:val="5"/>
                        <w:shd w:val="clear" w:color="auto" w:fill="auto"/>
                        <w:vAlign w:val="center"/>
                      </w:tcPr>
                      <w:p w:rsidR="006B40A2" w:rsidRPr="00715BE2" w:rsidRDefault="006B40A2" w:rsidP="005E693F">
                        <w:pPr>
                          <w:rPr>
                            <w:rFonts w:ascii="Verdana" w:hAnsi="Verdana" w:cs="Tahoma"/>
                            <w:b/>
                            <w:sz w:val="14"/>
                            <w:szCs w:val="14"/>
                          </w:rPr>
                        </w:pPr>
                        <w:r w:rsidRPr="00715BE2">
                          <w:rPr>
                            <w:rFonts w:ascii="Verdana" w:hAnsi="Verdana" w:cs="Tahoma"/>
                            <w:b/>
                            <w:sz w:val="14"/>
                            <w:szCs w:val="14"/>
                          </w:rPr>
                          <w:t>STARTING WITH THE MOST RECENT, LIST ALL ELEMENTARY, HIGH SCHOOL, COLLEGES, UNIVERSITIES AND TRADE/BUSINESS SCHOOLS YOU HAVE ATTENDED:</w:t>
                        </w:r>
                      </w:p>
                    </w:tc>
                  </w:tr>
                  <w:tr w:rsidR="006B40A2" w:rsidRPr="00A1170C" w:rsidTr="0000709E">
                    <w:trPr>
                      <w:trHeight w:val="260"/>
                    </w:trPr>
                    <w:tc>
                      <w:tcPr>
                        <w:tcW w:w="2227" w:type="dxa"/>
                        <w:gridSpan w:val="2"/>
                        <w:shd w:val="pct5" w:color="auto" w:fill="auto"/>
                        <w:vAlign w:val="center"/>
                      </w:tcPr>
                      <w:p w:rsidR="006B40A2" w:rsidRPr="00715BE2" w:rsidRDefault="006B40A2" w:rsidP="005E693F">
                        <w:pPr>
                          <w:rPr>
                            <w:rFonts w:ascii="Verdana" w:hAnsi="Verdana" w:cs="Tahoma"/>
                            <w:b/>
                            <w:sz w:val="14"/>
                            <w:szCs w:val="14"/>
                          </w:rPr>
                        </w:pPr>
                        <w:r w:rsidRPr="00715BE2">
                          <w:rPr>
                            <w:rFonts w:ascii="Verdana" w:hAnsi="Verdana" w:cs="Tahoma"/>
                            <w:b/>
                            <w:sz w:val="14"/>
                            <w:szCs w:val="14"/>
                          </w:rPr>
                          <w:t>ATTENDED</w:t>
                        </w:r>
                      </w:p>
                    </w:tc>
                    <w:tc>
                      <w:tcPr>
                        <w:tcW w:w="3330" w:type="dxa"/>
                        <w:vMerge w:val="restart"/>
                        <w:shd w:val="pct5" w:color="auto" w:fill="auto"/>
                        <w:vAlign w:val="center"/>
                      </w:tcPr>
                      <w:p w:rsidR="006B40A2" w:rsidRPr="00715BE2" w:rsidRDefault="006B40A2" w:rsidP="005E693F">
                        <w:pPr>
                          <w:rPr>
                            <w:rFonts w:ascii="Verdana" w:hAnsi="Verdana" w:cs="Tahoma"/>
                            <w:b/>
                            <w:sz w:val="14"/>
                            <w:szCs w:val="14"/>
                          </w:rPr>
                        </w:pPr>
                        <w:r w:rsidRPr="00715BE2">
                          <w:rPr>
                            <w:rFonts w:ascii="Verdana" w:hAnsi="Verdana" w:cs="Tahoma"/>
                            <w:b/>
                            <w:sz w:val="14"/>
                            <w:szCs w:val="14"/>
                          </w:rPr>
                          <w:t>NAME</w:t>
                        </w:r>
                      </w:p>
                    </w:tc>
                    <w:tc>
                      <w:tcPr>
                        <w:tcW w:w="2430" w:type="dxa"/>
                        <w:vMerge w:val="restart"/>
                        <w:shd w:val="pct5" w:color="auto" w:fill="auto"/>
                        <w:vAlign w:val="center"/>
                      </w:tcPr>
                      <w:p w:rsidR="006B40A2" w:rsidRPr="00715BE2" w:rsidRDefault="006B40A2" w:rsidP="005E693F">
                        <w:pPr>
                          <w:rPr>
                            <w:rFonts w:ascii="Verdana" w:hAnsi="Verdana" w:cs="Tahoma"/>
                            <w:b/>
                            <w:sz w:val="14"/>
                            <w:szCs w:val="14"/>
                          </w:rPr>
                        </w:pPr>
                        <w:r w:rsidRPr="00715BE2">
                          <w:rPr>
                            <w:rFonts w:ascii="Verdana" w:hAnsi="Verdana" w:cs="Tahoma"/>
                            <w:b/>
                            <w:sz w:val="14"/>
                            <w:szCs w:val="14"/>
                          </w:rPr>
                          <w:t>CITY / STATE</w:t>
                        </w:r>
                      </w:p>
                    </w:tc>
                    <w:tc>
                      <w:tcPr>
                        <w:tcW w:w="1890" w:type="dxa"/>
                        <w:vMerge w:val="restart"/>
                        <w:shd w:val="pct5" w:color="auto" w:fill="auto"/>
                        <w:vAlign w:val="center"/>
                      </w:tcPr>
                      <w:p w:rsidR="006B40A2" w:rsidRPr="00715BE2" w:rsidRDefault="006B40A2" w:rsidP="005E693F">
                        <w:pPr>
                          <w:rPr>
                            <w:rFonts w:ascii="Verdana" w:hAnsi="Verdana" w:cs="Tahoma"/>
                            <w:b/>
                            <w:sz w:val="14"/>
                            <w:szCs w:val="14"/>
                          </w:rPr>
                        </w:pPr>
                        <w:r w:rsidRPr="00715BE2">
                          <w:rPr>
                            <w:rFonts w:ascii="Verdana" w:hAnsi="Verdana" w:cs="Tahoma"/>
                            <w:b/>
                            <w:sz w:val="14"/>
                            <w:szCs w:val="14"/>
                          </w:rPr>
                          <w:t>TYPE OF DEGREE</w:t>
                        </w:r>
                      </w:p>
                    </w:tc>
                  </w:tr>
                  <w:tr w:rsidR="006B40A2" w:rsidRPr="00A1170C" w:rsidTr="0000709E">
                    <w:trPr>
                      <w:trHeight w:val="80"/>
                    </w:trPr>
                    <w:tc>
                      <w:tcPr>
                        <w:tcW w:w="1057" w:type="dxa"/>
                        <w:shd w:val="pct5" w:color="auto" w:fill="auto"/>
                        <w:vAlign w:val="center"/>
                      </w:tcPr>
                      <w:p w:rsidR="006B40A2" w:rsidRPr="00715BE2" w:rsidRDefault="006B40A2" w:rsidP="005E693F">
                        <w:pPr>
                          <w:rPr>
                            <w:rFonts w:ascii="Verdana" w:hAnsi="Verdana" w:cs="Tahoma"/>
                            <w:b/>
                            <w:sz w:val="14"/>
                            <w:szCs w:val="14"/>
                          </w:rPr>
                        </w:pPr>
                        <w:r w:rsidRPr="00715BE2">
                          <w:rPr>
                            <w:rFonts w:ascii="Verdana" w:hAnsi="Verdana" w:cs="Tahoma"/>
                            <w:b/>
                            <w:sz w:val="14"/>
                            <w:szCs w:val="14"/>
                          </w:rPr>
                          <w:t>FROM</w:t>
                        </w:r>
                        <w:r w:rsidR="0000709E">
                          <w:rPr>
                            <w:rFonts w:ascii="Verdana" w:hAnsi="Verdana" w:cs="Tahoma"/>
                            <w:b/>
                            <w:sz w:val="14"/>
                            <w:szCs w:val="14"/>
                          </w:rPr>
                          <w:t xml:space="preserve"> </w:t>
                        </w:r>
                        <w:r w:rsidR="0000709E" w:rsidRPr="00EE17AC">
                          <w:rPr>
                            <w:rFonts w:ascii="Verdana" w:hAnsi="Verdana" w:cs="Calibri"/>
                            <w:b/>
                            <w:sz w:val="14"/>
                            <w:szCs w:val="14"/>
                          </w:rPr>
                          <w:t>MO/YR</w:t>
                        </w:r>
                      </w:p>
                    </w:tc>
                    <w:tc>
                      <w:tcPr>
                        <w:tcW w:w="1170" w:type="dxa"/>
                        <w:shd w:val="pct5" w:color="auto" w:fill="auto"/>
                        <w:vAlign w:val="center"/>
                      </w:tcPr>
                      <w:p w:rsidR="006B40A2" w:rsidRDefault="006B40A2" w:rsidP="005E693F">
                        <w:pPr>
                          <w:rPr>
                            <w:rFonts w:ascii="Verdana" w:hAnsi="Verdana" w:cs="Tahoma"/>
                            <w:b/>
                            <w:sz w:val="14"/>
                            <w:szCs w:val="14"/>
                          </w:rPr>
                        </w:pPr>
                        <w:r w:rsidRPr="00715BE2">
                          <w:rPr>
                            <w:rFonts w:ascii="Verdana" w:hAnsi="Verdana" w:cs="Tahoma"/>
                            <w:b/>
                            <w:sz w:val="14"/>
                            <w:szCs w:val="14"/>
                          </w:rPr>
                          <w:t>TO</w:t>
                        </w:r>
                      </w:p>
                      <w:p w:rsidR="0000709E" w:rsidRPr="00715BE2" w:rsidRDefault="0000709E" w:rsidP="005E693F">
                        <w:pPr>
                          <w:rPr>
                            <w:rFonts w:ascii="Verdana" w:hAnsi="Verdana" w:cs="Tahoma"/>
                            <w:b/>
                            <w:sz w:val="14"/>
                            <w:szCs w:val="14"/>
                          </w:rPr>
                        </w:pPr>
                        <w:r w:rsidRPr="00EE17AC">
                          <w:rPr>
                            <w:rFonts w:ascii="Verdana" w:hAnsi="Verdana" w:cs="Calibri"/>
                            <w:b/>
                            <w:sz w:val="14"/>
                            <w:szCs w:val="14"/>
                          </w:rPr>
                          <w:t>MO/YR</w:t>
                        </w:r>
                      </w:p>
                    </w:tc>
                    <w:tc>
                      <w:tcPr>
                        <w:tcW w:w="3330" w:type="dxa"/>
                        <w:vMerge/>
                        <w:shd w:val="pct5" w:color="auto" w:fill="auto"/>
                      </w:tcPr>
                      <w:p w:rsidR="006B40A2" w:rsidRPr="00A1170C" w:rsidRDefault="006B40A2" w:rsidP="005E693F">
                        <w:pPr>
                          <w:rPr>
                            <w:rFonts w:ascii="Verdana" w:hAnsi="Verdana" w:cs="Tahoma"/>
                            <w:sz w:val="16"/>
                            <w:szCs w:val="16"/>
                          </w:rPr>
                        </w:pPr>
                      </w:p>
                    </w:tc>
                    <w:tc>
                      <w:tcPr>
                        <w:tcW w:w="2430" w:type="dxa"/>
                        <w:vMerge/>
                        <w:shd w:val="pct5" w:color="auto" w:fill="auto"/>
                      </w:tcPr>
                      <w:p w:rsidR="006B40A2" w:rsidRPr="00A1170C" w:rsidRDefault="006B40A2" w:rsidP="005E693F">
                        <w:pPr>
                          <w:rPr>
                            <w:rFonts w:ascii="Verdana" w:hAnsi="Verdana" w:cs="Tahoma"/>
                            <w:sz w:val="16"/>
                            <w:szCs w:val="16"/>
                          </w:rPr>
                        </w:pPr>
                      </w:p>
                    </w:tc>
                    <w:tc>
                      <w:tcPr>
                        <w:tcW w:w="1890" w:type="dxa"/>
                        <w:vMerge/>
                        <w:shd w:val="pct5" w:color="auto" w:fill="auto"/>
                      </w:tcPr>
                      <w:p w:rsidR="006B40A2" w:rsidRPr="00A1170C" w:rsidRDefault="006B40A2" w:rsidP="005E693F">
                        <w:pPr>
                          <w:rPr>
                            <w:rFonts w:ascii="Verdana" w:hAnsi="Verdana" w:cs="Tahoma"/>
                            <w:sz w:val="16"/>
                            <w:szCs w:val="16"/>
                          </w:rPr>
                        </w:pPr>
                      </w:p>
                    </w:tc>
                  </w:tr>
                  <w:tr w:rsidR="006B40A2" w:rsidRPr="00715BE2" w:rsidTr="0000709E">
                    <w:trPr>
                      <w:trHeight w:val="413"/>
                    </w:trPr>
                    <w:tc>
                      <w:tcPr>
                        <w:tcW w:w="1057"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33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9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715BE2" w:rsidTr="0000709E">
                    <w:trPr>
                      <w:trHeight w:val="440"/>
                    </w:trPr>
                    <w:tc>
                      <w:tcPr>
                        <w:tcW w:w="1057"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33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9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CF2AB6" w:rsidRPr="00715BE2" w:rsidTr="0000709E">
                    <w:trPr>
                      <w:trHeight w:val="440"/>
                    </w:trPr>
                    <w:tc>
                      <w:tcPr>
                        <w:tcW w:w="1057" w:type="dxa"/>
                        <w:shd w:val="clear" w:color="auto" w:fill="auto"/>
                        <w:vAlign w:val="center"/>
                      </w:tcPr>
                      <w:p w:rsidR="00CF2AB6" w:rsidRDefault="0038454A" w:rsidP="005E693F">
                        <w:pPr>
                          <w:rPr>
                            <w:rStyle w:val="Strong"/>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1170" w:type="dxa"/>
                        <w:shd w:val="clear" w:color="auto" w:fill="auto"/>
                        <w:vAlign w:val="center"/>
                      </w:tcPr>
                      <w:p w:rsidR="00CF2AB6" w:rsidRDefault="0038454A" w:rsidP="005E693F">
                        <w:pPr>
                          <w:rPr>
                            <w:rStyle w:val="Strong"/>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3330" w:type="dxa"/>
                        <w:shd w:val="clear" w:color="auto" w:fill="auto"/>
                        <w:vAlign w:val="center"/>
                      </w:tcPr>
                      <w:p w:rsidR="00CF2AB6" w:rsidRDefault="0038454A" w:rsidP="005E693F">
                        <w:pPr>
                          <w:rPr>
                            <w:rStyle w:val="Strong"/>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2430" w:type="dxa"/>
                        <w:shd w:val="clear" w:color="auto" w:fill="auto"/>
                        <w:vAlign w:val="center"/>
                      </w:tcPr>
                      <w:p w:rsidR="00CF2AB6" w:rsidRDefault="0038454A" w:rsidP="005E693F">
                        <w:pPr>
                          <w:rPr>
                            <w:rStyle w:val="Strong"/>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1890" w:type="dxa"/>
                        <w:shd w:val="clear" w:color="auto" w:fill="auto"/>
                        <w:vAlign w:val="center"/>
                      </w:tcPr>
                      <w:p w:rsidR="00CF2AB6" w:rsidRDefault="0038454A" w:rsidP="005E693F">
                        <w:pPr>
                          <w:rPr>
                            <w:rStyle w:val="Strong"/>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r>
                  <w:tr w:rsidR="006B40A2" w:rsidRPr="00715BE2" w:rsidTr="0000709E">
                    <w:trPr>
                      <w:trHeight w:val="440"/>
                    </w:trPr>
                    <w:tc>
                      <w:tcPr>
                        <w:tcW w:w="1057"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33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9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715BE2" w:rsidTr="0000709E">
                    <w:trPr>
                      <w:trHeight w:val="440"/>
                    </w:trPr>
                    <w:tc>
                      <w:tcPr>
                        <w:tcW w:w="1057"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33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90" w:type="dxa"/>
                        <w:shd w:val="clear" w:color="auto" w:fill="auto"/>
                        <w:vAlign w:val="center"/>
                      </w:tcPr>
                      <w:p w:rsidR="006B40A2" w:rsidRPr="00715BE2" w:rsidRDefault="0038454A" w:rsidP="005E693F">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715BE2" w:rsidRDefault="006B40A2" w:rsidP="005E693F">
                  <w:pPr>
                    <w:rPr>
                      <w:rStyle w:val="Strong"/>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4"/>
                    <w:gridCol w:w="3993"/>
                  </w:tblGrid>
                  <w:tr w:rsidR="006B40A2" w:rsidRPr="00715BE2" w:rsidTr="00BC656F">
                    <w:trPr>
                      <w:trHeight w:val="80"/>
                    </w:trPr>
                    <w:tc>
                      <w:tcPr>
                        <w:tcW w:w="9877" w:type="dxa"/>
                        <w:gridSpan w:val="2"/>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HAVE YOU EVER BEEN SUSPENDED, EXPELLED OR ASKED TO LEAVE ANY SCHOOL FOR DISCIPLINARY REASONS</w:t>
                        </w:r>
                        <w:r>
                          <w:rPr>
                            <w:rFonts w:ascii="Verdana" w:hAnsi="Verdana" w:cs="Tahoma"/>
                            <w:b/>
                            <w:sz w:val="14"/>
                            <w:szCs w:val="14"/>
                          </w:rPr>
                          <w:t>?</w:t>
                        </w:r>
                      </w:p>
                    </w:tc>
                  </w:tr>
                  <w:tr w:rsidR="006B40A2" w:rsidRPr="00715BE2" w:rsidTr="00BC656F">
                    <w:trPr>
                      <w:trHeight w:val="440"/>
                    </w:trPr>
                    <w:tc>
                      <w:tcPr>
                        <w:tcW w:w="9877" w:type="dxa"/>
                        <w:gridSpan w:val="2"/>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715BE2" w:rsidTr="00BC656F">
                    <w:trPr>
                      <w:trHeight w:val="152"/>
                    </w:trPr>
                    <w:tc>
                      <w:tcPr>
                        <w:tcW w:w="9877" w:type="dxa"/>
                        <w:gridSpan w:val="2"/>
                        <w:tcBorders>
                          <w:bottom w:val="nil"/>
                        </w:tcBorders>
                        <w:vAlign w:val="center"/>
                      </w:tcPr>
                      <w:p w:rsidR="006B40A2" w:rsidRPr="00715BE2" w:rsidRDefault="006B40A2" w:rsidP="005E693F">
                        <w:pPr>
                          <w:rPr>
                            <w:rFonts w:ascii="Verdana" w:hAnsi="Verdana" w:cs="Calibri"/>
                            <w:b/>
                            <w:sz w:val="14"/>
                            <w:szCs w:val="14"/>
                          </w:rPr>
                        </w:pPr>
                        <w:r w:rsidRPr="00715BE2">
                          <w:rPr>
                            <w:rFonts w:ascii="Verdana" w:hAnsi="Verdana" w:cs="Calibri"/>
                            <w:b/>
                            <w:sz w:val="14"/>
                            <w:szCs w:val="14"/>
                          </w:rPr>
                          <w:t>HAVE YOU EVER BEEN PLACED ON ACADEMIC PROBATION?</w:t>
                        </w:r>
                      </w:p>
                    </w:tc>
                  </w:tr>
                  <w:tr w:rsidR="006B40A2" w:rsidRPr="00715BE2" w:rsidTr="00BC656F">
                    <w:trPr>
                      <w:trHeight w:val="422"/>
                    </w:trPr>
                    <w:tc>
                      <w:tcPr>
                        <w:tcW w:w="9877" w:type="dxa"/>
                        <w:gridSpan w:val="2"/>
                        <w:tcBorders>
                          <w:top w:val="nil"/>
                        </w:tcBorders>
                        <w:vAlign w:val="center"/>
                      </w:tcPr>
                      <w:p w:rsidR="006B40A2" w:rsidRPr="00715BE2" w:rsidRDefault="0038454A" w:rsidP="005E693F">
                        <w:pP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715BE2" w:rsidTr="00BC656F">
                    <w:trPr>
                      <w:trHeight w:val="143"/>
                    </w:trPr>
                    <w:tc>
                      <w:tcPr>
                        <w:tcW w:w="5884" w:type="dxa"/>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 xml:space="preserve">DO YOU SPEAK ANY LANGUAGES OTHER THAN ENGLISH? </w:t>
                        </w:r>
                      </w:p>
                    </w:tc>
                    <w:tc>
                      <w:tcPr>
                        <w:tcW w:w="3993" w:type="dxa"/>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IF YES, WHAT LANGUAGES?</w:t>
                        </w:r>
                      </w:p>
                    </w:tc>
                  </w:tr>
                  <w:tr w:rsidR="006B40A2" w:rsidRPr="00715BE2" w:rsidTr="00BC656F">
                    <w:trPr>
                      <w:trHeight w:val="440"/>
                    </w:trPr>
                    <w:tc>
                      <w:tcPr>
                        <w:tcW w:w="5884" w:type="dxa"/>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c>
                      <w:tcPr>
                        <w:tcW w:w="3993" w:type="dxa"/>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715BE2" w:rsidRDefault="006B40A2" w:rsidP="005E693F">
                  <w:pPr>
                    <w:rPr>
                      <w:rFonts w:ascii="Verdana" w:hAnsi="Verdana" w:cs="Tahoma"/>
                      <w:b/>
                      <w:sz w:val="14"/>
                      <w:szCs w:val="14"/>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1933"/>
                    <w:gridCol w:w="464"/>
                    <w:gridCol w:w="2686"/>
                  </w:tblGrid>
                  <w:tr w:rsidR="006B40A2" w:rsidRPr="00715BE2" w:rsidTr="00BC656F">
                    <w:trPr>
                      <w:trHeight w:val="152"/>
                    </w:trPr>
                    <w:tc>
                      <w:tcPr>
                        <w:tcW w:w="9877" w:type="dxa"/>
                        <w:gridSpan w:val="4"/>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 xml:space="preserve">ARE YOU CURRENTLY POST CERTIFIED THROUGH STATE OF MISSOURI DEPARTMENT OF PUBLIC SAFETY?   </w:t>
                        </w:r>
                      </w:p>
                    </w:tc>
                  </w:tr>
                  <w:tr w:rsidR="006B40A2" w:rsidRPr="00715BE2" w:rsidTr="00BC656F">
                    <w:trPr>
                      <w:trHeight w:val="458"/>
                    </w:trPr>
                    <w:tc>
                      <w:tcPr>
                        <w:tcW w:w="9877" w:type="dxa"/>
                        <w:gridSpan w:val="4"/>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715BE2" w:rsidTr="00BC656F">
                    <w:trPr>
                      <w:trHeight w:val="70"/>
                    </w:trPr>
                    <w:tc>
                      <w:tcPr>
                        <w:tcW w:w="4794" w:type="dxa"/>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 xml:space="preserve">IF YES, NAME OF STATE LICENSED TRAINING CENTER:                                          </w:t>
                        </w:r>
                      </w:p>
                    </w:tc>
                    <w:tc>
                      <w:tcPr>
                        <w:tcW w:w="2397" w:type="dxa"/>
                        <w:gridSpan w:val="2"/>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 xml:space="preserve">DATE CERTIFIED:                </w:t>
                        </w:r>
                      </w:p>
                    </w:tc>
                    <w:tc>
                      <w:tcPr>
                        <w:tcW w:w="2686" w:type="dxa"/>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 xml:space="preserve">POST CERTIFICATION #                </w:t>
                        </w:r>
                      </w:p>
                    </w:tc>
                  </w:tr>
                  <w:tr w:rsidR="006B40A2" w:rsidRPr="00715BE2" w:rsidTr="00BC656F">
                    <w:trPr>
                      <w:trHeight w:val="440"/>
                    </w:trPr>
                    <w:tc>
                      <w:tcPr>
                        <w:tcW w:w="4794" w:type="dxa"/>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397" w:type="dxa"/>
                        <w:gridSpan w:val="2"/>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686" w:type="dxa"/>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715BE2" w:rsidTr="00BC656F">
                    <w:trPr>
                      <w:trHeight w:val="70"/>
                    </w:trPr>
                    <w:tc>
                      <w:tcPr>
                        <w:tcW w:w="9877" w:type="dxa"/>
                        <w:gridSpan w:val="4"/>
                        <w:tcBorders>
                          <w:bottom w:val="nil"/>
                        </w:tcBorders>
                      </w:tcPr>
                      <w:p w:rsidR="006B40A2" w:rsidRPr="00715BE2" w:rsidRDefault="006B40A2" w:rsidP="005E693F">
                        <w:pPr>
                          <w:rPr>
                            <w:rFonts w:ascii="Verdana" w:hAnsi="Verdana" w:cs="Tahoma"/>
                            <w:b/>
                            <w:sz w:val="14"/>
                            <w:szCs w:val="14"/>
                          </w:rPr>
                        </w:pPr>
                        <w:r>
                          <w:rPr>
                            <w:rFonts w:ascii="Verdana" w:hAnsi="Verdana" w:cs="Tahoma"/>
                            <w:b/>
                            <w:sz w:val="14"/>
                            <w:szCs w:val="14"/>
                          </w:rPr>
                          <w:t>ARE YOU</w:t>
                        </w:r>
                        <w:r w:rsidRPr="00715BE2">
                          <w:rPr>
                            <w:rFonts w:ascii="Verdana" w:hAnsi="Verdana" w:cs="Tahoma"/>
                            <w:b/>
                            <w:sz w:val="14"/>
                            <w:szCs w:val="14"/>
                          </w:rPr>
                          <w:t xml:space="preserve"> CURRENTLY ENROLLED IN A MISSOURI LAW ENFORCEMENT TRAINING ACADEMY  </w:t>
                        </w:r>
                      </w:p>
                    </w:tc>
                  </w:tr>
                  <w:tr w:rsidR="006B40A2" w:rsidRPr="00715BE2" w:rsidTr="00BC656F">
                    <w:trPr>
                      <w:trHeight w:val="530"/>
                    </w:trPr>
                    <w:tc>
                      <w:tcPr>
                        <w:tcW w:w="9877" w:type="dxa"/>
                        <w:gridSpan w:val="4"/>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715BE2" w:rsidTr="0000709E">
                    <w:trPr>
                      <w:trHeight w:val="170"/>
                    </w:trPr>
                    <w:tc>
                      <w:tcPr>
                        <w:tcW w:w="6727" w:type="dxa"/>
                        <w:gridSpan w:val="2"/>
                        <w:tcBorders>
                          <w:bottom w:val="nil"/>
                        </w:tcBorders>
                      </w:tcPr>
                      <w:p w:rsidR="006B40A2" w:rsidRPr="00715BE2" w:rsidRDefault="0000709E" w:rsidP="005E693F">
                        <w:pPr>
                          <w:rPr>
                            <w:rFonts w:ascii="Verdana" w:hAnsi="Verdana" w:cs="Tahoma"/>
                            <w:b/>
                            <w:sz w:val="14"/>
                            <w:szCs w:val="14"/>
                          </w:rPr>
                        </w:pPr>
                        <w:r>
                          <w:rPr>
                            <w:rFonts w:ascii="Verdana" w:hAnsi="Verdana" w:cs="Tahoma"/>
                            <w:b/>
                            <w:sz w:val="14"/>
                            <w:szCs w:val="14"/>
                          </w:rPr>
                          <w:t xml:space="preserve">IF YES, </w:t>
                        </w:r>
                        <w:r w:rsidR="006B40A2" w:rsidRPr="00715BE2">
                          <w:rPr>
                            <w:rFonts w:ascii="Verdana" w:hAnsi="Verdana" w:cs="Tahoma"/>
                            <w:b/>
                            <w:sz w:val="14"/>
                            <w:szCs w:val="14"/>
                          </w:rPr>
                          <w:t xml:space="preserve">NAME OF STATE LICENSED TRAINING CENTER:                             </w:t>
                        </w:r>
                      </w:p>
                    </w:tc>
                    <w:tc>
                      <w:tcPr>
                        <w:tcW w:w="3150" w:type="dxa"/>
                        <w:gridSpan w:val="2"/>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 xml:space="preserve">GRADUATION DATE: </w:t>
                        </w:r>
                      </w:p>
                    </w:tc>
                  </w:tr>
                  <w:tr w:rsidR="006B40A2" w:rsidRPr="00715BE2" w:rsidTr="0000709E">
                    <w:trPr>
                      <w:trHeight w:val="522"/>
                    </w:trPr>
                    <w:tc>
                      <w:tcPr>
                        <w:tcW w:w="6727" w:type="dxa"/>
                        <w:gridSpan w:val="2"/>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150" w:type="dxa"/>
                        <w:gridSpan w:val="2"/>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715BE2" w:rsidTr="00BC656F">
                    <w:trPr>
                      <w:trHeight w:val="170"/>
                    </w:trPr>
                    <w:tc>
                      <w:tcPr>
                        <w:tcW w:w="9877" w:type="dxa"/>
                        <w:gridSpan w:val="4"/>
                        <w:tcBorders>
                          <w:bottom w:val="nil"/>
                        </w:tcBorders>
                      </w:tcPr>
                      <w:p w:rsidR="006B40A2" w:rsidRPr="00715BE2" w:rsidRDefault="006B40A2" w:rsidP="005E693F">
                        <w:pPr>
                          <w:rPr>
                            <w:rFonts w:ascii="Verdana" w:hAnsi="Verdana" w:cs="Tahoma"/>
                            <w:b/>
                            <w:sz w:val="14"/>
                            <w:szCs w:val="14"/>
                          </w:rPr>
                        </w:pPr>
                        <w:r w:rsidRPr="00715BE2">
                          <w:rPr>
                            <w:rFonts w:ascii="Verdana" w:hAnsi="Verdana" w:cs="Tahoma"/>
                            <w:b/>
                            <w:sz w:val="14"/>
                            <w:szCs w:val="14"/>
                          </w:rPr>
                          <w:t>HAS YOUR MO POST LICENSE EVER BEEN SUSPENDED?</w:t>
                        </w:r>
                      </w:p>
                    </w:tc>
                  </w:tr>
                  <w:tr w:rsidR="006B40A2" w:rsidRPr="00715BE2" w:rsidTr="00BC656F">
                    <w:trPr>
                      <w:trHeight w:val="530"/>
                    </w:trPr>
                    <w:tc>
                      <w:tcPr>
                        <w:tcW w:w="9877" w:type="dxa"/>
                        <w:gridSpan w:val="4"/>
                        <w:tcBorders>
                          <w:top w:val="nil"/>
                        </w:tcBorders>
                        <w:vAlign w:val="center"/>
                      </w:tcPr>
                      <w:p w:rsidR="006B40A2" w:rsidRPr="00715BE2" w:rsidRDefault="0038454A" w:rsidP="005E693F">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bl>
                <w:p w:rsidR="006B40A2" w:rsidRPr="00A1170C" w:rsidRDefault="006B40A2" w:rsidP="005E693F">
                  <w:pPr>
                    <w:rPr>
                      <w:rFonts w:ascii="Verdana" w:hAnsi="Verdana" w:cs="Tahoma"/>
                      <w:sz w:val="16"/>
                      <w:szCs w:val="16"/>
                    </w:rPr>
                  </w:pPr>
                </w:p>
                <w:tbl>
                  <w:tblPr>
                    <w:tblW w:w="9877" w:type="dxa"/>
                    <w:tblBorders>
                      <w:top w:val="single" w:sz="4" w:space="0" w:color="auto"/>
                      <w:left w:val="single" w:sz="4" w:space="0" w:color="auto"/>
                      <w:bottom w:val="single" w:sz="4" w:space="0" w:color="auto"/>
                      <w:right w:val="single" w:sz="4" w:space="0" w:color="auto"/>
                    </w:tblBorders>
                    <w:shd w:val="pct5" w:color="auto" w:fill="auto"/>
                    <w:tblLayout w:type="fixed"/>
                    <w:tblLook w:val="04A0" w:firstRow="1" w:lastRow="0" w:firstColumn="1" w:lastColumn="0" w:noHBand="0" w:noVBand="1"/>
                  </w:tblPr>
                  <w:tblGrid>
                    <w:gridCol w:w="9877"/>
                  </w:tblGrid>
                  <w:tr w:rsidR="006B40A2" w:rsidRPr="00A1170C" w:rsidTr="00C3552D">
                    <w:trPr>
                      <w:trHeight w:val="962"/>
                    </w:trPr>
                    <w:tc>
                      <w:tcPr>
                        <w:tcW w:w="9877" w:type="dxa"/>
                        <w:shd w:val="pct5" w:color="auto" w:fill="auto"/>
                        <w:vAlign w:val="center"/>
                      </w:tcPr>
                      <w:p w:rsidR="006B40A2" w:rsidRPr="00D2586F" w:rsidRDefault="006B40A2" w:rsidP="005E693F">
                        <w:pPr>
                          <w:rPr>
                            <w:rFonts w:ascii="Calibri" w:hAnsi="Calibri" w:cs="Calibri"/>
                            <w:sz w:val="18"/>
                            <w:szCs w:val="18"/>
                          </w:rPr>
                        </w:pPr>
                        <w:r w:rsidRPr="00D2586F">
                          <w:rPr>
                            <w:rFonts w:ascii="Calibri" w:hAnsi="Calibri" w:cs="Calibri"/>
                            <w:b/>
                            <w:sz w:val="18"/>
                            <w:szCs w:val="18"/>
                          </w:rPr>
                          <w:t>NOTE:</w:t>
                        </w:r>
                        <w:r w:rsidRPr="00D2586F">
                          <w:rPr>
                            <w:rFonts w:ascii="Calibri" w:hAnsi="Calibri" w:cs="Calibri"/>
                            <w:sz w:val="18"/>
                            <w:szCs w:val="18"/>
                          </w:rPr>
                          <w:t xml:space="preserve"> IF YOU </w:t>
                        </w:r>
                        <w:r w:rsidRPr="00D2586F">
                          <w:rPr>
                            <w:rFonts w:ascii="Calibri" w:hAnsi="Calibri" w:cs="Calibri"/>
                            <w:sz w:val="18"/>
                            <w:szCs w:val="18"/>
                            <w:u w:val="single"/>
                          </w:rPr>
                          <w:t>CURRENTLY</w:t>
                        </w:r>
                        <w:r w:rsidRPr="00D2586F">
                          <w:rPr>
                            <w:rFonts w:ascii="Calibri" w:hAnsi="Calibri" w:cs="Calibri"/>
                            <w:sz w:val="18"/>
                            <w:szCs w:val="18"/>
                          </w:rPr>
                          <w:t xml:space="preserve"> DO NOT HOLD A POST CERTIFICATION THROUGH THE STATE OF MISSOURI OR </w:t>
                        </w:r>
                        <w:r>
                          <w:rPr>
                            <w:rFonts w:ascii="Calibri" w:hAnsi="Calibri" w:cs="Calibri"/>
                            <w:sz w:val="18"/>
                            <w:szCs w:val="18"/>
                          </w:rPr>
                          <w:t xml:space="preserve">IF YOU </w:t>
                        </w:r>
                        <w:r w:rsidRPr="00D2586F">
                          <w:rPr>
                            <w:rFonts w:ascii="Calibri" w:hAnsi="Calibri" w:cs="Calibri"/>
                            <w:sz w:val="18"/>
                            <w:szCs w:val="18"/>
                          </w:rPr>
                          <w:t xml:space="preserve">ARE </w:t>
                        </w:r>
                        <w:r w:rsidRPr="00D2586F">
                          <w:rPr>
                            <w:rFonts w:ascii="Calibri" w:hAnsi="Calibri" w:cs="Calibri"/>
                            <w:sz w:val="18"/>
                            <w:szCs w:val="18"/>
                            <w:u w:val="single"/>
                          </w:rPr>
                          <w:t xml:space="preserve">CURRENTLY </w:t>
                        </w:r>
                        <w:r>
                          <w:rPr>
                            <w:rFonts w:ascii="Calibri" w:hAnsi="Calibri" w:cs="Calibri"/>
                            <w:sz w:val="18"/>
                            <w:szCs w:val="18"/>
                            <w:u w:val="single"/>
                          </w:rPr>
                          <w:t>NOT</w:t>
                        </w:r>
                        <w:r w:rsidRPr="000022DB">
                          <w:rPr>
                            <w:rFonts w:ascii="Calibri" w:hAnsi="Calibri" w:cs="Calibri"/>
                            <w:sz w:val="18"/>
                            <w:szCs w:val="18"/>
                          </w:rPr>
                          <w:t xml:space="preserve"> </w:t>
                        </w:r>
                        <w:r w:rsidRPr="00D2586F">
                          <w:rPr>
                            <w:rFonts w:ascii="Calibri" w:hAnsi="Calibri" w:cs="Calibri"/>
                            <w:sz w:val="18"/>
                            <w:szCs w:val="18"/>
                          </w:rPr>
                          <w:t xml:space="preserve">ENROLLED IN A MISSOURI LAW ENFORCEMENT TRAINING ACADEMY TO OBTAIN YOUR POST CERTIFICATION YOUR APPLICATION WILL BE CONSIDERED INCOMPLETE AND WILL BE DISCARDED. PLEASE VISIT </w:t>
                        </w:r>
                        <w:hyperlink r:id="rId11" w:history="1">
                          <w:r w:rsidRPr="00D2586F">
                            <w:rPr>
                              <w:rStyle w:val="Hyperlink"/>
                              <w:rFonts w:ascii="Calibri" w:hAnsi="Calibri" w:cs="Calibri"/>
                              <w:sz w:val="18"/>
                              <w:szCs w:val="18"/>
                            </w:rPr>
                            <w:t>HTTP://WWW.DPS.MO.GOV/DIR/PROGRAMS/POST/</w:t>
                          </w:r>
                        </w:hyperlink>
                        <w:r w:rsidRPr="00D2586F">
                          <w:rPr>
                            <w:rFonts w:ascii="Calibri" w:hAnsi="Calibri" w:cs="Calibri"/>
                            <w:sz w:val="18"/>
                            <w:szCs w:val="18"/>
                          </w:rPr>
                          <w:t xml:space="preserve"> FOR MORE INFORMATION ON HOW TO OBTAIN A POST CERTIFICATION.</w:t>
                        </w:r>
                      </w:p>
                    </w:tc>
                  </w:tr>
                </w:tbl>
                <w:p w:rsidR="006B40A2" w:rsidRPr="00A1170C" w:rsidRDefault="006B40A2" w:rsidP="005E693F">
                  <w:pPr>
                    <w:rPr>
                      <w:rFonts w:ascii="Verdana" w:hAnsi="Verdana" w:cs="Tahoma"/>
                      <w:sz w:val="16"/>
                      <w:szCs w:val="16"/>
                    </w:rPr>
                  </w:pPr>
                </w:p>
              </w:tc>
            </w:tr>
          </w:tbl>
          <w:p w:rsidR="006B40A2" w:rsidRDefault="006B40A2" w:rsidP="00447625">
            <w:pPr>
              <w:rPr>
                <w:rFonts w:ascii="Verdana" w:hAnsi="Verdana" w:cs="Tahoma"/>
                <w:sz w:val="16"/>
                <w:szCs w:val="16"/>
              </w:rPr>
            </w:pPr>
          </w:p>
          <w:p w:rsidR="002B751A" w:rsidRDefault="002B751A" w:rsidP="00447625">
            <w:pPr>
              <w:rPr>
                <w:rFonts w:ascii="Verdana" w:hAnsi="Verdana" w:cs="Tahoma"/>
                <w:sz w:val="16"/>
                <w:szCs w:val="16"/>
              </w:rPr>
            </w:pPr>
          </w:p>
          <w:p w:rsidR="002B751A" w:rsidRPr="00A1170C" w:rsidRDefault="002B751A" w:rsidP="00447625">
            <w:pPr>
              <w:rPr>
                <w:rFonts w:ascii="Verdana" w:hAnsi="Verdana" w:cs="Tahoma"/>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047"/>
            </w:tblGrid>
            <w:tr w:rsidR="006B40A2" w:rsidRPr="00A1170C" w:rsidTr="005E693F">
              <w:trPr>
                <w:cantSplit/>
                <w:trHeight w:val="9953"/>
              </w:trPr>
              <w:tc>
                <w:tcPr>
                  <w:tcW w:w="816" w:type="dxa"/>
                  <w:shd w:val="clear" w:color="auto" w:fill="D9D9D9"/>
                  <w:textDirection w:val="btLr"/>
                  <w:vAlign w:val="center"/>
                </w:tcPr>
                <w:p w:rsidR="006B40A2" w:rsidRPr="00883FE8" w:rsidRDefault="006B40A2" w:rsidP="00447625">
                  <w:pPr>
                    <w:ind w:left="113" w:right="113"/>
                    <w:jc w:val="center"/>
                    <w:rPr>
                      <w:rFonts w:ascii="Calibri" w:hAnsi="Calibri" w:cs="Calibri"/>
                      <w:b/>
                    </w:rPr>
                  </w:pPr>
                  <w:r w:rsidRPr="00883FE8">
                    <w:rPr>
                      <w:rFonts w:ascii="Calibri" w:hAnsi="Calibri" w:cs="Calibri"/>
                      <w:b/>
                    </w:rPr>
                    <w:t>MILITARY BACKGROUND</w:t>
                  </w:r>
                </w:p>
              </w:tc>
              <w:tc>
                <w:tcPr>
                  <w:tcW w:w="10047" w:type="dxa"/>
                </w:tcPr>
                <w:p w:rsidR="006B40A2" w:rsidRPr="00A1170C" w:rsidRDefault="006B40A2" w:rsidP="00447625">
                  <w:pPr>
                    <w:rPr>
                      <w:rFonts w:ascii="Verdana" w:hAnsi="Verdana" w:cs="Tahoma"/>
                      <w:sz w:val="16"/>
                      <w:szCs w:val="16"/>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4"/>
                  </w:tblGrid>
                  <w:tr w:rsidR="006B40A2" w:rsidRPr="00A12996" w:rsidTr="00BC656F">
                    <w:trPr>
                      <w:trHeight w:val="125"/>
                    </w:trPr>
                    <w:tc>
                      <w:tcPr>
                        <w:tcW w:w="9844" w:type="dxa"/>
                        <w:tcBorders>
                          <w:bottom w:val="nil"/>
                        </w:tcBorders>
                        <w:shd w:val="clear" w:color="auto" w:fill="auto"/>
                      </w:tcPr>
                      <w:p w:rsidR="006B40A2" w:rsidRPr="00BC656F" w:rsidRDefault="006B40A2" w:rsidP="0000709E">
                        <w:pPr>
                          <w:rPr>
                            <w:rFonts w:ascii="Verdana" w:hAnsi="Verdana" w:cs="Tahoma"/>
                            <w:b/>
                            <w:sz w:val="14"/>
                            <w:szCs w:val="14"/>
                          </w:rPr>
                        </w:pPr>
                        <w:r w:rsidRPr="00BC656F">
                          <w:rPr>
                            <w:rFonts w:ascii="Verdana" w:hAnsi="Verdana" w:cs="Tahoma"/>
                            <w:b/>
                            <w:sz w:val="14"/>
                            <w:szCs w:val="14"/>
                          </w:rPr>
                          <w:t>HAVE YOU EVER BEEN IN THE U.S. MILITARY SERVICE OR ANY OTHER MILITARY ORGANIZATION?</w:t>
                        </w:r>
                        <w:r w:rsidR="0000709E">
                          <w:rPr>
                            <w:rFonts w:ascii="Verdana" w:hAnsi="Verdana" w:cs="Tahoma"/>
                            <w:b/>
                            <w:sz w:val="14"/>
                            <w:szCs w:val="14"/>
                          </w:rPr>
                          <w:t xml:space="preserve"> (</w:t>
                        </w:r>
                        <w:r w:rsidR="0000709E" w:rsidRPr="0000709E">
                          <w:rPr>
                            <w:rFonts w:ascii="Verdana" w:hAnsi="Verdana" w:cs="Tahoma"/>
                            <w:sz w:val="14"/>
                            <w:szCs w:val="14"/>
                          </w:rPr>
                          <w:t xml:space="preserve">IF NO SKIP THIS </w:t>
                        </w:r>
                        <w:r w:rsidR="0000709E">
                          <w:rPr>
                            <w:rFonts w:ascii="Verdana" w:hAnsi="Verdana" w:cs="Tahoma"/>
                            <w:sz w:val="14"/>
                            <w:szCs w:val="14"/>
                          </w:rPr>
                          <w:t xml:space="preserve">ENTIRE </w:t>
                        </w:r>
                        <w:r w:rsidR="0000709E" w:rsidRPr="0000709E">
                          <w:rPr>
                            <w:rFonts w:ascii="Verdana" w:hAnsi="Verdana" w:cs="Tahoma"/>
                            <w:sz w:val="14"/>
                            <w:szCs w:val="14"/>
                          </w:rPr>
                          <w:t>SECTION.</w:t>
                        </w:r>
                        <w:r w:rsidR="0000709E">
                          <w:rPr>
                            <w:rFonts w:ascii="Verdana" w:hAnsi="Verdana" w:cs="Tahoma"/>
                            <w:sz w:val="14"/>
                            <w:szCs w:val="14"/>
                          </w:rPr>
                          <w:t>)</w:t>
                        </w:r>
                      </w:p>
                    </w:tc>
                  </w:tr>
                  <w:tr w:rsidR="006B40A2" w:rsidRPr="00A12996" w:rsidTr="00BC656F">
                    <w:trPr>
                      <w:trHeight w:val="485"/>
                    </w:trPr>
                    <w:tc>
                      <w:tcPr>
                        <w:tcW w:w="9844" w:type="dxa"/>
                        <w:tcBorders>
                          <w:top w:val="nil"/>
                        </w:tcBorders>
                        <w:shd w:val="clear" w:color="auto" w:fill="auto"/>
                        <w:vAlign w:val="center"/>
                      </w:tcPr>
                      <w:p w:rsidR="006B40A2" w:rsidRPr="00A12996" w:rsidRDefault="0038454A" w:rsidP="00447625">
                        <w:pPr>
                          <w:rPr>
                            <w:rFonts w:asciiTheme="majorHAnsi" w:hAnsiTheme="majorHAnsi"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12996" w:rsidTr="00BC656F">
                    <w:trPr>
                      <w:trHeight w:val="390"/>
                    </w:trPr>
                    <w:tc>
                      <w:tcPr>
                        <w:tcW w:w="9844" w:type="dxa"/>
                        <w:tcBorders>
                          <w:bottom w:val="nil"/>
                        </w:tcBorders>
                        <w:shd w:val="clear" w:color="auto" w:fill="auto"/>
                        <w:vAlign w:val="center"/>
                      </w:tcPr>
                      <w:p w:rsidR="006B40A2" w:rsidRPr="00BC656F" w:rsidRDefault="006B40A2" w:rsidP="00447625">
                        <w:pPr>
                          <w:rPr>
                            <w:rFonts w:ascii="Verdana" w:hAnsi="Verdana" w:cs="Tahoma"/>
                            <w:b/>
                            <w:sz w:val="14"/>
                            <w:szCs w:val="14"/>
                          </w:rPr>
                        </w:pPr>
                        <w:r w:rsidRPr="00BC656F">
                          <w:rPr>
                            <w:rFonts w:ascii="Verdana" w:hAnsi="Verdana" w:cs="Tahoma"/>
                            <w:b/>
                            <w:sz w:val="14"/>
                            <w:szCs w:val="14"/>
                          </w:rPr>
                          <w:t xml:space="preserve">HAVE YOU EVER RECEIVED A DISCHARGE, RELEASE, OR SEPARATION FROM THE ARMED FORCES OF THE UNITED STATES OR ANY OTHER COUNTRY WHICH WAS OTHER THAN HONORABLE? </w:t>
                        </w:r>
                      </w:p>
                    </w:tc>
                  </w:tr>
                  <w:tr w:rsidR="006B40A2" w:rsidRPr="00A12996" w:rsidTr="00BC656F">
                    <w:trPr>
                      <w:trHeight w:val="485"/>
                    </w:trPr>
                    <w:tc>
                      <w:tcPr>
                        <w:tcW w:w="9844" w:type="dxa"/>
                        <w:tcBorders>
                          <w:top w:val="nil"/>
                        </w:tcBorders>
                        <w:shd w:val="clear" w:color="auto" w:fill="auto"/>
                        <w:vAlign w:val="center"/>
                      </w:tcPr>
                      <w:p w:rsidR="006B40A2" w:rsidRPr="00A12996" w:rsidRDefault="0038454A" w:rsidP="00447625">
                        <w:pPr>
                          <w:rPr>
                            <w:rFonts w:asciiTheme="majorHAnsi" w:hAnsiTheme="majorHAnsi"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12996" w:rsidTr="00CF2AB6">
                    <w:trPr>
                      <w:trHeight w:val="170"/>
                    </w:trPr>
                    <w:tc>
                      <w:tcPr>
                        <w:tcW w:w="9844" w:type="dxa"/>
                        <w:tcBorders>
                          <w:bottom w:val="nil"/>
                        </w:tcBorders>
                        <w:shd w:val="clear" w:color="auto" w:fill="auto"/>
                      </w:tcPr>
                      <w:p w:rsidR="006B40A2" w:rsidRPr="00BC656F" w:rsidRDefault="006B40A2" w:rsidP="00447625">
                        <w:pPr>
                          <w:rPr>
                            <w:rFonts w:ascii="Verdana" w:hAnsi="Verdana" w:cs="Tahoma"/>
                            <w:b/>
                            <w:sz w:val="14"/>
                            <w:szCs w:val="14"/>
                          </w:rPr>
                        </w:pPr>
                        <w:r w:rsidRPr="00BC656F">
                          <w:rPr>
                            <w:rFonts w:ascii="Verdana" w:hAnsi="Verdana" w:cs="Tahoma"/>
                            <w:b/>
                            <w:sz w:val="14"/>
                            <w:szCs w:val="14"/>
                          </w:rPr>
                          <w:t>IF YES, PLEASE FULLY EXPLAIN:</w:t>
                        </w:r>
                      </w:p>
                    </w:tc>
                  </w:tr>
                  <w:tr w:rsidR="006B40A2" w:rsidRPr="00A12996" w:rsidTr="00CF2AB6">
                    <w:trPr>
                      <w:trHeight w:val="800"/>
                    </w:trPr>
                    <w:tc>
                      <w:tcPr>
                        <w:tcW w:w="9844" w:type="dxa"/>
                        <w:tcBorders>
                          <w:top w:val="nil"/>
                        </w:tcBorders>
                        <w:shd w:val="clear" w:color="auto" w:fill="auto"/>
                      </w:tcPr>
                      <w:p w:rsidR="006B40A2" w:rsidRPr="00A12996"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2996" w:rsidTr="00BC656F">
                    <w:trPr>
                      <w:trHeight w:val="350"/>
                    </w:trPr>
                    <w:tc>
                      <w:tcPr>
                        <w:tcW w:w="9844" w:type="dxa"/>
                        <w:tcBorders>
                          <w:bottom w:val="nil"/>
                        </w:tcBorders>
                        <w:shd w:val="clear" w:color="auto" w:fill="auto"/>
                      </w:tcPr>
                      <w:p w:rsidR="006B40A2" w:rsidRPr="00BC656F" w:rsidRDefault="006B40A2" w:rsidP="00447625">
                        <w:pPr>
                          <w:rPr>
                            <w:rFonts w:ascii="Verdana" w:hAnsi="Verdana" w:cs="Tahoma"/>
                            <w:b/>
                            <w:sz w:val="14"/>
                            <w:szCs w:val="14"/>
                          </w:rPr>
                        </w:pPr>
                        <w:r w:rsidRPr="00BC656F">
                          <w:rPr>
                            <w:rFonts w:ascii="Verdana" w:hAnsi="Verdana" w:cs="Tahoma"/>
                            <w:b/>
                            <w:sz w:val="14"/>
                            <w:szCs w:val="14"/>
                          </w:rPr>
                          <w:t>WAS ANY TYPE OF DISCIPLINARY ACTION TAKEN AGAINST YOU WHILE A MEMBER OF THE U.S. MILITARY SERVICE OR ANY OTHER MILITARY ORGANIZATION?</w:t>
                        </w:r>
                      </w:p>
                    </w:tc>
                  </w:tr>
                  <w:tr w:rsidR="006B40A2" w:rsidRPr="00A12996" w:rsidTr="00BC656F">
                    <w:trPr>
                      <w:trHeight w:val="530"/>
                    </w:trPr>
                    <w:tc>
                      <w:tcPr>
                        <w:tcW w:w="9844" w:type="dxa"/>
                        <w:tcBorders>
                          <w:top w:val="nil"/>
                        </w:tcBorders>
                        <w:shd w:val="clear" w:color="auto" w:fill="auto"/>
                        <w:vAlign w:val="center"/>
                      </w:tcPr>
                      <w:p w:rsidR="006B40A2" w:rsidRPr="00A12996" w:rsidRDefault="0038454A" w:rsidP="00447625">
                        <w:pPr>
                          <w:rPr>
                            <w:rFonts w:asciiTheme="majorHAnsi" w:hAnsiTheme="majorHAnsi"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12996" w:rsidTr="00BC656F">
                    <w:trPr>
                      <w:trHeight w:val="128"/>
                    </w:trPr>
                    <w:tc>
                      <w:tcPr>
                        <w:tcW w:w="9844" w:type="dxa"/>
                        <w:tcBorders>
                          <w:bottom w:val="nil"/>
                        </w:tcBorders>
                        <w:shd w:val="clear" w:color="auto" w:fill="auto"/>
                      </w:tcPr>
                      <w:p w:rsidR="006B40A2" w:rsidRPr="00A12996" w:rsidRDefault="006B40A2" w:rsidP="00447625">
                        <w:pPr>
                          <w:rPr>
                            <w:rStyle w:val="Strong"/>
                            <w:sz w:val="14"/>
                            <w:szCs w:val="14"/>
                          </w:rPr>
                        </w:pPr>
                        <w:r>
                          <w:rPr>
                            <w:rStyle w:val="Strong"/>
                            <w:sz w:val="14"/>
                            <w:szCs w:val="14"/>
                          </w:rPr>
                          <w:t>IF YES, PLEASE FULLY EXPLAIN:</w:t>
                        </w:r>
                      </w:p>
                    </w:tc>
                  </w:tr>
                  <w:tr w:rsidR="006B40A2" w:rsidRPr="00A12996" w:rsidTr="00BC656F">
                    <w:trPr>
                      <w:trHeight w:val="800"/>
                    </w:trPr>
                    <w:tc>
                      <w:tcPr>
                        <w:tcW w:w="9844" w:type="dxa"/>
                        <w:tcBorders>
                          <w:top w:val="nil"/>
                        </w:tcBorders>
                        <w:shd w:val="clear" w:color="auto" w:fill="auto"/>
                      </w:tcPr>
                      <w:p w:rsidR="006B40A2"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2996" w:rsidTr="00BC656F">
                    <w:trPr>
                      <w:trHeight w:val="260"/>
                    </w:trPr>
                    <w:tc>
                      <w:tcPr>
                        <w:tcW w:w="9844" w:type="dxa"/>
                        <w:tcBorders>
                          <w:bottom w:val="nil"/>
                        </w:tcBorders>
                        <w:shd w:val="clear" w:color="auto" w:fill="auto"/>
                      </w:tcPr>
                      <w:p w:rsidR="006B40A2" w:rsidRPr="00BC656F" w:rsidRDefault="006B40A2" w:rsidP="00447625">
                        <w:pPr>
                          <w:rPr>
                            <w:rFonts w:ascii="Verdana" w:hAnsi="Verdana" w:cs="Tahoma"/>
                            <w:b/>
                            <w:sz w:val="14"/>
                            <w:szCs w:val="14"/>
                          </w:rPr>
                        </w:pPr>
                        <w:r w:rsidRPr="00BC656F">
                          <w:rPr>
                            <w:rFonts w:ascii="Verdana" w:hAnsi="Verdana" w:cs="Tahoma"/>
                            <w:b/>
                            <w:sz w:val="14"/>
                            <w:szCs w:val="14"/>
                          </w:rPr>
                          <w:t>WERE YOU EVER COURT-MARTIALED WHILE A MEMBER OF THE U.S. MILITARY SERVICE OR ANY OTHER MILITARY ORGANIZATION?</w:t>
                        </w:r>
                      </w:p>
                    </w:tc>
                  </w:tr>
                  <w:tr w:rsidR="006B40A2" w:rsidRPr="00A12996" w:rsidTr="00BC656F">
                    <w:trPr>
                      <w:trHeight w:val="548"/>
                    </w:trPr>
                    <w:tc>
                      <w:tcPr>
                        <w:tcW w:w="9844" w:type="dxa"/>
                        <w:tcBorders>
                          <w:top w:val="nil"/>
                        </w:tcBorders>
                        <w:shd w:val="clear" w:color="auto" w:fill="auto"/>
                        <w:vAlign w:val="center"/>
                      </w:tcPr>
                      <w:p w:rsidR="006B40A2" w:rsidRPr="00A12996" w:rsidRDefault="0038454A" w:rsidP="00447625">
                        <w:pPr>
                          <w:rPr>
                            <w:rFonts w:asciiTheme="majorHAnsi" w:hAnsiTheme="majorHAnsi"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12996" w:rsidTr="00BC656F">
                    <w:trPr>
                      <w:trHeight w:val="70"/>
                    </w:trPr>
                    <w:tc>
                      <w:tcPr>
                        <w:tcW w:w="9844" w:type="dxa"/>
                        <w:tcBorders>
                          <w:bottom w:val="nil"/>
                        </w:tcBorders>
                        <w:shd w:val="clear" w:color="auto" w:fill="auto"/>
                      </w:tcPr>
                      <w:p w:rsidR="006B40A2" w:rsidRPr="00BC656F" w:rsidRDefault="006B40A2" w:rsidP="00447625">
                        <w:pPr>
                          <w:rPr>
                            <w:rFonts w:ascii="Verdana" w:hAnsi="Verdana" w:cs="Tahoma"/>
                            <w:b/>
                            <w:sz w:val="14"/>
                            <w:szCs w:val="14"/>
                          </w:rPr>
                        </w:pPr>
                        <w:r w:rsidRPr="00BC656F">
                          <w:rPr>
                            <w:rFonts w:ascii="Verdana" w:hAnsi="Verdana" w:cs="Tahoma"/>
                            <w:b/>
                            <w:sz w:val="14"/>
                            <w:szCs w:val="14"/>
                          </w:rPr>
                          <w:t>LIST DUTIES IN THE SERVICE INCLUDING SPECIAL TRAINING:</w:t>
                        </w:r>
                      </w:p>
                    </w:tc>
                  </w:tr>
                  <w:tr w:rsidR="006B40A2" w:rsidRPr="00A12996" w:rsidTr="00BC656F">
                    <w:trPr>
                      <w:trHeight w:val="657"/>
                    </w:trPr>
                    <w:tc>
                      <w:tcPr>
                        <w:tcW w:w="9844" w:type="dxa"/>
                        <w:tcBorders>
                          <w:top w:val="nil"/>
                        </w:tcBorders>
                        <w:shd w:val="clear" w:color="auto" w:fill="auto"/>
                      </w:tcPr>
                      <w:p w:rsidR="006B40A2" w:rsidRPr="00A12996"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2996" w:rsidRDefault="006B40A2" w:rsidP="00447625">
                  <w:pPr>
                    <w:rPr>
                      <w:rFonts w:asciiTheme="majorHAnsi" w:hAnsiTheme="majorHAnsi" w:cs="Tahoma"/>
                      <w:sz w:val="16"/>
                      <w:szCs w:val="16"/>
                    </w:rPr>
                  </w:pPr>
                </w:p>
                <w:p w:rsidR="006B40A2" w:rsidRPr="00BC656F" w:rsidRDefault="006B40A2" w:rsidP="00447625">
                  <w:pPr>
                    <w:rPr>
                      <w:rFonts w:ascii="Verdana" w:hAnsi="Verdana" w:cs="Tahoma"/>
                      <w:b/>
                      <w:sz w:val="14"/>
                      <w:szCs w:val="14"/>
                    </w:rPr>
                  </w:pPr>
                  <w:r w:rsidRPr="00BC656F">
                    <w:rPr>
                      <w:rFonts w:ascii="Verdana" w:hAnsi="Verdana" w:cs="Tahoma"/>
                      <w:b/>
                      <w:sz w:val="14"/>
                      <w:szCs w:val="14"/>
                    </w:rPr>
                    <w:t>LIST ALL ENLISTMENTS OF THE U.S. MILITARY SERVICE (INCLUDING RESERVES AND ANY OTHER MILITARY ORGANIZATIONS.</w:t>
                  </w:r>
                </w:p>
                <w:p w:rsidR="006B40A2" w:rsidRPr="00BC656F" w:rsidRDefault="006B40A2" w:rsidP="00447625">
                  <w:pPr>
                    <w:rPr>
                      <w:rFonts w:ascii="Verdana" w:hAnsi="Verdana" w:cs="Tahoma"/>
                      <w:sz w:val="16"/>
                      <w:szCs w:val="16"/>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2070"/>
                    <w:gridCol w:w="2070"/>
                    <w:gridCol w:w="1440"/>
                    <w:gridCol w:w="1530"/>
                  </w:tblGrid>
                  <w:tr w:rsidR="006B40A2" w:rsidRPr="00BC656F" w:rsidTr="00BC656F">
                    <w:tc>
                      <w:tcPr>
                        <w:tcW w:w="2734" w:type="dxa"/>
                        <w:shd w:val="pct5" w:color="auto" w:fill="auto"/>
                        <w:vAlign w:val="center"/>
                      </w:tcPr>
                      <w:p w:rsidR="006B40A2" w:rsidRPr="00BC656F" w:rsidRDefault="006B40A2" w:rsidP="00447625">
                        <w:pPr>
                          <w:jc w:val="center"/>
                          <w:rPr>
                            <w:rFonts w:ascii="Verdana" w:hAnsi="Verdana" w:cs="Tahoma"/>
                            <w:b/>
                            <w:sz w:val="14"/>
                            <w:szCs w:val="14"/>
                          </w:rPr>
                        </w:pPr>
                        <w:r w:rsidRPr="00BC656F">
                          <w:rPr>
                            <w:rFonts w:ascii="Verdana" w:hAnsi="Verdana" w:cs="Tahoma"/>
                            <w:b/>
                            <w:sz w:val="14"/>
                            <w:szCs w:val="14"/>
                          </w:rPr>
                          <w:t>BRANCH OR ORGANIZATION</w:t>
                        </w:r>
                      </w:p>
                    </w:tc>
                    <w:tc>
                      <w:tcPr>
                        <w:tcW w:w="2070" w:type="dxa"/>
                        <w:shd w:val="pct5" w:color="auto" w:fill="auto"/>
                        <w:vAlign w:val="center"/>
                      </w:tcPr>
                      <w:p w:rsidR="006B40A2" w:rsidRPr="00BC656F" w:rsidRDefault="006B40A2" w:rsidP="00447625">
                        <w:pPr>
                          <w:jc w:val="center"/>
                          <w:rPr>
                            <w:rFonts w:ascii="Verdana" w:hAnsi="Verdana" w:cs="Tahoma"/>
                            <w:b/>
                            <w:sz w:val="14"/>
                            <w:szCs w:val="14"/>
                          </w:rPr>
                        </w:pPr>
                        <w:r w:rsidRPr="00BC656F">
                          <w:rPr>
                            <w:rFonts w:ascii="Verdana" w:hAnsi="Verdana" w:cs="Tahoma"/>
                            <w:b/>
                            <w:sz w:val="14"/>
                            <w:szCs w:val="14"/>
                          </w:rPr>
                          <w:t>DISCHARGE TYPE</w:t>
                        </w:r>
                      </w:p>
                    </w:tc>
                    <w:tc>
                      <w:tcPr>
                        <w:tcW w:w="2070" w:type="dxa"/>
                        <w:shd w:val="pct5" w:color="auto" w:fill="auto"/>
                        <w:vAlign w:val="center"/>
                      </w:tcPr>
                      <w:p w:rsidR="006B40A2" w:rsidRPr="00BC656F" w:rsidRDefault="006B40A2" w:rsidP="00447625">
                        <w:pPr>
                          <w:jc w:val="center"/>
                          <w:rPr>
                            <w:rFonts w:ascii="Verdana" w:hAnsi="Verdana" w:cs="Tahoma"/>
                            <w:b/>
                            <w:sz w:val="14"/>
                            <w:szCs w:val="14"/>
                          </w:rPr>
                        </w:pPr>
                        <w:r w:rsidRPr="00BC656F">
                          <w:rPr>
                            <w:rFonts w:ascii="Verdana" w:hAnsi="Verdana" w:cs="Tahoma"/>
                            <w:b/>
                            <w:sz w:val="14"/>
                            <w:szCs w:val="14"/>
                          </w:rPr>
                          <w:t>RANK AT SEPARATION</w:t>
                        </w:r>
                      </w:p>
                    </w:tc>
                    <w:tc>
                      <w:tcPr>
                        <w:tcW w:w="1440" w:type="dxa"/>
                        <w:shd w:val="pct5" w:color="auto" w:fill="auto"/>
                        <w:vAlign w:val="center"/>
                      </w:tcPr>
                      <w:p w:rsidR="006B40A2" w:rsidRPr="00BC656F" w:rsidRDefault="006B40A2" w:rsidP="00447625">
                        <w:pPr>
                          <w:jc w:val="center"/>
                          <w:rPr>
                            <w:rFonts w:ascii="Verdana" w:hAnsi="Verdana" w:cs="Tahoma"/>
                            <w:b/>
                            <w:sz w:val="14"/>
                            <w:szCs w:val="14"/>
                          </w:rPr>
                        </w:pPr>
                        <w:r w:rsidRPr="00BC656F">
                          <w:rPr>
                            <w:rFonts w:ascii="Verdana" w:hAnsi="Verdana" w:cs="Tahoma"/>
                            <w:b/>
                            <w:sz w:val="14"/>
                            <w:szCs w:val="14"/>
                          </w:rPr>
                          <w:t>ENLIST MO/YR</w:t>
                        </w:r>
                      </w:p>
                    </w:tc>
                    <w:tc>
                      <w:tcPr>
                        <w:tcW w:w="1530" w:type="dxa"/>
                        <w:shd w:val="pct5" w:color="auto" w:fill="auto"/>
                        <w:vAlign w:val="center"/>
                      </w:tcPr>
                      <w:p w:rsidR="006B40A2" w:rsidRPr="00BC656F" w:rsidRDefault="006B40A2" w:rsidP="00447625">
                        <w:pPr>
                          <w:jc w:val="center"/>
                          <w:rPr>
                            <w:rFonts w:ascii="Verdana" w:hAnsi="Verdana" w:cs="Tahoma"/>
                            <w:b/>
                            <w:sz w:val="14"/>
                            <w:szCs w:val="14"/>
                          </w:rPr>
                        </w:pPr>
                        <w:r w:rsidRPr="00BC656F">
                          <w:rPr>
                            <w:rFonts w:ascii="Verdana" w:hAnsi="Verdana" w:cs="Tahoma"/>
                            <w:b/>
                            <w:sz w:val="14"/>
                            <w:szCs w:val="14"/>
                          </w:rPr>
                          <w:t>SEPARATION MO/YR</w:t>
                        </w:r>
                      </w:p>
                    </w:tc>
                  </w:tr>
                  <w:tr w:rsidR="006B40A2" w:rsidRPr="00A12996" w:rsidTr="00BC656F">
                    <w:trPr>
                      <w:trHeight w:val="458"/>
                    </w:trPr>
                    <w:tc>
                      <w:tcPr>
                        <w:tcW w:w="2734"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2996" w:rsidTr="00BC656F">
                    <w:trPr>
                      <w:trHeight w:val="440"/>
                    </w:trPr>
                    <w:tc>
                      <w:tcPr>
                        <w:tcW w:w="2734"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2996" w:rsidTr="00BC656F">
                    <w:trPr>
                      <w:trHeight w:val="440"/>
                    </w:trPr>
                    <w:tc>
                      <w:tcPr>
                        <w:tcW w:w="2734"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2996" w:rsidTr="00BC656F">
                    <w:trPr>
                      <w:trHeight w:val="440"/>
                    </w:trPr>
                    <w:tc>
                      <w:tcPr>
                        <w:tcW w:w="2734"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2996" w:rsidTr="00BC656F">
                    <w:trPr>
                      <w:trHeight w:val="440"/>
                    </w:trPr>
                    <w:tc>
                      <w:tcPr>
                        <w:tcW w:w="2734"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A12996" w:rsidRDefault="0038454A" w:rsidP="00447625">
                        <w:pPr>
                          <w:jc w:val="center"/>
                          <w:rPr>
                            <w:rFonts w:asciiTheme="majorHAnsi" w:hAnsiTheme="majorHAnsi" w:cs="Tahoma"/>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Tahoma"/>
                      <w:sz w:val="16"/>
                      <w:szCs w:val="16"/>
                    </w:rPr>
                  </w:pPr>
                </w:p>
              </w:tc>
            </w:tr>
          </w:tbl>
          <w:p w:rsidR="006B40A2" w:rsidRPr="00A1170C" w:rsidRDefault="006B40A2" w:rsidP="00447625">
            <w:pPr>
              <w:rPr>
                <w:rFonts w:ascii="Verdana" w:hAnsi="Verdana" w:cs="Tahoma"/>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047"/>
            </w:tblGrid>
            <w:tr w:rsidR="006B40A2" w:rsidRPr="00A1170C" w:rsidTr="0000709E">
              <w:trPr>
                <w:cantSplit/>
                <w:trHeight w:val="2915"/>
              </w:trPr>
              <w:tc>
                <w:tcPr>
                  <w:tcW w:w="816" w:type="dxa"/>
                  <w:shd w:val="clear" w:color="auto" w:fill="D9D9D9"/>
                  <w:textDirection w:val="btLr"/>
                  <w:vAlign w:val="center"/>
                </w:tcPr>
                <w:p w:rsidR="006B40A2" w:rsidRPr="00883FE8" w:rsidRDefault="006B40A2" w:rsidP="00447625">
                  <w:pPr>
                    <w:ind w:left="113" w:right="113"/>
                    <w:jc w:val="center"/>
                    <w:rPr>
                      <w:rFonts w:ascii="Calibri" w:hAnsi="Calibri" w:cs="Calibri"/>
                      <w:b/>
                    </w:rPr>
                  </w:pPr>
                  <w:r w:rsidRPr="00883FE8">
                    <w:rPr>
                      <w:rFonts w:ascii="Calibri" w:hAnsi="Calibri" w:cs="Calibri"/>
                      <w:b/>
                    </w:rPr>
                    <w:t>RESIDENCE HISTORY</w:t>
                  </w:r>
                </w:p>
              </w:tc>
              <w:tc>
                <w:tcPr>
                  <w:tcW w:w="10047" w:type="dxa"/>
                  <w:vAlign w:val="center"/>
                </w:tcPr>
                <w:p w:rsidR="006B40A2" w:rsidRPr="00EE17AC" w:rsidRDefault="006B40A2" w:rsidP="00447625">
                  <w:pPr>
                    <w:rPr>
                      <w:rFonts w:ascii="Verdana" w:hAnsi="Verdana" w:cs="Tahoma"/>
                      <w:b/>
                      <w:sz w:val="14"/>
                      <w:szCs w:val="14"/>
                    </w:rPr>
                  </w:pPr>
                  <w:r w:rsidRPr="00EE17AC">
                    <w:rPr>
                      <w:rFonts w:ascii="Verdana" w:hAnsi="Verdana" w:cs="Tahoma"/>
                      <w:b/>
                      <w:sz w:val="14"/>
                      <w:szCs w:val="14"/>
                    </w:rPr>
                    <w:t xml:space="preserve">LIST FIRST YOUR PRESENT ADDRESS, THEN LIST ALL ADDRESSES WHERE YOU HAVE LIVED FOR THE PAST TEN (10) YEARS, INCLUDING YOUR </w:t>
                  </w:r>
                  <w:proofErr w:type="gramStart"/>
                  <w:r w:rsidRPr="00EE17AC">
                    <w:rPr>
                      <w:rFonts w:ascii="Verdana" w:hAnsi="Verdana" w:cs="Tahoma"/>
                      <w:b/>
                      <w:sz w:val="14"/>
                      <w:szCs w:val="14"/>
                    </w:rPr>
                    <w:t>ADDRESS(</w:t>
                  </w:r>
                  <w:proofErr w:type="gramEnd"/>
                  <w:r w:rsidRPr="00EE17AC">
                    <w:rPr>
                      <w:rFonts w:ascii="Verdana" w:hAnsi="Verdana" w:cs="Tahoma"/>
                      <w:b/>
                      <w:sz w:val="14"/>
                      <w:szCs w:val="14"/>
                    </w:rPr>
                    <w:t>ES) IN THE MILITARY SERVICE OR WHILE ATTENDING COLLEGE.</w:t>
                  </w:r>
                </w:p>
                <w:p w:rsidR="006B40A2" w:rsidRPr="00EE17AC" w:rsidRDefault="006B40A2" w:rsidP="00447625">
                  <w:pPr>
                    <w:rPr>
                      <w:rFonts w:ascii="Verdana" w:hAnsi="Verdana" w:cs="Calibri"/>
                      <w:b/>
                      <w:sz w:val="14"/>
                      <w:szCs w:val="1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170"/>
                    <w:gridCol w:w="3510"/>
                    <w:gridCol w:w="2070"/>
                    <w:gridCol w:w="900"/>
                    <w:gridCol w:w="1170"/>
                  </w:tblGrid>
                  <w:tr w:rsidR="006B40A2" w:rsidRPr="00EE17AC" w:rsidTr="0000709E">
                    <w:tc>
                      <w:tcPr>
                        <w:tcW w:w="1024" w:type="dxa"/>
                        <w:shd w:val="clear" w:color="auto" w:fill="F2F2F2"/>
                        <w:vAlign w:val="center"/>
                      </w:tcPr>
                      <w:p w:rsidR="006B40A2" w:rsidRPr="00EE17AC" w:rsidRDefault="006B40A2" w:rsidP="00447625">
                        <w:pPr>
                          <w:jc w:val="center"/>
                          <w:rPr>
                            <w:rFonts w:ascii="Verdana" w:hAnsi="Verdana" w:cs="Calibri"/>
                            <w:b/>
                            <w:sz w:val="14"/>
                            <w:szCs w:val="14"/>
                          </w:rPr>
                        </w:pPr>
                        <w:r w:rsidRPr="00EE17AC">
                          <w:rPr>
                            <w:rFonts w:ascii="Verdana" w:hAnsi="Verdana" w:cs="Calibri"/>
                            <w:b/>
                            <w:sz w:val="14"/>
                            <w:szCs w:val="14"/>
                          </w:rPr>
                          <w:t>FROM MO/YR</w:t>
                        </w:r>
                      </w:p>
                    </w:tc>
                    <w:tc>
                      <w:tcPr>
                        <w:tcW w:w="1170" w:type="dxa"/>
                        <w:shd w:val="clear" w:color="auto" w:fill="F2F2F2"/>
                        <w:vAlign w:val="center"/>
                      </w:tcPr>
                      <w:p w:rsidR="006B40A2" w:rsidRPr="00EE17AC" w:rsidRDefault="006B40A2" w:rsidP="00447625">
                        <w:pPr>
                          <w:jc w:val="center"/>
                          <w:rPr>
                            <w:rFonts w:ascii="Verdana" w:hAnsi="Verdana" w:cs="Calibri"/>
                            <w:b/>
                            <w:sz w:val="14"/>
                            <w:szCs w:val="14"/>
                          </w:rPr>
                        </w:pPr>
                        <w:r w:rsidRPr="00EE17AC">
                          <w:rPr>
                            <w:rFonts w:ascii="Verdana" w:hAnsi="Verdana" w:cs="Calibri"/>
                            <w:b/>
                            <w:sz w:val="14"/>
                            <w:szCs w:val="14"/>
                          </w:rPr>
                          <w:t>TO</w:t>
                        </w:r>
                      </w:p>
                      <w:p w:rsidR="006B40A2" w:rsidRPr="00EE17AC" w:rsidRDefault="006B40A2" w:rsidP="00447625">
                        <w:pPr>
                          <w:jc w:val="center"/>
                          <w:rPr>
                            <w:rFonts w:ascii="Verdana" w:hAnsi="Verdana" w:cs="Calibri"/>
                            <w:b/>
                            <w:sz w:val="14"/>
                            <w:szCs w:val="14"/>
                          </w:rPr>
                        </w:pPr>
                        <w:r w:rsidRPr="00EE17AC">
                          <w:rPr>
                            <w:rFonts w:ascii="Verdana" w:hAnsi="Verdana" w:cs="Calibri"/>
                            <w:b/>
                            <w:sz w:val="14"/>
                            <w:szCs w:val="14"/>
                          </w:rPr>
                          <w:t>MO / YR</w:t>
                        </w:r>
                      </w:p>
                    </w:tc>
                    <w:tc>
                      <w:tcPr>
                        <w:tcW w:w="3510" w:type="dxa"/>
                        <w:shd w:val="clear" w:color="auto" w:fill="F2F2F2"/>
                        <w:vAlign w:val="center"/>
                      </w:tcPr>
                      <w:p w:rsidR="006B40A2" w:rsidRPr="00EE17AC" w:rsidRDefault="006B40A2" w:rsidP="00447625">
                        <w:pPr>
                          <w:rPr>
                            <w:rFonts w:ascii="Verdana" w:hAnsi="Verdana" w:cs="Calibri"/>
                            <w:b/>
                            <w:sz w:val="14"/>
                            <w:szCs w:val="14"/>
                          </w:rPr>
                        </w:pPr>
                        <w:r w:rsidRPr="00EE17AC">
                          <w:rPr>
                            <w:rFonts w:ascii="Verdana" w:hAnsi="Verdana" w:cs="Calibri"/>
                            <w:b/>
                            <w:sz w:val="14"/>
                            <w:szCs w:val="14"/>
                          </w:rPr>
                          <w:t>STREET ADDRESS</w:t>
                        </w:r>
                      </w:p>
                    </w:tc>
                    <w:tc>
                      <w:tcPr>
                        <w:tcW w:w="2070" w:type="dxa"/>
                        <w:shd w:val="clear" w:color="auto" w:fill="F2F2F2"/>
                        <w:vAlign w:val="center"/>
                      </w:tcPr>
                      <w:p w:rsidR="006B40A2" w:rsidRPr="00EE17AC" w:rsidRDefault="006B40A2" w:rsidP="00447625">
                        <w:pPr>
                          <w:rPr>
                            <w:rFonts w:ascii="Verdana" w:hAnsi="Verdana" w:cs="Calibri"/>
                            <w:b/>
                            <w:sz w:val="14"/>
                            <w:szCs w:val="14"/>
                          </w:rPr>
                        </w:pPr>
                        <w:r w:rsidRPr="00EE17AC">
                          <w:rPr>
                            <w:rFonts w:ascii="Verdana" w:hAnsi="Verdana" w:cs="Calibri"/>
                            <w:b/>
                            <w:sz w:val="14"/>
                            <w:szCs w:val="14"/>
                          </w:rPr>
                          <w:t>CITY</w:t>
                        </w:r>
                      </w:p>
                    </w:tc>
                    <w:tc>
                      <w:tcPr>
                        <w:tcW w:w="900" w:type="dxa"/>
                        <w:shd w:val="clear" w:color="auto" w:fill="F2F2F2"/>
                        <w:vAlign w:val="center"/>
                      </w:tcPr>
                      <w:p w:rsidR="006B40A2" w:rsidRPr="00EE17AC" w:rsidRDefault="006B40A2" w:rsidP="00447625">
                        <w:pPr>
                          <w:jc w:val="center"/>
                          <w:rPr>
                            <w:rFonts w:ascii="Verdana" w:hAnsi="Verdana" w:cs="Calibri"/>
                            <w:b/>
                            <w:sz w:val="14"/>
                            <w:szCs w:val="14"/>
                          </w:rPr>
                        </w:pPr>
                        <w:r w:rsidRPr="00EE17AC">
                          <w:rPr>
                            <w:rFonts w:ascii="Verdana" w:hAnsi="Verdana" w:cs="Calibri"/>
                            <w:b/>
                            <w:sz w:val="14"/>
                            <w:szCs w:val="14"/>
                          </w:rPr>
                          <w:t>STATE</w:t>
                        </w:r>
                      </w:p>
                    </w:tc>
                    <w:tc>
                      <w:tcPr>
                        <w:tcW w:w="1170" w:type="dxa"/>
                        <w:shd w:val="clear" w:color="auto" w:fill="F2F2F2"/>
                        <w:vAlign w:val="center"/>
                      </w:tcPr>
                      <w:p w:rsidR="006B40A2" w:rsidRPr="00EE17AC" w:rsidRDefault="006B40A2" w:rsidP="00447625">
                        <w:pPr>
                          <w:jc w:val="center"/>
                          <w:rPr>
                            <w:rFonts w:ascii="Verdana" w:hAnsi="Verdana" w:cs="Calibri"/>
                            <w:b/>
                            <w:sz w:val="14"/>
                            <w:szCs w:val="14"/>
                          </w:rPr>
                        </w:pPr>
                        <w:r w:rsidRPr="00EE17AC">
                          <w:rPr>
                            <w:rFonts w:ascii="Verdana" w:hAnsi="Verdana" w:cs="Calibri"/>
                            <w:b/>
                            <w:sz w:val="14"/>
                            <w:szCs w:val="14"/>
                          </w:rPr>
                          <w:t>ZIP CODE</w:t>
                        </w:r>
                      </w:p>
                    </w:tc>
                  </w:tr>
                  <w:tr w:rsidR="006B40A2" w:rsidRPr="00A1170C" w:rsidTr="0000709E">
                    <w:trPr>
                      <w:trHeight w:val="368"/>
                    </w:trPr>
                    <w:tc>
                      <w:tcPr>
                        <w:tcW w:w="1024"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0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170C" w:rsidTr="0000709E">
                    <w:trPr>
                      <w:trHeight w:val="350"/>
                    </w:trPr>
                    <w:tc>
                      <w:tcPr>
                        <w:tcW w:w="1024"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0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170C" w:rsidTr="0000709E">
                    <w:trPr>
                      <w:trHeight w:val="350"/>
                    </w:trPr>
                    <w:tc>
                      <w:tcPr>
                        <w:tcW w:w="1024"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0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170C" w:rsidTr="0000709E">
                    <w:trPr>
                      <w:trHeight w:val="350"/>
                    </w:trPr>
                    <w:tc>
                      <w:tcPr>
                        <w:tcW w:w="1024"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0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1170C" w:rsidTr="0000709E">
                    <w:trPr>
                      <w:trHeight w:val="350"/>
                    </w:trPr>
                    <w:tc>
                      <w:tcPr>
                        <w:tcW w:w="1024"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070" w:type="dxa"/>
                        <w:shd w:val="clear" w:color="auto" w:fill="auto"/>
                        <w:vAlign w:val="center"/>
                      </w:tcPr>
                      <w:p w:rsidR="006B40A2" w:rsidRPr="00A1170C" w:rsidRDefault="0038454A" w:rsidP="00447625">
                        <w:pP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0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A1170C" w:rsidRDefault="0038454A" w:rsidP="00447625">
                        <w:pPr>
                          <w:jc w:val="center"/>
                          <w:rPr>
                            <w:rFonts w:ascii="Verdana" w:hAnsi="Verdana" w:cs="Calibri"/>
                            <w:sz w:val="16"/>
                            <w:szCs w:val="16"/>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6B40A2" w:rsidRDefault="006B40A2" w:rsidP="00447625">
            <w:pPr>
              <w:rPr>
                <w:rFonts w:ascii="Verdana" w:hAnsi="Verdana" w:cs="Tahoma"/>
                <w:sz w:val="16"/>
                <w:szCs w:val="16"/>
              </w:rPr>
            </w:pPr>
          </w:p>
          <w:p w:rsidR="002B751A" w:rsidRDefault="002B751A" w:rsidP="00447625">
            <w:pPr>
              <w:rPr>
                <w:rFonts w:ascii="Verdana" w:hAnsi="Verdana" w:cs="Tahoma"/>
                <w:sz w:val="16"/>
                <w:szCs w:val="16"/>
              </w:rPr>
            </w:pPr>
          </w:p>
          <w:p w:rsidR="00C3552D" w:rsidRPr="00A1170C" w:rsidRDefault="00C3552D"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BC656F">
              <w:trPr>
                <w:cantSplit/>
                <w:trHeight w:val="13013"/>
              </w:trPr>
              <w:tc>
                <w:tcPr>
                  <w:tcW w:w="796" w:type="dxa"/>
                  <w:shd w:val="clear" w:color="auto" w:fill="D9D9D9"/>
                  <w:textDirection w:val="btLr"/>
                  <w:vAlign w:val="center"/>
                </w:tcPr>
                <w:p w:rsidR="006B40A2" w:rsidRPr="00883FE8" w:rsidRDefault="006B40A2" w:rsidP="00447625">
                  <w:pPr>
                    <w:ind w:left="113" w:right="113"/>
                    <w:jc w:val="center"/>
                    <w:rPr>
                      <w:rFonts w:ascii="Calibri" w:hAnsi="Calibri" w:cs="Calibri"/>
                      <w:b/>
                    </w:rPr>
                  </w:pPr>
                  <w:r w:rsidRPr="00883FE8">
                    <w:rPr>
                      <w:rFonts w:ascii="Calibri" w:hAnsi="Calibri" w:cs="Calibri"/>
                      <w:b/>
                    </w:rPr>
                    <w:t>EMPLOYMENT HISTORY</w:t>
                  </w:r>
                </w:p>
              </w:tc>
              <w:tc>
                <w:tcPr>
                  <w:tcW w:w="10067" w:type="dxa"/>
                </w:tcPr>
                <w:p w:rsidR="006B40A2" w:rsidRPr="00A1170C" w:rsidRDefault="006B40A2" w:rsidP="00447625">
                  <w:pPr>
                    <w:rPr>
                      <w:rFonts w:ascii="Verdana" w:hAnsi="Verdana" w:cs="Calibri"/>
                      <w:sz w:val="16"/>
                      <w:szCs w:val="16"/>
                    </w:rPr>
                  </w:pPr>
                </w:p>
                <w:p w:rsidR="006B40A2" w:rsidRDefault="006B40A2" w:rsidP="00447625">
                  <w:pPr>
                    <w:rPr>
                      <w:rFonts w:ascii="Verdana" w:hAnsi="Verdana" w:cs="Calibri"/>
                      <w:b/>
                      <w:sz w:val="14"/>
                      <w:szCs w:val="14"/>
                    </w:rPr>
                  </w:pPr>
                  <w:r w:rsidRPr="00EE17AC">
                    <w:rPr>
                      <w:rFonts w:ascii="Verdana" w:hAnsi="Verdana" w:cs="Calibri"/>
                      <w:b/>
                      <w:sz w:val="14"/>
                      <w:szCs w:val="14"/>
                    </w:rPr>
                    <w:t xml:space="preserve">LIST ALL EMPLOYMENT, STARTING WITH YOUR MOST RECENT EMPLOYER. ACCOUNT FOR ALL PERIODS, INCLUDING ALL UNEMPLOYMENT OF TIME NOT SPENT IN SCHOOL OR MILITARY SERVICE. </w:t>
                  </w: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BC656F">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1.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BC656F">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BC656F">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BC656F">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BC656F">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b/>
                      <w:sz w:val="14"/>
                      <w:szCs w:val="14"/>
                    </w:rPr>
                  </w:pP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BC656F">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Pr>
                            <w:rFonts w:ascii="Verdana" w:hAnsi="Verdana" w:cs="Tahoma"/>
                            <w:b/>
                            <w:sz w:val="14"/>
                            <w:szCs w:val="14"/>
                          </w:rPr>
                          <w:t>2</w:t>
                        </w:r>
                        <w:r w:rsidRPr="00EE17AC">
                          <w:rPr>
                            <w:rFonts w:ascii="Verdana" w:hAnsi="Verdana" w:cs="Tahoma"/>
                            <w:b/>
                            <w:sz w:val="14"/>
                            <w:szCs w:val="14"/>
                          </w:rPr>
                          <w:t>.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BC656F">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BC656F">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BC656F">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BC656F">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sz w:val="16"/>
                      <w:szCs w:val="16"/>
                    </w:rPr>
                  </w:pP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BC656F">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Pr>
                            <w:rFonts w:ascii="Verdana" w:hAnsi="Verdana" w:cs="Tahoma"/>
                            <w:b/>
                            <w:sz w:val="14"/>
                            <w:szCs w:val="14"/>
                          </w:rPr>
                          <w:t>3</w:t>
                        </w:r>
                        <w:r w:rsidRPr="00EE17AC">
                          <w:rPr>
                            <w:rFonts w:ascii="Verdana" w:hAnsi="Verdana" w:cs="Tahoma"/>
                            <w:b/>
                            <w:sz w:val="14"/>
                            <w:szCs w:val="14"/>
                          </w:rPr>
                          <w:t>.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BC656F">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BC656F">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BC656F">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BC656F">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6B40A2" w:rsidRDefault="006B40A2" w:rsidP="00447625">
            <w:pPr>
              <w:rPr>
                <w:rFonts w:ascii="Verdana" w:hAnsi="Verdana" w:cs="Tahoma"/>
                <w:sz w:val="16"/>
                <w:szCs w:val="16"/>
              </w:rPr>
            </w:pPr>
          </w:p>
          <w:p w:rsidR="006B40A2" w:rsidRDefault="006B40A2" w:rsidP="00447625">
            <w:pPr>
              <w:rPr>
                <w:rFonts w:ascii="Verdana" w:hAnsi="Verdana" w:cs="Calibri"/>
                <w:sz w:val="16"/>
                <w:szCs w:val="16"/>
              </w:rPr>
            </w:pPr>
          </w:p>
          <w:p w:rsidR="002B751A" w:rsidRDefault="002B751A" w:rsidP="00447625">
            <w:pPr>
              <w:rPr>
                <w:rFonts w:ascii="Verdana" w:hAnsi="Verdana" w:cs="Calibri"/>
                <w:sz w:val="16"/>
                <w:szCs w:val="16"/>
              </w:rPr>
            </w:pPr>
          </w:p>
          <w:p w:rsidR="002B751A" w:rsidRPr="00A1170C" w:rsidRDefault="002B751A"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BC656F">
              <w:trPr>
                <w:cantSplit/>
                <w:trHeight w:val="12743"/>
              </w:trPr>
              <w:tc>
                <w:tcPr>
                  <w:tcW w:w="796" w:type="dxa"/>
                  <w:shd w:val="clear" w:color="auto" w:fill="D9D9D9"/>
                  <w:textDirection w:val="btLr"/>
                  <w:vAlign w:val="center"/>
                </w:tcPr>
                <w:p w:rsidR="006B40A2" w:rsidRPr="00883FE8" w:rsidRDefault="006B40A2" w:rsidP="00447625">
                  <w:pPr>
                    <w:ind w:left="113" w:right="113"/>
                    <w:jc w:val="center"/>
                    <w:rPr>
                      <w:rFonts w:ascii="Calibri" w:hAnsi="Calibri" w:cs="Calibri"/>
                      <w:b/>
                    </w:rPr>
                  </w:pPr>
                  <w:r w:rsidRPr="00883FE8">
                    <w:rPr>
                      <w:rFonts w:ascii="Calibri" w:hAnsi="Calibri" w:cs="Calibri"/>
                      <w:b/>
                    </w:rPr>
                    <w:t xml:space="preserve">EMPLOYMENT HISTORY </w:t>
                  </w:r>
                  <w:r w:rsidRPr="00883FE8">
                    <w:rPr>
                      <w:rFonts w:ascii="Calibri" w:hAnsi="Calibri" w:cs="Calibri"/>
                      <w:b/>
                      <w:color w:val="808080"/>
                    </w:rPr>
                    <w:t>(CONTINUED)</w:t>
                  </w:r>
                </w:p>
              </w:tc>
              <w:tc>
                <w:tcPr>
                  <w:tcW w:w="10067" w:type="dxa"/>
                </w:tcPr>
                <w:p w:rsidR="006B40A2" w:rsidRDefault="006B40A2" w:rsidP="00447625">
                  <w:pPr>
                    <w:rPr>
                      <w:rFonts w:ascii="Verdana" w:hAnsi="Verdana" w:cs="Calibri"/>
                      <w:b/>
                      <w:sz w:val="14"/>
                      <w:szCs w:val="14"/>
                    </w:rPr>
                  </w:pP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BC656F">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Pr>
                            <w:rFonts w:ascii="Verdana" w:hAnsi="Verdana" w:cs="Tahoma"/>
                            <w:b/>
                            <w:sz w:val="14"/>
                            <w:szCs w:val="14"/>
                          </w:rPr>
                          <w:t>4</w:t>
                        </w:r>
                        <w:r w:rsidRPr="00EE17AC">
                          <w:rPr>
                            <w:rFonts w:ascii="Verdana" w:hAnsi="Verdana" w:cs="Tahoma"/>
                            <w:b/>
                            <w:sz w:val="14"/>
                            <w:szCs w:val="14"/>
                          </w:rPr>
                          <w:t>.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BC656F">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BC656F">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BC656F">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BC656F">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sz w:val="16"/>
                      <w:szCs w:val="16"/>
                    </w:rPr>
                  </w:pP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BC656F">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Pr>
                            <w:rFonts w:ascii="Verdana" w:hAnsi="Verdana" w:cs="Tahoma"/>
                            <w:b/>
                            <w:sz w:val="14"/>
                            <w:szCs w:val="14"/>
                          </w:rPr>
                          <w:t>5</w:t>
                        </w:r>
                        <w:r w:rsidRPr="00EE17AC">
                          <w:rPr>
                            <w:rFonts w:ascii="Verdana" w:hAnsi="Verdana" w:cs="Tahoma"/>
                            <w:b/>
                            <w:sz w:val="14"/>
                            <w:szCs w:val="14"/>
                          </w:rPr>
                          <w:t>.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BC656F">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BC656F">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BC656F">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BC656F">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sz w:val="16"/>
                      <w:szCs w:val="16"/>
                    </w:rPr>
                  </w:pP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BC656F">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Pr>
                            <w:rFonts w:ascii="Verdana" w:hAnsi="Verdana" w:cs="Tahoma"/>
                            <w:b/>
                            <w:sz w:val="14"/>
                            <w:szCs w:val="14"/>
                          </w:rPr>
                          <w:t>6</w:t>
                        </w:r>
                        <w:r w:rsidRPr="00EE17AC">
                          <w:rPr>
                            <w:rFonts w:ascii="Verdana" w:hAnsi="Verdana" w:cs="Tahoma"/>
                            <w:b/>
                            <w:sz w:val="14"/>
                            <w:szCs w:val="14"/>
                          </w:rPr>
                          <w:t>.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BC656F">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BC656F">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BC656F">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BC656F">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BC656F">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BC656F">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6B40A2" w:rsidRDefault="006B40A2" w:rsidP="00447625">
            <w:pPr>
              <w:rPr>
                <w:rFonts w:ascii="Verdana" w:hAnsi="Verdana" w:cs="Calibri"/>
                <w:sz w:val="16"/>
                <w:szCs w:val="16"/>
              </w:rPr>
            </w:pPr>
          </w:p>
          <w:p w:rsidR="00FE383A" w:rsidRDefault="00FE383A" w:rsidP="00447625">
            <w:pPr>
              <w:rPr>
                <w:rFonts w:ascii="Verdana" w:hAnsi="Verdana" w:cs="Calibri"/>
                <w:sz w:val="16"/>
                <w:szCs w:val="16"/>
              </w:rPr>
            </w:pPr>
          </w:p>
          <w:p w:rsidR="00FE383A" w:rsidRDefault="00FE383A" w:rsidP="00447625">
            <w:pPr>
              <w:rPr>
                <w:rFonts w:ascii="Verdana" w:hAnsi="Verdana" w:cs="Calibri"/>
                <w:sz w:val="16"/>
                <w:szCs w:val="16"/>
              </w:rPr>
            </w:pPr>
          </w:p>
          <w:p w:rsidR="002B751A" w:rsidRDefault="002B751A" w:rsidP="00447625">
            <w:pPr>
              <w:rPr>
                <w:rFonts w:ascii="Verdana" w:hAnsi="Verdana" w:cs="Calibri"/>
                <w:sz w:val="16"/>
                <w:szCs w:val="16"/>
              </w:rPr>
            </w:pPr>
          </w:p>
          <w:p w:rsidR="006B40A2" w:rsidRPr="00A1170C" w:rsidRDefault="006B40A2"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FE383A">
              <w:trPr>
                <w:cantSplit/>
                <w:trHeight w:val="12743"/>
              </w:trPr>
              <w:tc>
                <w:tcPr>
                  <w:tcW w:w="796" w:type="dxa"/>
                  <w:shd w:val="clear" w:color="auto" w:fill="D9D9D9"/>
                  <w:textDirection w:val="btLr"/>
                  <w:vAlign w:val="center"/>
                </w:tcPr>
                <w:p w:rsidR="006B40A2" w:rsidRPr="00A1170C" w:rsidRDefault="006B40A2" w:rsidP="00447625">
                  <w:pPr>
                    <w:ind w:left="113" w:right="113"/>
                    <w:jc w:val="center"/>
                    <w:rPr>
                      <w:rFonts w:asciiTheme="minorHAnsi" w:hAnsiTheme="minorHAnsi" w:cstheme="minorHAnsi"/>
                      <w:b/>
                    </w:rPr>
                  </w:pPr>
                  <w:r w:rsidRPr="00A1170C">
                    <w:rPr>
                      <w:rFonts w:asciiTheme="minorHAnsi" w:hAnsiTheme="minorHAnsi" w:cstheme="minorHAnsi"/>
                      <w:b/>
                    </w:rPr>
                    <w:t xml:space="preserve">EMPLOYMENT HISTORY </w:t>
                  </w:r>
                  <w:r w:rsidRPr="00A1170C">
                    <w:rPr>
                      <w:rFonts w:asciiTheme="minorHAnsi" w:hAnsiTheme="minorHAnsi" w:cstheme="minorHAnsi"/>
                      <w:b/>
                      <w:color w:val="808080"/>
                    </w:rPr>
                    <w:t>(CONTINUED)</w:t>
                  </w:r>
                </w:p>
              </w:tc>
              <w:tc>
                <w:tcPr>
                  <w:tcW w:w="10067" w:type="dxa"/>
                </w:tcPr>
                <w:p w:rsidR="006B40A2" w:rsidRPr="00A1170C" w:rsidRDefault="006B40A2" w:rsidP="00447625">
                  <w:pPr>
                    <w:rPr>
                      <w:rFonts w:ascii="Verdana" w:hAnsi="Verdana" w:cs="Calibri"/>
                      <w:sz w:val="16"/>
                      <w:szCs w:val="16"/>
                    </w:rPr>
                  </w:pP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FE383A">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Pr>
                            <w:rFonts w:ascii="Verdana" w:hAnsi="Verdana" w:cs="Tahoma"/>
                            <w:b/>
                            <w:sz w:val="14"/>
                            <w:szCs w:val="14"/>
                          </w:rPr>
                          <w:t>7</w:t>
                        </w:r>
                        <w:r w:rsidRPr="00EE17AC">
                          <w:rPr>
                            <w:rFonts w:ascii="Verdana" w:hAnsi="Verdana" w:cs="Tahoma"/>
                            <w:b/>
                            <w:sz w:val="14"/>
                            <w:szCs w:val="14"/>
                          </w:rPr>
                          <w:t>.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FE383A">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FE383A">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FE383A">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FE383A">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FE383A">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FE383A">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sz w:val="16"/>
                      <w:szCs w:val="16"/>
                    </w:rPr>
                  </w:pP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FE383A">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Pr>
                            <w:rFonts w:ascii="Verdana" w:hAnsi="Verdana" w:cs="Tahoma"/>
                            <w:b/>
                            <w:sz w:val="14"/>
                            <w:szCs w:val="14"/>
                          </w:rPr>
                          <w:t>8</w:t>
                        </w:r>
                        <w:r w:rsidRPr="00EE17AC">
                          <w:rPr>
                            <w:rFonts w:ascii="Verdana" w:hAnsi="Verdana" w:cs="Tahoma"/>
                            <w:b/>
                            <w:sz w:val="14"/>
                            <w:szCs w:val="14"/>
                          </w:rPr>
                          <w:t>.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FE383A">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FE383A">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FE383A">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FE383A">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FE383A">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FE383A">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sz w:val="16"/>
                      <w:szCs w:val="16"/>
                    </w:rPr>
                  </w:pPr>
                </w:p>
                <w:p w:rsidR="006B40A2" w:rsidRPr="00EE17AC"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80"/>
                    <w:gridCol w:w="846"/>
                    <w:gridCol w:w="1110"/>
                    <w:gridCol w:w="564"/>
                    <w:gridCol w:w="1170"/>
                    <w:gridCol w:w="990"/>
                    <w:gridCol w:w="1530"/>
                  </w:tblGrid>
                  <w:tr w:rsidR="006B40A2" w:rsidRPr="00EE17AC" w:rsidTr="00FE383A">
                    <w:trPr>
                      <w:trHeight w:val="70"/>
                    </w:trPr>
                    <w:tc>
                      <w:tcPr>
                        <w:tcW w:w="5610" w:type="dxa"/>
                        <w:gridSpan w:val="4"/>
                        <w:tcBorders>
                          <w:bottom w:val="nil"/>
                        </w:tcBorders>
                      </w:tcPr>
                      <w:p w:rsidR="006B40A2" w:rsidRPr="00EE17AC" w:rsidRDefault="006B40A2" w:rsidP="00447625">
                        <w:pPr>
                          <w:rPr>
                            <w:rFonts w:ascii="Verdana" w:hAnsi="Verdana" w:cs="Tahoma"/>
                            <w:b/>
                            <w:sz w:val="14"/>
                            <w:szCs w:val="14"/>
                          </w:rPr>
                        </w:pPr>
                        <w:r>
                          <w:rPr>
                            <w:rFonts w:ascii="Verdana" w:hAnsi="Verdana" w:cs="Tahoma"/>
                            <w:b/>
                            <w:sz w:val="14"/>
                            <w:szCs w:val="14"/>
                          </w:rPr>
                          <w:t>9</w:t>
                        </w:r>
                        <w:r w:rsidRPr="00EE17AC">
                          <w:rPr>
                            <w:rFonts w:ascii="Verdana" w:hAnsi="Verdana" w:cs="Tahoma"/>
                            <w:b/>
                            <w:sz w:val="14"/>
                            <w:szCs w:val="14"/>
                          </w:rPr>
                          <w:t>. EMPLOYER</w:t>
                        </w:r>
                      </w:p>
                    </w:tc>
                    <w:tc>
                      <w:tcPr>
                        <w:tcW w:w="4254" w:type="dxa"/>
                        <w:gridSpan w:val="4"/>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PHONE NUMBER</w:t>
                        </w:r>
                      </w:p>
                    </w:tc>
                  </w:tr>
                  <w:tr w:rsidR="006B40A2" w:rsidRPr="00EE17AC" w:rsidTr="00FE383A">
                    <w:trPr>
                      <w:trHeight w:val="467"/>
                    </w:trPr>
                    <w:tc>
                      <w:tcPr>
                        <w:tcW w:w="5610"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rPr>
                          <w:t> </w:t>
                        </w:r>
                        <w:r w:rsidR="006B40A2">
                          <w:rPr>
                            <w:rStyle w:val="Strong"/>
                          </w:rPr>
                          <w:t> </w:t>
                        </w:r>
                        <w:r w:rsidR="006B40A2">
                          <w:rPr>
                            <w:rStyle w:val="Strong"/>
                          </w:rPr>
                          <w:t> </w:t>
                        </w:r>
                        <w:r w:rsidR="006B40A2">
                          <w:rPr>
                            <w:rStyle w:val="Strong"/>
                          </w:rPr>
                          <w:t> </w:t>
                        </w:r>
                        <w:r w:rsidR="006B40A2">
                          <w:rPr>
                            <w:rStyle w:val="Strong"/>
                          </w:rPr>
                          <w:t> </w:t>
                        </w:r>
                        <w:r>
                          <w:rPr>
                            <w:rStyle w:val="Strong"/>
                          </w:rPr>
                          <w:fldChar w:fldCharType="end"/>
                        </w:r>
                      </w:p>
                    </w:tc>
                    <w:tc>
                      <w:tcPr>
                        <w:tcW w:w="4254" w:type="dxa"/>
                        <w:gridSpan w:val="4"/>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00709E">
                    <w:trPr>
                      <w:trHeight w:val="70"/>
                    </w:trPr>
                    <w:tc>
                      <w:tcPr>
                        <w:tcW w:w="450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ADDRESS</w:t>
                        </w:r>
                      </w:p>
                    </w:tc>
                    <w:tc>
                      <w:tcPr>
                        <w:tcW w:w="2844"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CITY</w:t>
                        </w:r>
                      </w:p>
                    </w:tc>
                    <w:tc>
                      <w:tcPr>
                        <w:tcW w:w="99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STATE</w:t>
                        </w:r>
                      </w:p>
                    </w:tc>
                    <w:tc>
                      <w:tcPr>
                        <w:tcW w:w="1530" w:type="dxa"/>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ZIP CODE</w:t>
                        </w:r>
                      </w:p>
                    </w:tc>
                  </w:tr>
                  <w:tr w:rsidR="006B40A2" w:rsidRPr="00EE17AC" w:rsidTr="0000709E">
                    <w:trPr>
                      <w:trHeight w:val="440"/>
                    </w:trPr>
                    <w:tc>
                      <w:tcPr>
                        <w:tcW w:w="4500"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44" w:type="dxa"/>
                        <w:gridSpan w:val="3"/>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3654" w:type="dxa"/>
                        <w:gridSpan w:val="2"/>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DATES EMPLOYED</w:t>
                        </w:r>
                      </w:p>
                    </w:tc>
                    <w:tc>
                      <w:tcPr>
                        <w:tcW w:w="252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HOURLY OR ANNUAL SALARY</w:t>
                        </w:r>
                      </w:p>
                    </w:tc>
                    <w:tc>
                      <w:tcPr>
                        <w:tcW w:w="3690" w:type="dxa"/>
                        <w:gridSpan w:val="3"/>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JOB TITLE</w:t>
                        </w:r>
                      </w:p>
                    </w:tc>
                  </w:tr>
                  <w:tr w:rsidR="006B40A2" w:rsidRPr="00EE17AC" w:rsidTr="00FE383A">
                    <w:trPr>
                      <w:trHeight w:val="263"/>
                    </w:trPr>
                    <w:tc>
                      <w:tcPr>
                        <w:tcW w:w="1674"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FROM</w:t>
                        </w:r>
                      </w:p>
                    </w:tc>
                    <w:tc>
                      <w:tcPr>
                        <w:tcW w:w="1980" w:type="dxa"/>
                        <w:tcBorders>
                          <w:top w:val="nil"/>
                          <w:bottom w:val="nil"/>
                        </w:tcBorders>
                      </w:tcPr>
                      <w:p w:rsidR="006B40A2" w:rsidRPr="00EE17AC" w:rsidRDefault="006B40A2" w:rsidP="00447625">
                        <w:pPr>
                          <w:jc w:val="center"/>
                          <w:rPr>
                            <w:rFonts w:ascii="Verdana" w:hAnsi="Verdana" w:cs="Tahoma"/>
                            <w:b/>
                            <w:sz w:val="14"/>
                            <w:szCs w:val="14"/>
                          </w:rPr>
                        </w:pPr>
                        <w:r w:rsidRPr="00EE17AC">
                          <w:rPr>
                            <w:rFonts w:ascii="Verdana" w:hAnsi="Verdana" w:cs="Tahoma"/>
                            <w:b/>
                            <w:sz w:val="14"/>
                            <w:szCs w:val="14"/>
                          </w:rPr>
                          <w:t>MO/ YR TO</w:t>
                        </w:r>
                      </w:p>
                    </w:tc>
                    <w:tc>
                      <w:tcPr>
                        <w:tcW w:w="252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690" w:type="dxa"/>
                        <w:gridSpan w:val="3"/>
                        <w:vMerge w:val="restart"/>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170"/>
                    </w:trPr>
                    <w:tc>
                      <w:tcPr>
                        <w:tcW w:w="1674"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980" w:type="dxa"/>
                        <w:tcBorders>
                          <w:top w:val="nil"/>
                        </w:tcBorders>
                        <w:vAlign w:val="center"/>
                      </w:tcPr>
                      <w:p w:rsidR="006B40A2" w:rsidRPr="00EE17AC" w:rsidRDefault="0038454A" w:rsidP="00447625">
                        <w:pPr>
                          <w:jc w:val="cente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gridSpan w:val="3"/>
                        <w:vMerge/>
                      </w:tcPr>
                      <w:p w:rsidR="006B40A2" w:rsidRPr="00EE17AC" w:rsidRDefault="006B40A2" w:rsidP="00447625">
                        <w:pPr>
                          <w:rPr>
                            <w:rFonts w:ascii="Verdana" w:hAnsi="Verdana" w:cs="Tahoma"/>
                            <w:b/>
                            <w:sz w:val="14"/>
                            <w:szCs w:val="14"/>
                          </w:rPr>
                        </w:pPr>
                      </w:p>
                    </w:tc>
                    <w:tc>
                      <w:tcPr>
                        <w:tcW w:w="3690" w:type="dxa"/>
                        <w:gridSpan w:val="3"/>
                        <w:vMerge/>
                      </w:tcPr>
                      <w:p w:rsidR="006B40A2" w:rsidRPr="00EE17AC" w:rsidRDefault="006B40A2" w:rsidP="00447625">
                        <w:pPr>
                          <w:rPr>
                            <w:rFonts w:ascii="Verdana" w:hAnsi="Verdana" w:cs="Tahoma"/>
                            <w:b/>
                            <w:sz w:val="14"/>
                            <w:szCs w:val="14"/>
                          </w:rPr>
                        </w:pPr>
                      </w:p>
                    </w:tc>
                  </w:tr>
                  <w:tr w:rsidR="006B40A2" w:rsidRPr="00EE17AC" w:rsidTr="00FE383A">
                    <w:trPr>
                      <w:trHeight w:val="70"/>
                    </w:trPr>
                    <w:tc>
                      <w:tcPr>
                        <w:tcW w:w="3654" w:type="dxa"/>
                        <w:gridSpan w:val="2"/>
                        <w:vMerge w:val="restart"/>
                        <w:vAlign w:val="center"/>
                      </w:tcPr>
                      <w:p w:rsidR="006B40A2" w:rsidRPr="00EE17AC"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FULL TIME</w:t>
                        </w:r>
                        <w:r w:rsidR="006B40A2" w:rsidRPr="00715BE2">
                          <w:rPr>
                            <w:rStyle w:val="Strong"/>
                          </w:rPr>
                          <w:t xml:space="preserv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PART TIME</w:t>
                        </w:r>
                      </w:p>
                    </w:tc>
                    <w:tc>
                      <w:tcPr>
                        <w:tcW w:w="6210" w:type="dxa"/>
                        <w:gridSpan w:val="6"/>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SUPERVISOR NAME AND TITLE</w:t>
                        </w:r>
                      </w:p>
                    </w:tc>
                  </w:tr>
                  <w:tr w:rsidR="006B40A2" w:rsidRPr="00EE17AC" w:rsidTr="00FE383A">
                    <w:trPr>
                      <w:trHeight w:val="440"/>
                    </w:trPr>
                    <w:tc>
                      <w:tcPr>
                        <w:tcW w:w="3654" w:type="dxa"/>
                        <w:gridSpan w:val="2"/>
                        <w:vMerge/>
                        <w:vAlign w:val="center"/>
                      </w:tcPr>
                      <w:p w:rsidR="006B40A2" w:rsidRDefault="006B40A2" w:rsidP="00447625">
                        <w:pPr>
                          <w:rPr>
                            <w:rStyle w:val="Strong"/>
                          </w:rPr>
                        </w:pPr>
                      </w:p>
                    </w:tc>
                    <w:tc>
                      <w:tcPr>
                        <w:tcW w:w="6210" w:type="dxa"/>
                        <w:gridSpan w:val="6"/>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DESCRIBE TYPE OF BUSINESS AND DUTIES PERFORMED</w:t>
                        </w:r>
                      </w:p>
                    </w:tc>
                  </w:tr>
                  <w:tr w:rsidR="006B40A2" w:rsidRPr="00EE17AC" w:rsidTr="00FE383A">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EE17AC" w:rsidTr="00FE383A">
                    <w:trPr>
                      <w:trHeight w:val="70"/>
                    </w:trPr>
                    <w:tc>
                      <w:tcPr>
                        <w:tcW w:w="9864" w:type="dxa"/>
                        <w:gridSpan w:val="8"/>
                        <w:tcBorders>
                          <w:bottom w:val="nil"/>
                        </w:tcBorders>
                      </w:tcPr>
                      <w:p w:rsidR="006B40A2" w:rsidRPr="00EE17AC" w:rsidRDefault="006B40A2" w:rsidP="00447625">
                        <w:pPr>
                          <w:rPr>
                            <w:rFonts w:ascii="Verdana" w:hAnsi="Verdana" w:cs="Tahoma"/>
                            <w:b/>
                            <w:sz w:val="14"/>
                            <w:szCs w:val="14"/>
                          </w:rPr>
                        </w:pPr>
                        <w:r w:rsidRPr="00EE17AC">
                          <w:rPr>
                            <w:rFonts w:ascii="Verdana" w:hAnsi="Verdana" w:cs="Tahoma"/>
                            <w:b/>
                            <w:sz w:val="14"/>
                            <w:szCs w:val="14"/>
                          </w:rPr>
                          <w:t>REASON FOR LEAVING</w:t>
                        </w:r>
                      </w:p>
                    </w:tc>
                  </w:tr>
                  <w:tr w:rsidR="006B40A2" w:rsidRPr="00EE17AC" w:rsidTr="00FE383A">
                    <w:trPr>
                      <w:trHeight w:val="440"/>
                    </w:trPr>
                    <w:tc>
                      <w:tcPr>
                        <w:tcW w:w="9864" w:type="dxa"/>
                        <w:gridSpan w:val="8"/>
                        <w:tcBorders>
                          <w:top w:val="nil"/>
                        </w:tcBorders>
                        <w:vAlign w:val="center"/>
                      </w:tcPr>
                      <w:p w:rsidR="006B40A2" w:rsidRPr="00EE17AC"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6B40A2" w:rsidRPr="00A1170C" w:rsidRDefault="006B40A2" w:rsidP="00447625">
            <w:pPr>
              <w:rPr>
                <w:rFonts w:ascii="Verdana" w:hAnsi="Verdana" w:cs="Tahoma"/>
                <w:sz w:val="16"/>
                <w:szCs w:val="16"/>
              </w:rPr>
            </w:pPr>
          </w:p>
          <w:p w:rsidR="006B40A2" w:rsidRDefault="006B40A2" w:rsidP="00447625">
            <w:pPr>
              <w:rPr>
                <w:rFonts w:ascii="Verdana" w:hAnsi="Verdana" w:cs="Tahoma"/>
                <w:sz w:val="16"/>
                <w:szCs w:val="16"/>
              </w:rPr>
            </w:pPr>
          </w:p>
          <w:p w:rsidR="006B40A2" w:rsidRDefault="006B40A2" w:rsidP="00447625">
            <w:pPr>
              <w:rPr>
                <w:rFonts w:ascii="Verdana" w:hAnsi="Verdana" w:cs="Tahoma"/>
                <w:sz w:val="16"/>
                <w:szCs w:val="16"/>
              </w:rPr>
            </w:pPr>
          </w:p>
          <w:p w:rsidR="00FE383A" w:rsidRDefault="00FE383A" w:rsidP="00447625">
            <w:pPr>
              <w:rPr>
                <w:rFonts w:ascii="Verdana" w:hAnsi="Verdana" w:cs="Tahoma"/>
                <w:sz w:val="16"/>
                <w:szCs w:val="16"/>
              </w:rPr>
            </w:pPr>
          </w:p>
          <w:p w:rsidR="002B751A" w:rsidRPr="00A1170C" w:rsidRDefault="002B751A" w:rsidP="00447625">
            <w:pPr>
              <w:rPr>
                <w:rFonts w:ascii="Verdana" w:hAnsi="Verdana" w:cs="Tahoma"/>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047"/>
            </w:tblGrid>
            <w:tr w:rsidR="006B40A2" w:rsidRPr="00A1170C" w:rsidTr="0000709E">
              <w:trPr>
                <w:cantSplit/>
                <w:trHeight w:val="4463"/>
              </w:trPr>
              <w:tc>
                <w:tcPr>
                  <w:tcW w:w="816" w:type="dxa"/>
                  <w:shd w:val="clear" w:color="auto" w:fill="D9D9D9"/>
                  <w:textDirection w:val="btLr"/>
                  <w:vAlign w:val="center"/>
                </w:tcPr>
                <w:p w:rsidR="006B40A2" w:rsidRPr="00883FE8" w:rsidRDefault="006B40A2" w:rsidP="00447625">
                  <w:pPr>
                    <w:ind w:left="113" w:right="113"/>
                    <w:jc w:val="center"/>
                    <w:rPr>
                      <w:rFonts w:ascii="Calibri" w:hAnsi="Calibri" w:cs="Calibri"/>
                      <w:b/>
                    </w:rPr>
                  </w:pPr>
                  <w:r w:rsidRPr="00883FE8">
                    <w:rPr>
                      <w:rFonts w:ascii="Calibri" w:hAnsi="Calibri" w:cs="Calibri"/>
                      <w:b/>
                    </w:rPr>
                    <w:t xml:space="preserve">EMPLOYMENT HISTORY </w:t>
                  </w:r>
                  <w:r w:rsidRPr="00883FE8">
                    <w:rPr>
                      <w:rFonts w:ascii="Calibri" w:hAnsi="Calibri" w:cs="Calibri"/>
                      <w:b/>
                      <w:color w:val="808080"/>
                    </w:rPr>
                    <w:t>(CONTINUED)</w:t>
                  </w:r>
                </w:p>
              </w:tc>
              <w:tc>
                <w:tcPr>
                  <w:tcW w:w="10047" w:type="dxa"/>
                  <w:vAlign w:val="center"/>
                </w:tcPr>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4"/>
                  </w:tblGrid>
                  <w:tr w:rsidR="006B40A2" w:rsidRPr="00A1170C" w:rsidTr="00FE383A">
                    <w:trPr>
                      <w:trHeight w:val="173"/>
                    </w:trPr>
                    <w:tc>
                      <w:tcPr>
                        <w:tcW w:w="9844" w:type="dxa"/>
                        <w:tcBorders>
                          <w:bottom w:val="nil"/>
                        </w:tcBorders>
                      </w:tcPr>
                      <w:p w:rsidR="006B40A2" w:rsidRPr="00883FE8" w:rsidRDefault="006B40A2" w:rsidP="00447625">
                        <w:pPr>
                          <w:rPr>
                            <w:rFonts w:ascii="Verdana" w:hAnsi="Verdana" w:cs="Tahoma"/>
                            <w:b/>
                            <w:sz w:val="14"/>
                            <w:szCs w:val="14"/>
                          </w:rPr>
                        </w:pPr>
                        <w:r w:rsidRPr="00883FE8">
                          <w:rPr>
                            <w:rFonts w:ascii="Verdana" w:hAnsi="Verdana" w:cs="Tahoma"/>
                            <w:b/>
                            <w:sz w:val="14"/>
                            <w:szCs w:val="14"/>
                          </w:rPr>
                          <w:t xml:space="preserve">HAVE YOU EVER BEEN DISMISSED, FIRED OR ASKED TO RESIGN FROM ANY EMPLOYMENT FOR </w:t>
                        </w:r>
                        <w:r w:rsidRPr="00883FE8">
                          <w:rPr>
                            <w:rFonts w:ascii="Verdana" w:hAnsi="Verdana" w:cs="Calibri"/>
                            <w:b/>
                            <w:sz w:val="14"/>
                            <w:szCs w:val="14"/>
                          </w:rPr>
                          <w:t>ANY NON-HEALTH RELATED REASON?</w:t>
                        </w:r>
                      </w:p>
                    </w:tc>
                  </w:tr>
                  <w:tr w:rsidR="006B40A2" w:rsidRPr="00A1170C" w:rsidTr="00FE383A">
                    <w:trPr>
                      <w:trHeight w:val="440"/>
                    </w:trPr>
                    <w:tc>
                      <w:tcPr>
                        <w:tcW w:w="9844" w:type="dxa"/>
                        <w:tcBorders>
                          <w:top w:val="nil"/>
                        </w:tcBorders>
                        <w:vAlign w:val="center"/>
                      </w:tcPr>
                      <w:p w:rsidR="006B40A2" w:rsidRPr="00883FE8" w:rsidRDefault="0038454A" w:rsidP="00447625">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1170C" w:rsidTr="00FE383A">
                    <w:trPr>
                      <w:trHeight w:val="70"/>
                    </w:trPr>
                    <w:tc>
                      <w:tcPr>
                        <w:tcW w:w="9844" w:type="dxa"/>
                        <w:tcBorders>
                          <w:bottom w:val="nil"/>
                        </w:tcBorders>
                      </w:tcPr>
                      <w:p w:rsidR="006B40A2" w:rsidRPr="00883FE8" w:rsidRDefault="006B40A2" w:rsidP="00447625">
                        <w:pPr>
                          <w:rPr>
                            <w:rFonts w:ascii="Verdana" w:hAnsi="Verdana" w:cs="Tahoma"/>
                            <w:b/>
                            <w:sz w:val="14"/>
                            <w:szCs w:val="14"/>
                          </w:rPr>
                        </w:pPr>
                        <w:r w:rsidRPr="00883FE8">
                          <w:rPr>
                            <w:rFonts w:ascii="Verdana" w:hAnsi="Verdana" w:cs="Tahoma"/>
                            <w:b/>
                            <w:sz w:val="14"/>
                            <w:szCs w:val="14"/>
                          </w:rPr>
                          <w:t>IF YES EXPLAIN:</w:t>
                        </w:r>
                      </w:p>
                    </w:tc>
                  </w:tr>
                  <w:tr w:rsidR="006B40A2" w:rsidRPr="00A1170C" w:rsidTr="00FE383A">
                    <w:trPr>
                      <w:trHeight w:val="692"/>
                    </w:trPr>
                    <w:tc>
                      <w:tcPr>
                        <w:tcW w:w="9844" w:type="dxa"/>
                        <w:tcBorders>
                          <w:top w:val="nil"/>
                        </w:tcBorders>
                      </w:tcPr>
                      <w:p w:rsidR="006B40A2" w:rsidRPr="00883FE8"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00709E" w:rsidRPr="00A1170C" w:rsidTr="0000709E">
                    <w:trPr>
                      <w:trHeight w:val="218"/>
                    </w:trPr>
                    <w:tc>
                      <w:tcPr>
                        <w:tcW w:w="9844" w:type="dxa"/>
                        <w:tcBorders>
                          <w:top w:val="nil"/>
                          <w:bottom w:val="nil"/>
                        </w:tcBorders>
                      </w:tcPr>
                      <w:p w:rsidR="0000709E" w:rsidRDefault="0000709E" w:rsidP="00447625">
                        <w:pPr>
                          <w:rPr>
                            <w:rStyle w:val="Strong"/>
                          </w:rPr>
                        </w:pPr>
                        <w:r w:rsidRPr="00883FE8">
                          <w:rPr>
                            <w:rFonts w:ascii="Verdana" w:hAnsi="Verdana" w:cs="Arial"/>
                            <w:b/>
                            <w:sz w:val="14"/>
                            <w:szCs w:val="14"/>
                          </w:rPr>
                          <w:t>HAVE YOU EVER STOLEN ANY MONEY OR MERCHANDISE FROM ANY PLACE OF EMPLOYMENT?</w:t>
                        </w:r>
                      </w:p>
                    </w:tc>
                  </w:tr>
                  <w:tr w:rsidR="0000709E" w:rsidRPr="00A1170C" w:rsidTr="0000709E">
                    <w:trPr>
                      <w:trHeight w:val="485"/>
                    </w:trPr>
                    <w:tc>
                      <w:tcPr>
                        <w:tcW w:w="9844" w:type="dxa"/>
                        <w:tcBorders>
                          <w:top w:val="nil"/>
                        </w:tcBorders>
                        <w:vAlign w:val="center"/>
                      </w:tcPr>
                      <w:p w:rsidR="0000709E" w:rsidRDefault="0038454A" w:rsidP="0000709E">
                        <w:pPr>
                          <w:rPr>
                            <w:rStyle w:val="Strong"/>
                          </w:rPr>
                        </w:pPr>
                        <w:r>
                          <w:rPr>
                            <w:rStyle w:val="Strong"/>
                          </w:rPr>
                          <w:fldChar w:fldCharType="begin">
                            <w:ffData>
                              <w:name w:val="Check4"/>
                              <w:enabled/>
                              <w:calcOnExit w:val="0"/>
                              <w:checkBox>
                                <w:sizeAuto/>
                                <w:default w:val="0"/>
                                <w:checked w:val="0"/>
                              </w:checkBox>
                            </w:ffData>
                          </w:fldChar>
                        </w:r>
                        <w:r w:rsidR="0000709E">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00709E">
                          <w:rPr>
                            <w:rStyle w:val="Strong"/>
                          </w:rPr>
                          <w:t xml:space="preserve"> </w:t>
                        </w:r>
                        <w:r w:rsidR="0000709E" w:rsidRPr="00715BE2">
                          <w:rPr>
                            <w:rStyle w:val="Strong"/>
                          </w:rPr>
                          <w:t xml:space="preserve">YES    </w:t>
                        </w:r>
                        <w:r>
                          <w:rPr>
                            <w:rStyle w:val="Strong"/>
                          </w:rPr>
                          <w:fldChar w:fldCharType="begin">
                            <w:ffData>
                              <w:name w:val="Check4"/>
                              <w:enabled/>
                              <w:calcOnExit w:val="0"/>
                              <w:checkBox>
                                <w:sizeAuto/>
                                <w:default w:val="0"/>
                              </w:checkBox>
                            </w:ffData>
                          </w:fldChar>
                        </w:r>
                        <w:r w:rsidR="0000709E">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00709E">
                          <w:rPr>
                            <w:rStyle w:val="Strong"/>
                          </w:rPr>
                          <w:t xml:space="preserve"> </w:t>
                        </w:r>
                        <w:r w:rsidR="0000709E" w:rsidRPr="00715BE2">
                          <w:rPr>
                            <w:rStyle w:val="Strong"/>
                          </w:rPr>
                          <w:t>NO</w:t>
                        </w:r>
                      </w:p>
                    </w:tc>
                  </w:tr>
                  <w:tr w:rsidR="006B40A2" w:rsidRPr="00A1170C" w:rsidTr="00FE383A">
                    <w:trPr>
                      <w:trHeight w:val="107"/>
                    </w:trPr>
                    <w:tc>
                      <w:tcPr>
                        <w:tcW w:w="9844" w:type="dxa"/>
                        <w:tcBorders>
                          <w:bottom w:val="nil"/>
                        </w:tcBorders>
                      </w:tcPr>
                      <w:p w:rsidR="006B40A2" w:rsidRPr="00883FE8" w:rsidRDefault="006B40A2" w:rsidP="00447625">
                        <w:pPr>
                          <w:rPr>
                            <w:rFonts w:ascii="Verdana" w:hAnsi="Verdana" w:cs="Tahoma"/>
                            <w:b/>
                            <w:sz w:val="14"/>
                            <w:szCs w:val="14"/>
                          </w:rPr>
                        </w:pPr>
                        <w:r w:rsidRPr="00883FE8">
                          <w:rPr>
                            <w:rFonts w:ascii="Verdana" w:hAnsi="Verdana" w:cs="Tahoma"/>
                            <w:b/>
                            <w:sz w:val="14"/>
                            <w:szCs w:val="14"/>
                          </w:rPr>
                          <w:t xml:space="preserve">IF YES EXPLAIN. </w:t>
                        </w:r>
                        <w:r w:rsidRPr="00883FE8">
                          <w:rPr>
                            <w:rFonts w:ascii="Verdana" w:hAnsi="Verdana" w:cs="Arial"/>
                            <w:b/>
                            <w:sz w:val="14"/>
                            <w:szCs w:val="14"/>
                          </w:rPr>
                          <w:t>INCLUDE FINAL DISPOSITION OF ALL ITEMS (I.E., SOLD, RETAINED FOR PERSONAL USE, RETURNED, ETC.)</w:t>
                        </w:r>
                      </w:p>
                    </w:tc>
                  </w:tr>
                  <w:tr w:rsidR="006B40A2" w:rsidRPr="00A1170C" w:rsidTr="00FE383A">
                    <w:trPr>
                      <w:trHeight w:val="710"/>
                    </w:trPr>
                    <w:tc>
                      <w:tcPr>
                        <w:tcW w:w="9844" w:type="dxa"/>
                        <w:tcBorders>
                          <w:top w:val="nil"/>
                        </w:tcBorders>
                      </w:tcPr>
                      <w:p w:rsidR="006B40A2" w:rsidRPr="00883FE8"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00709E" w:rsidRPr="00A1170C" w:rsidTr="0000709E">
                    <w:trPr>
                      <w:trHeight w:val="215"/>
                    </w:trPr>
                    <w:tc>
                      <w:tcPr>
                        <w:tcW w:w="9844" w:type="dxa"/>
                        <w:tcBorders>
                          <w:bottom w:val="nil"/>
                        </w:tcBorders>
                      </w:tcPr>
                      <w:p w:rsidR="0000709E" w:rsidRPr="00883FE8" w:rsidRDefault="0000709E" w:rsidP="0000709E">
                        <w:pPr>
                          <w:rPr>
                            <w:rFonts w:ascii="Verdana" w:hAnsi="Verdana" w:cs="Tahoma"/>
                            <w:b/>
                            <w:sz w:val="14"/>
                            <w:szCs w:val="14"/>
                          </w:rPr>
                        </w:pPr>
                        <w:r w:rsidRPr="00883FE8">
                          <w:rPr>
                            <w:rFonts w:ascii="Verdana" w:hAnsi="Verdana" w:cs="Tahoma"/>
                            <w:b/>
                            <w:sz w:val="14"/>
                            <w:szCs w:val="14"/>
                          </w:rPr>
                          <w:t>HAVE YOU EVER BEEN UNEMPLOYED FOR A PERIOD OF TIME IN EXCESS OF SIX MONTHS?</w:t>
                        </w:r>
                      </w:p>
                    </w:tc>
                  </w:tr>
                  <w:tr w:rsidR="0000709E" w:rsidRPr="00A1170C" w:rsidTr="0000709E">
                    <w:trPr>
                      <w:trHeight w:val="530"/>
                    </w:trPr>
                    <w:tc>
                      <w:tcPr>
                        <w:tcW w:w="9844" w:type="dxa"/>
                        <w:tcBorders>
                          <w:top w:val="nil"/>
                        </w:tcBorders>
                        <w:vAlign w:val="center"/>
                      </w:tcPr>
                      <w:p w:rsidR="0000709E" w:rsidRPr="00883FE8" w:rsidRDefault="0038454A" w:rsidP="0000709E">
                        <w:pPr>
                          <w:rPr>
                            <w:rFonts w:ascii="Verdana" w:hAnsi="Verdana" w:cs="Tahoma"/>
                            <w:b/>
                            <w:sz w:val="14"/>
                            <w:szCs w:val="14"/>
                          </w:rPr>
                        </w:pPr>
                        <w:r>
                          <w:rPr>
                            <w:rStyle w:val="Strong"/>
                          </w:rPr>
                          <w:fldChar w:fldCharType="begin">
                            <w:ffData>
                              <w:name w:val="Check4"/>
                              <w:enabled/>
                              <w:calcOnExit w:val="0"/>
                              <w:checkBox>
                                <w:sizeAuto/>
                                <w:default w:val="0"/>
                                <w:checked w:val="0"/>
                              </w:checkBox>
                            </w:ffData>
                          </w:fldChar>
                        </w:r>
                        <w:r w:rsidR="0000709E">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00709E">
                          <w:rPr>
                            <w:rStyle w:val="Strong"/>
                          </w:rPr>
                          <w:t xml:space="preserve"> </w:t>
                        </w:r>
                        <w:r w:rsidR="0000709E" w:rsidRPr="00715BE2">
                          <w:rPr>
                            <w:rStyle w:val="Strong"/>
                          </w:rPr>
                          <w:t xml:space="preserve">YES    </w:t>
                        </w:r>
                        <w:r>
                          <w:rPr>
                            <w:rStyle w:val="Strong"/>
                          </w:rPr>
                          <w:fldChar w:fldCharType="begin">
                            <w:ffData>
                              <w:name w:val="Check4"/>
                              <w:enabled/>
                              <w:calcOnExit w:val="0"/>
                              <w:checkBox>
                                <w:sizeAuto/>
                                <w:default w:val="0"/>
                              </w:checkBox>
                            </w:ffData>
                          </w:fldChar>
                        </w:r>
                        <w:r w:rsidR="0000709E">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00709E">
                          <w:rPr>
                            <w:rStyle w:val="Strong"/>
                          </w:rPr>
                          <w:t xml:space="preserve"> </w:t>
                        </w:r>
                        <w:r w:rsidR="0000709E" w:rsidRPr="00715BE2">
                          <w:rPr>
                            <w:rStyle w:val="Strong"/>
                          </w:rPr>
                          <w:t>NO</w:t>
                        </w:r>
                      </w:p>
                    </w:tc>
                  </w:tr>
                </w:tbl>
                <w:p w:rsidR="006B40A2" w:rsidRPr="00A1170C" w:rsidRDefault="006B40A2" w:rsidP="00447625">
                  <w:pPr>
                    <w:rPr>
                      <w:rFonts w:ascii="Verdana" w:hAnsi="Verdana" w:cs="Calibri"/>
                      <w:sz w:val="16"/>
                      <w:szCs w:val="16"/>
                    </w:rPr>
                  </w:pPr>
                </w:p>
              </w:tc>
            </w:tr>
          </w:tbl>
          <w:p w:rsidR="006B40A2" w:rsidRPr="00A1170C" w:rsidRDefault="006B40A2"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8D5FCC">
              <w:trPr>
                <w:cantSplit/>
                <w:trHeight w:val="5903"/>
              </w:trPr>
              <w:tc>
                <w:tcPr>
                  <w:tcW w:w="796" w:type="dxa"/>
                  <w:shd w:val="clear" w:color="auto" w:fill="D9D9D9"/>
                  <w:textDirection w:val="btLr"/>
                  <w:vAlign w:val="center"/>
                </w:tcPr>
                <w:p w:rsidR="006B40A2" w:rsidRPr="00883FE8" w:rsidRDefault="006B40A2" w:rsidP="00447625">
                  <w:pPr>
                    <w:ind w:left="113" w:right="113"/>
                    <w:jc w:val="center"/>
                    <w:rPr>
                      <w:rFonts w:ascii="Calibri" w:hAnsi="Calibri" w:cs="Calibri"/>
                      <w:b/>
                    </w:rPr>
                  </w:pPr>
                  <w:r w:rsidRPr="00883FE8">
                    <w:rPr>
                      <w:rFonts w:ascii="Calibri" w:hAnsi="Calibri" w:cs="Calibri"/>
                      <w:b/>
                    </w:rPr>
                    <w:t>MEMBERSHIP ORGANIZATIONS</w:t>
                  </w:r>
                </w:p>
              </w:tc>
              <w:tc>
                <w:tcPr>
                  <w:tcW w:w="10067" w:type="dxa"/>
                  <w:vAlign w:val="center"/>
                </w:tcPr>
                <w:tbl>
                  <w:tblPr>
                    <w:tblStyle w:val="TableGrid"/>
                    <w:tblW w:w="0" w:type="auto"/>
                    <w:tblLayout w:type="fixed"/>
                    <w:tblLook w:val="04A0" w:firstRow="1" w:lastRow="0" w:firstColumn="1" w:lastColumn="0" w:noHBand="0" w:noVBand="1"/>
                  </w:tblPr>
                  <w:tblGrid>
                    <w:gridCol w:w="9836"/>
                  </w:tblGrid>
                  <w:tr w:rsidR="0000709E" w:rsidTr="008D5FCC">
                    <w:tc>
                      <w:tcPr>
                        <w:tcW w:w="9836" w:type="dxa"/>
                        <w:tcBorders>
                          <w:bottom w:val="nil"/>
                        </w:tcBorders>
                      </w:tcPr>
                      <w:p w:rsidR="0000709E" w:rsidRDefault="0000709E" w:rsidP="00447625">
                        <w:pPr>
                          <w:rPr>
                            <w:rFonts w:ascii="Verdana" w:hAnsi="Verdana" w:cs="Calibri"/>
                            <w:b/>
                            <w:sz w:val="14"/>
                            <w:szCs w:val="14"/>
                          </w:rPr>
                        </w:pPr>
                        <w:r w:rsidRPr="00883FE8">
                          <w:rPr>
                            <w:rFonts w:ascii="Verdana" w:hAnsi="Verdana" w:cs="Calibri"/>
                            <w:b/>
                            <w:sz w:val="14"/>
                            <w:szCs w:val="14"/>
                          </w:rPr>
                          <w:t xml:space="preserve">ARE YOU NOW OR HAVE YOU EVER BEEN A MEMBER OF AN ORGANIZATION THAT ADVOCATES OR PRACTICES VIOLENCE AND/OR UNLAWFUL ACTS (INCLUDING, BUT NOT LIMITED TO, BOMBING OR BURNING STRUCTURES, MURDER, MAYHEM, RIOTING, KIDNAPPING, EXTORTION, TERRORISM) TO EFFECT POLITICAL OR SOCIAL CHANGE?  </w:t>
                        </w:r>
                      </w:p>
                    </w:tc>
                  </w:tr>
                  <w:tr w:rsidR="0000709E" w:rsidTr="008D5FCC">
                    <w:trPr>
                      <w:trHeight w:val="467"/>
                    </w:trPr>
                    <w:tc>
                      <w:tcPr>
                        <w:tcW w:w="9836" w:type="dxa"/>
                        <w:tcBorders>
                          <w:top w:val="nil"/>
                        </w:tcBorders>
                        <w:vAlign w:val="center"/>
                      </w:tcPr>
                      <w:p w:rsidR="0000709E" w:rsidRDefault="0038454A" w:rsidP="008D5FCC">
                        <w:pP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00709E">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00709E">
                          <w:rPr>
                            <w:rStyle w:val="Strong"/>
                          </w:rPr>
                          <w:t xml:space="preserve"> </w:t>
                        </w:r>
                        <w:r w:rsidR="0000709E" w:rsidRPr="00715BE2">
                          <w:rPr>
                            <w:rStyle w:val="Strong"/>
                          </w:rPr>
                          <w:t xml:space="preserve">YES    </w:t>
                        </w:r>
                        <w:r>
                          <w:rPr>
                            <w:rStyle w:val="Strong"/>
                          </w:rPr>
                          <w:fldChar w:fldCharType="begin">
                            <w:ffData>
                              <w:name w:val="Check4"/>
                              <w:enabled/>
                              <w:calcOnExit w:val="0"/>
                              <w:checkBox>
                                <w:sizeAuto/>
                                <w:default w:val="0"/>
                              </w:checkBox>
                            </w:ffData>
                          </w:fldChar>
                        </w:r>
                        <w:r w:rsidR="0000709E">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00709E">
                          <w:rPr>
                            <w:rStyle w:val="Strong"/>
                          </w:rPr>
                          <w:t xml:space="preserve"> </w:t>
                        </w:r>
                        <w:r w:rsidR="0000709E" w:rsidRPr="00715BE2">
                          <w:rPr>
                            <w:rStyle w:val="Strong"/>
                          </w:rPr>
                          <w:t>NO</w:t>
                        </w:r>
                      </w:p>
                    </w:tc>
                  </w:tr>
                  <w:tr w:rsidR="008D5FCC" w:rsidTr="008D5FCC">
                    <w:trPr>
                      <w:trHeight w:val="1115"/>
                    </w:trPr>
                    <w:tc>
                      <w:tcPr>
                        <w:tcW w:w="9836" w:type="dxa"/>
                      </w:tcPr>
                      <w:p w:rsidR="008D5FCC" w:rsidRPr="00883FE8" w:rsidRDefault="008D5FCC" w:rsidP="008D5FCC">
                        <w:pPr>
                          <w:rPr>
                            <w:rFonts w:ascii="Verdana" w:hAnsi="Verdana" w:cs="Tahoma"/>
                            <w:b/>
                            <w:sz w:val="14"/>
                            <w:szCs w:val="14"/>
                          </w:rPr>
                        </w:pPr>
                        <w:r>
                          <w:rPr>
                            <w:rFonts w:ascii="Verdana" w:hAnsi="Verdana" w:cs="Tahoma"/>
                            <w:b/>
                            <w:sz w:val="14"/>
                            <w:szCs w:val="14"/>
                          </w:rPr>
                          <w:t>IF YES EXPLAIN:</w:t>
                        </w:r>
                      </w:p>
                      <w:p w:rsidR="008D5FCC" w:rsidRPr="00883FE8" w:rsidRDefault="0038454A" w:rsidP="005E693F">
                        <w:pPr>
                          <w:rPr>
                            <w:rFonts w:ascii="Verdana" w:hAnsi="Verdana" w:cs="Tahoma"/>
                            <w:b/>
                            <w:sz w:val="14"/>
                            <w:szCs w:val="14"/>
                          </w:rPr>
                        </w:pPr>
                        <w:r>
                          <w:rPr>
                            <w:rStyle w:val="Strong"/>
                          </w:rPr>
                          <w:fldChar w:fldCharType="begin">
                            <w:ffData>
                              <w:name w:val="Text1"/>
                              <w:enabled/>
                              <w:calcOnExit w:val="0"/>
                              <w:textInput/>
                            </w:ffData>
                          </w:fldChar>
                        </w:r>
                        <w:r w:rsidR="008D5FCC">
                          <w:rPr>
                            <w:rStyle w:val="Strong"/>
                          </w:rPr>
                          <w:instrText xml:space="preserve"> FORMTEXT </w:instrText>
                        </w:r>
                        <w:r>
                          <w:rPr>
                            <w:rStyle w:val="Strong"/>
                          </w:rPr>
                        </w:r>
                        <w:r>
                          <w:rPr>
                            <w:rStyle w:val="Strong"/>
                          </w:rPr>
                          <w:fldChar w:fldCharType="separate"/>
                        </w:r>
                        <w:r w:rsidR="008D5FCC">
                          <w:rPr>
                            <w:rStyle w:val="Strong"/>
                            <w:noProof/>
                          </w:rPr>
                          <w:t> </w:t>
                        </w:r>
                        <w:r w:rsidR="008D5FCC">
                          <w:rPr>
                            <w:rStyle w:val="Strong"/>
                            <w:noProof/>
                          </w:rPr>
                          <w:t> </w:t>
                        </w:r>
                        <w:r w:rsidR="008D5FCC">
                          <w:rPr>
                            <w:rStyle w:val="Strong"/>
                            <w:noProof/>
                          </w:rPr>
                          <w:t> </w:t>
                        </w:r>
                        <w:r w:rsidR="008D5FCC">
                          <w:rPr>
                            <w:rStyle w:val="Strong"/>
                            <w:noProof/>
                          </w:rPr>
                          <w:t> </w:t>
                        </w:r>
                        <w:r w:rsidR="008D5FCC">
                          <w:rPr>
                            <w:rStyle w:val="Strong"/>
                            <w:noProof/>
                          </w:rPr>
                          <w:t> </w:t>
                        </w:r>
                        <w:r>
                          <w:rPr>
                            <w:rStyle w:val="Strong"/>
                          </w:rPr>
                          <w:fldChar w:fldCharType="end"/>
                        </w:r>
                      </w:p>
                    </w:tc>
                  </w:tr>
                </w:tbl>
                <w:p w:rsidR="006B40A2" w:rsidRPr="00883FE8" w:rsidRDefault="006B40A2" w:rsidP="00447625">
                  <w:pPr>
                    <w:rPr>
                      <w:rFonts w:ascii="Verdana" w:hAnsi="Verdana" w:cs="Calibri"/>
                      <w:b/>
                      <w:sz w:val="14"/>
                      <w:szCs w:val="14"/>
                    </w:rPr>
                  </w:pPr>
                  <w:r w:rsidRPr="00883FE8">
                    <w:rPr>
                      <w:rFonts w:ascii="Verdana" w:hAnsi="Verdana" w:cs="Calibri"/>
                      <w:b/>
                      <w:sz w:val="14"/>
                      <w:szCs w:val="14"/>
                    </w:rPr>
                    <w:t xml:space="preserve">  </w:t>
                  </w:r>
                </w:p>
                <w:p w:rsidR="006B40A2" w:rsidRPr="00883FE8" w:rsidRDefault="006B40A2" w:rsidP="00447625">
                  <w:pPr>
                    <w:rPr>
                      <w:rFonts w:ascii="Verdana" w:hAnsi="Verdana" w:cs="Calibri"/>
                      <w:b/>
                      <w:sz w:val="14"/>
                      <w:szCs w:val="14"/>
                    </w:rPr>
                  </w:pPr>
                  <w:r w:rsidRPr="00883FE8">
                    <w:rPr>
                      <w:rFonts w:ascii="Verdana" w:hAnsi="Verdana" w:cs="Calibri"/>
                      <w:b/>
                      <w:sz w:val="14"/>
                      <w:szCs w:val="14"/>
                    </w:rPr>
                    <w:t>LIST ALL CIVIC OR SOCIAL ORGANIZATIONS, FRATERNITIES, CLUBS, BROTHERHOODS, SOCIETIES OR GROUPS OF WHICH YOU ARE, OR HAVE BEEN, A MEMBER OR ASSOCIATE. ALSO FURNISH THEIR LOCATIONS.</w:t>
                  </w:r>
                </w:p>
                <w:p w:rsidR="006B40A2" w:rsidRPr="00883FE8" w:rsidRDefault="006B40A2" w:rsidP="00447625">
                  <w:pPr>
                    <w:rPr>
                      <w:rFonts w:ascii="Verdana" w:hAnsi="Verdana" w:cs="Calibri"/>
                      <w:b/>
                      <w:sz w:val="14"/>
                      <w:szCs w:val="14"/>
                    </w:rPr>
                  </w:pPr>
                  <w:r w:rsidRPr="00883FE8">
                    <w:rPr>
                      <w:rFonts w:ascii="Verdana" w:hAnsi="Verdana" w:cs="Calibri"/>
                      <w:b/>
                      <w:sz w:val="14"/>
                      <w:szCs w:val="14"/>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3384"/>
                    <w:gridCol w:w="3510"/>
                    <w:gridCol w:w="1350"/>
                    <w:gridCol w:w="1620"/>
                  </w:tblGrid>
                  <w:tr w:rsidR="006B40A2" w:rsidRPr="00883FE8" w:rsidTr="00FE383A">
                    <w:trPr>
                      <w:trHeight w:val="57"/>
                    </w:trPr>
                    <w:tc>
                      <w:tcPr>
                        <w:tcW w:w="3384" w:type="dxa"/>
                        <w:vMerge w:val="restart"/>
                        <w:shd w:val="clear" w:color="auto" w:fill="F2F2F2"/>
                        <w:vAlign w:val="center"/>
                      </w:tcPr>
                      <w:p w:rsidR="006B40A2" w:rsidRPr="00883FE8" w:rsidRDefault="006B40A2" w:rsidP="00447625">
                        <w:pPr>
                          <w:jc w:val="center"/>
                          <w:rPr>
                            <w:rFonts w:ascii="Verdana" w:hAnsi="Verdana" w:cs="Calibri"/>
                            <w:b/>
                            <w:sz w:val="14"/>
                            <w:szCs w:val="14"/>
                          </w:rPr>
                        </w:pPr>
                        <w:r w:rsidRPr="00883FE8">
                          <w:rPr>
                            <w:rFonts w:ascii="Verdana" w:hAnsi="Verdana" w:cs="Calibri"/>
                            <w:b/>
                            <w:sz w:val="14"/>
                            <w:szCs w:val="14"/>
                          </w:rPr>
                          <w:t>NAME OF ORGANIZATION</w:t>
                        </w:r>
                      </w:p>
                    </w:tc>
                    <w:tc>
                      <w:tcPr>
                        <w:tcW w:w="3510" w:type="dxa"/>
                        <w:vMerge w:val="restart"/>
                        <w:shd w:val="clear" w:color="auto" w:fill="F2F2F2"/>
                        <w:vAlign w:val="center"/>
                      </w:tcPr>
                      <w:p w:rsidR="006B40A2" w:rsidRPr="00883FE8" w:rsidRDefault="006B40A2" w:rsidP="00447625">
                        <w:pPr>
                          <w:jc w:val="center"/>
                          <w:rPr>
                            <w:rFonts w:ascii="Verdana" w:hAnsi="Verdana" w:cs="Calibri"/>
                            <w:b/>
                            <w:sz w:val="14"/>
                            <w:szCs w:val="14"/>
                          </w:rPr>
                        </w:pPr>
                        <w:r w:rsidRPr="00883FE8">
                          <w:rPr>
                            <w:rFonts w:ascii="Verdana" w:hAnsi="Verdana" w:cs="Calibri"/>
                            <w:b/>
                            <w:sz w:val="14"/>
                            <w:szCs w:val="14"/>
                          </w:rPr>
                          <w:t>CITY / STATE OF ORGANIZATION</w:t>
                        </w:r>
                      </w:p>
                    </w:tc>
                    <w:tc>
                      <w:tcPr>
                        <w:tcW w:w="2970" w:type="dxa"/>
                        <w:gridSpan w:val="2"/>
                        <w:shd w:val="clear" w:color="auto" w:fill="F2F2F2"/>
                        <w:vAlign w:val="center"/>
                      </w:tcPr>
                      <w:p w:rsidR="006B40A2" w:rsidRPr="00883FE8" w:rsidRDefault="006B40A2" w:rsidP="00447625">
                        <w:pPr>
                          <w:jc w:val="center"/>
                          <w:rPr>
                            <w:rFonts w:ascii="Verdana" w:hAnsi="Verdana" w:cs="Calibri"/>
                            <w:b/>
                            <w:sz w:val="14"/>
                            <w:szCs w:val="14"/>
                          </w:rPr>
                        </w:pPr>
                        <w:r w:rsidRPr="00883FE8">
                          <w:rPr>
                            <w:rFonts w:ascii="Verdana" w:hAnsi="Verdana" w:cs="Calibri"/>
                            <w:b/>
                            <w:sz w:val="14"/>
                            <w:szCs w:val="14"/>
                          </w:rPr>
                          <w:t>DATES OF MEMBERSHIP</w:t>
                        </w:r>
                      </w:p>
                    </w:tc>
                  </w:tr>
                  <w:tr w:rsidR="006B40A2" w:rsidRPr="00883FE8" w:rsidTr="00FE383A">
                    <w:trPr>
                      <w:trHeight w:val="111"/>
                    </w:trPr>
                    <w:tc>
                      <w:tcPr>
                        <w:tcW w:w="3384" w:type="dxa"/>
                        <w:vMerge/>
                        <w:shd w:val="clear" w:color="auto" w:fill="F2F2F2"/>
                        <w:vAlign w:val="center"/>
                      </w:tcPr>
                      <w:p w:rsidR="006B40A2" w:rsidRPr="00883FE8" w:rsidRDefault="006B40A2" w:rsidP="00447625">
                        <w:pPr>
                          <w:rPr>
                            <w:rFonts w:ascii="Verdana" w:hAnsi="Verdana" w:cs="Calibri"/>
                            <w:b/>
                            <w:sz w:val="14"/>
                            <w:szCs w:val="14"/>
                          </w:rPr>
                        </w:pPr>
                      </w:p>
                    </w:tc>
                    <w:tc>
                      <w:tcPr>
                        <w:tcW w:w="3510" w:type="dxa"/>
                        <w:vMerge/>
                        <w:shd w:val="clear" w:color="auto" w:fill="F2F2F2"/>
                        <w:vAlign w:val="center"/>
                      </w:tcPr>
                      <w:p w:rsidR="006B40A2" w:rsidRPr="00883FE8" w:rsidRDefault="006B40A2" w:rsidP="00447625">
                        <w:pPr>
                          <w:rPr>
                            <w:rFonts w:ascii="Verdana" w:hAnsi="Verdana" w:cs="Calibri"/>
                            <w:b/>
                            <w:sz w:val="14"/>
                            <w:szCs w:val="14"/>
                          </w:rPr>
                        </w:pPr>
                      </w:p>
                    </w:tc>
                    <w:tc>
                      <w:tcPr>
                        <w:tcW w:w="1350" w:type="dxa"/>
                        <w:shd w:val="clear" w:color="auto" w:fill="F2F2F2"/>
                        <w:vAlign w:val="center"/>
                      </w:tcPr>
                      <w:p w:rsidR="006B40A2" w:rsidRPr="00883FE8" w:rsidRDefault="006B40A2" w:rsidP="00447625">
                        <w:pPr>
                          <w:jc w:val="center"/>
                          <w:rPr>
                            <w:rFonts w:ascii="Verdana" w:hAnsi="Verdana" w:cs="Calibri"/>
                            <w:b/>
                            <w:sz w:val="14"/>
                            <w:szCs w:val="14"/>
                          </w:rPr>
                        </w:pPr>
                        <w:r>
                          <w:rPr>
                            <w:rFonts w:ascii="Verdana" w:hAnsi="Verdana" w:cs="Calibri"/>
                            <w:b/>
                            <w:sz w:val="14"/>
                            <w:szCs w:val="14"/>
                          </w:rPr>
                          <w:t>MO / YR TO</w:t>
                        </w:r>
                      </w:p>
                    </w:tc>
                    <w:tc>
                      <w:tcPr>
                        <w:tcW w:w="1620" w:type="dxa"/>
                        <w:shd w:val="clear" w:color="auto" w:fill="F2F2F2"/>
                        <w:vAlign w:val="center"/>
                      </w:tcPr>
                      <w:p w:rsidR="006B40A2" w:rsidRPr="00883FE8" w:rsidRDefault="006B40A2" w:rsidP="00447625">
                        <w:pPr>
                          <w:jc w:val="center"/>
                          <w:rPr>
                            <w:rFonts w:ascii="Verdana" w:hAnsi="Verdana" w:cs="Calibri"/>
                            <w:b/>
                            <w:sz w:val="14"/>
                            <w:szCs w:val="14"/>
                          </w:rPr>
                        </w:pPr>
                        <w:r>
                          <w:rPr>
                            <w:rFonts w:ascii="Verdana" w:hAnsi="Verdana" w:cs="Calibri"/>
                            <w:b/>
                            <w:sz w:val="14"/>
                            <w:szCs w:val="14"/>
                          </w:rPr>
                          <w:t>MO</w:t>
                        </w:r>
                        <w:r w:rsidRPr="00883FE8">
                          <w:rPr>
                            <w:rFonts w:ascii="Verdana" w:hAnsi="Verdana" w:cs="Calibri"/>
                            <w:b/>
                            <w:sz w:val="14"/>
                            <w:szCs w:val="14"/>
                          </w:rPr>
                          <w:t xml:space="preserve"> / YR</w:t>
                        </w:r>
                        <w:r>
                          <w:rPr>
                            <w:rFonts w:ascii="Verdana" w:hAnsi="Verdana" w:cs="Calibri"/>
                            <w:b/>
                            <w:sz w:val="14"/>
                            <w:szCs w:val="14"/>
                          </w:rPr>
                          <w:t xml:space="preserve"> FROM</w:t>
                        </w:r>
                      </w:p>
                    </w:tc>
                  </w:tr>
                  <w:tr w:rsidR="006B40A2" w:rsidRPr="00883FE8" w:rsidTr="00FE383A">
                    <w:trPr>
                      <w:trHeight w:val="282"/>
                    </w:trPr>
                    <w:tc>
                      <w:tcPr>
                        <w:tcW w:w="3384"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35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883FE8" w:rsidTr="00FE383A">
                    <w:tc>
                      <w:tcPr>
                        <w:tcW w:w="3384"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35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883FE8" w:rsidTr="00FE383A">
                    <w:tc>
                      <w:tcPr>
                        <w:tcW w:w="3384"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35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883FE8" w:rsidTr="00FE383A">
                    <w:tc>
                      <w:tcPr>
                        <w:tcW w:w="3384"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35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883FE8" w:rsidTr="00FE383A">
                    <w:tc>
                      <w:tcPr>
                        <w:tcW w:w="3384"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51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35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883FE8" w:rsidRDefault="0038454A" w:rsidP="00447625">
                        <w:pPr>
                          <w:jc w:val="cente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6B40A2" w:rsidRPr="00A1170C" w:rsidRDefault="006B40A2" w:rsidP="00447625">
            <w:pPr>
              <w:rPr>
                <w:rFonts w:ascii="Verdana" w:hAnsi="Verdana" w:cs="Calibri"/>
                <w:sz w:val="16"/>
                <w:szCs w:val="16"/>
              </w:rPr>
            </w:pPr>
          </w:p>
          <w:p w:rsidR="006B40A2" w:rsidRPr="00A1170C" w:rsidRDefault="006B40A2" w:rsidP="00447625">
            <w:pPr>
              <w:rPr>
                <w:rFonts w:ascii="Verdana" w:hAnsi="Verdana" w:cs="Calibri"/>
                <w:sz w:val="16"/>
                <w:szCs w:val="16"/>
              </w:rPr>
            </w:pPr>
            <w:r w:rsidRPr="00A1170C">
              <w:rPr>
                <w:rFonts w:ascii="Verdana" w:hAnsi="Verdana" w:cs="Calibri"/>
                <w:sz w:val="16"/>
                <w:szCs w:val="16"/>
              </w:rPr>
              <w:t xml:space="preserve">  </w:t>
            </w: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Default="006B40A2" w:rsidP="00447625">
            <w:pPr>
              <w:rPr>
                <w:rFonts w:ascii="Verdana" w:hAnsi="Verdana" w:cs="Tahoma"/>
                <w:sz w:val="16"/>
                <w:szCs w:val="16"/>
              </w:rPr>
            </w:pPr>
          </w:p>
          <w:p w:rsidR="002B751A" w:rsidRPr="00A1170C" w:rsidRDefault="002B751A"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FE383A" w:rsidRPr="00A1170C" w:rsidRDefault="00FE383A" w:rsidP="00447625">
            <w:pPr>
              <w:rPr>
                <w:rFonts w:ascii="Verdana" w:hAnsi="Verdana" w:cs="Tahoma"/>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0047"/>
            </w:tblGrid>
            <w:tr w:rsidR="006B40A2" w:rsidRPr="00A1170C" w:rsidTr="00FE383A">
              <w:trPr>
                <w:cantSplit/>
                <w:trHeight w:val="13283"/>
              </w:trPr>
              <w:tc>
                <w:tcPr>
                  <w:tcW w:w="816" w:type="dxa"/>
                  <w:shd w:val="clear" w:color="auto" w:fill="D9D9D9"/>
                  <w:textDirection w:val="btLr"/>
                  <w:vAlign w:val="center"/>
                </w:tcPr>
                <w:p w:rsidR="006B40A2" w:rsidRPr="00574861" w:rsidRDefault="006B40A2" w:rsidP="00447625">
                  <w:pPr>
                    <w:ind w:left="113" w:right="113"/>
                    <w:jc w:val="center"/>
                    <w:rPr>
                      <w:rFonts w:ascii="Calibri" w:hAnsi="Calibri" w:cs="Calibri"/>
                      <w:b/>
                    </w:rPr>
                  </w:pPr>
                  <w:r w:rsidRPr="00574861">
                    <w:rPr>
                      <w:rFonts w:ascii="Calibri" w:hAnsi="Calibri" w:cs="Calibri"/>
                      <w:b/>
                    </w:rPr>
                    <w:t>FAMILY</w:t>
                  </w:r>
                </w:p>
              </w:tc>
              <w:tc>
                <w:tcPr>
                  <w:tcW w:w="10047" w:type="dxa"/>
                  <w:vAlign w:val="center"/>
                </w:tcPr>
                <w:tbl>
                  <w:tblPr>
                    <w:tblStyle w:val="TableGrid"/>
                    <w:tblW w:w="9844" w:type="dxa"/>
                    <w:tblLayout w:type="fixed"/>
                    <w:tblLook w:val="04A0" w:firstRow="1" w:lastRow="0" w:firstColumn="1" w:lastColumn="0" w:noHBand="0" w:noVBand="1"/>
                  </w:tblPr>
                  <w:tblGrid>
                    <w:gridCol w:w="9844"/>
                  </w:tblGrid>
                  <w:tr w:rsidR="006B40A2" w:rsidTr="00FE383A">
                    <w:tc>
                      <w:tcPr>
                        <w:tcW w:w="9844" w:type="dxa"/>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CHECK YOUR CURRENT MARITAL STATUS:</w:t>
                        </w:r>
                      </w:p>
                    </w:tc>
                  </w:tr>
                  <w:tr w:rsidR="006B40A2" w:rsidTr="00FE383A">
                    <w:trPr>
                      <w:trHeight w:val="413"/>
                    </w:trPr>
                    <w:tc>
                      <w:tcPr>
                        <w:tcW w:w="9844" w:type="dxa"/>
                        <w:tcBorders>
                          <w:top w:val="nil"/>
                        </w:tcBorders>
                        <w:vAlign w:val="center"/>
                      </w:tcPr>
                      <w:p w:rsidR="006B40A2" w:rsidRPr="000022DB" w:rsidRDefault="0038454A" w:rsidP="00447625">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SINGLE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ENGAGED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MARRIED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SEPARATED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DIVORCED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WIDOWED</w:t>
                        </w:r>
                      </w:p>
                    </w:tc>
                  </w:tr>
                </w:tbl>
                <w:p w:rsidR="006B40A2" w:rsidRDefault="006B40A2" w:rsidP="00447625">
                  <w:pPr>
                    <w:rPr>
                      <w:rFonts w:asciiTheme="majorHAnsi" w:hAnsiTheme="majorHAnsi" w:cs="Tahoma"/>
                      <w:b/>
                      <w:sz w:val="14"/>
                      <w:szCs w:val="14"/>
                    </w:rPr>
                  </w:pPr>
                </w:p>
                <w:p w:rsidR="006B40A2" w:rsidRPr="000022DB" w:rsidRDefault="006B40A2" w:rsidP="00447625">
                  <w:pPr>
                    <w:rPr>
                      <w:rFonts w:asciiTheme="majorHAnsi" w:hAnsiTheme="majorHAnsi" w:cs="Tahoma"/>
                      <w:b/>
                      <w:sz w:val="14"/>
                      <w:szCs w:val="14"/>
                    </w:rPr>
                  </w:pPr>
                </w:p>
                <w:p w:rsidR="006B40A2" w:rsidRPr="00FE383A" w:rsidRDefault="006B40A2" w:rsidP="00447625">
                  <w:pPr>
                    <w:rPr>
                      <w:rFonts w:ascii="Verdana" w:hAnsi="Verdana" w:cs="Tahoma"/>
                      <w:b/>
                      <w:sz w:val="14"/>
                      <w:szCs w:val="14"/>
                    </w:rPr>
                  </w:pPr>
                  <w:r w:rsidRPr="00FE383A">
                    <w:rPr>
                      <w:rFonts w:ascii="Verdana" w:hAnsi="Verdana" w:cs="Tahoma"/>
                      <w:b/>
                      <w:sz w:val="14"/>
                      <w:szCs w:val="14"/>
                    </w:rPr>
                    <w:t xml:space="preserve">IF ENGAGED OR MARRIED, INDICATE THE FOLLOWING INFORMATION RELATIVE TO FIANCE(E) OR SPOUSE: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4"/>
                    <w:gridCol w:w="630"/>
                    <w:gridCol w:w="2430"/>
                    <w:gridCol w:w="45"/>
                    <w:gridCol w:w="1035"/>
                    <w:gridCol w:w="1620"/>
                  </w:tblGrid>
                  <w:tr w:rsidR="006B40A2" w:rsidRPr="00FE383A" w:rsidTr="00FE383A">
                    <w:trPr>
                      <w:trHeight w:val="70"/>
                    </w:trPr>
                    <w:tc>
                      <w:tcPr>
                        <w:tcW w:w="4714" w:type="dxa"/>
                        <w:gridSpan w:val="2"/>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NAME (INCLUDE MAIDEN NAME)</w:t>
                        </w:r>
                      </w:p>
                    </w:tc>
                    <w:tc>
                      <w:tcPr>
                        <w:tcW w:w="2475" w:type="dxa"/>
                        <w:gridSpan w:val="2"/>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DATE OF BIRTH</w:t>
                        </w:r>
                      </w:p>
                    </w:tc>
                    <w:tc>
                      <w:tcPr>
                        <w:tcW w:w="2655" w:type="dxa"/>
                        <w:gridSpan w:val="2"/>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PHONE</w:t>
                        </w:r>
                      </w:p>
                    </w:tc>
                  </w:tr>
                  <w:tr w:rsidR="006B40A2" w:rsidRPr="000022DB" w:rsidTr="00FE383A">
                    <w:trPr>
                      <w:trHeight w:val="378"/>
                    </w:trPr>
                    <w:tc>
                      <w:tcPr>
                        <w:tcW w:w="4714" w:type="dxa"/>
                        <w:gridSpan w:val="2"/>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75" w:type="dxa"/>
                        <w:gridSpan w:val="2"/>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655" w:type="dxa"/>
                        <w:gridSpan w:val="2"/>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70"/>
                    </w:trPr>
                    <w:tc>
                      <w:tcPr>
                        <w:tcW w:w="4084" w:type="dxa"/>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ADDRESS</w:t>
                        </w:r>
                      </w:p>
                    </w:tc>
                    <w:tc>
                      <w:tcPr>
                        <w:tcW w:w="3060" w:type="dxa"/>
                        <w:gridSpan w:val="2"/>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CITY</w:t>
                        </w:r>
                      </w:p>
                    </w:tc>
                    <w:tc>
                      <w:tcPr>
                        <w:tcW w:w="1080" w:type="dxa"/>
                        <w:gridSpan w:val="2"/>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STATE</w:t>
                        </w:r>
                      </w:p>
                    </w:tc>
                    <w:tc>
                      <w:tcPr>
                        <w:tcW w:w="1620" w:type="dxa"/>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ZIP CODE</w:t>
                        </w:r>
                      </w:p>
                    </w:tc>
                  </w:tr>
                  <w:tr w:rsidR="006B40A2" w:rsidRPr="000022DB" w:rsidTr="00FE383A">
                    <w:trPr>
                      <w:trHeight w:val="395"/>
                    </w:trPr>
                    <w:tc>
                      <w:tcPr>
                        <w:tcW w:w="4084" w:type="dxa"/>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060" w:type="dxa"/>
                        <w:gridSpan w:val="2"/>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gridSpan w:val="2"/>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Theme="majorHAnsi" w:hAnsiTheme="majorHAnsi" w:cs="Tahoma"/>
                      <w:b/>
                      <w:sz w:val="14"/>
                      <w:szCs w:val="14"/>
                    </w:rPr>
                  </w:pPr>
                </w:p>
                <w:p w:rsidR="006B40A2" w:rsidRPr="000022DB" w:rsidRDefault="006B40A2" w:rsidP="00447625">
                  <w:pPr>
                    <w:rPr>
                      <w:rFonts w:asciiTheme="majorHAnsi" w:hAnsiTheme="majorHAnsi" w:cs="Tahoma"/>
                      <w:b/>
                      <w:sz w:val="14"/>
                      <w:szCs w:val="14"/>
                    </w:rPr>
                  </w:pPr>
                </w:p>
                <w:p w:rsidR="006B40A2" w:rsidRPr="00FE383A" w:rsidRDefault="006B40A2" w:rsidP="00447625">
                  <w:pPr>
                    <w:rPr>
                      <w:rFonts w:ascii="Verdana" w:hAnsi="Verdana" w:cs="Tahoma"/>
                      <w:b/>
                      <w:sz w:val="14"/>
                      <w:szCs w:val="14"/>
                    </w:rPr>
                  </w:pPr>
                  <w:r w:rsidRPr="00FE383A">
                    <w:rPr>
                      <w:rFonts w:ascii="Verdana" w:hAnsi="Verdana" w:cs="Tahoma"/>
                      <w:b/>
                      <w:sz w:val="14"/>
                      <w:szCs w:val="14"/>
                    </w:rPr>
                    <w:t>IF SPOUSE IS DECEASED, INDICATE THE FOLLOWING INFORMATION:</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4"/>
                    <w:gridCol w:w="3060"/>
                  </w:tblGrid>
                  <w:tr w:rsidR="006B40A2" w:rsidRPr="00FE383A" w:rsidTr="00FE383A">
                    <w:trPr>
                      <w:trHeight w:val="70"/>
                    </w:trPr>
                    <w:tc>
                      <w:tcPr>
                        <w:tcW w:w="6784" w:type="dxa"/>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NAME (INCLUDE MAIDEN NAME)</w:t>
                        </w:r>
                      </w:p>
                    </w:tc>
                    <w:tc>
                      <w:tcPr>
                        <w:tcW w:w="3060" w:type="dxa"/>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DATE DECEASED</w:t>
                        </w:r>
                      </w:p>
                    </w:tc>
                  </w:tr>
                  <w:tr w:rsidR="006B40A2" w:rsidRPr="000022DB" w:rsidTr="00FE383A">
                    <w:trPr>
                      <w:trHeight w:val="423"/>
                    </w:trPr>
                    <w:tc>
                      <w:tcPr>
                        <w:tcW w:w="6784" w:type="dxa"/>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060" w:type="dxa"/>
                        <w:tcBorders>
                          <w:top w:val="nil"/>
                        </w:tcBorders>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FE383A" w:rsidRDefault="006B40A2" w:rsidP="00447625">
                  <w:pPr>
                    <w:rPr>
                      <w:rFonts w:ascii="Verdana" w:hAnsi="Verdana" w:cs="Tahoma"/>
                      <w:b/>
                      <w:sz w:val="14"/>
                      <w:szCs w:val="14"/>
                    </w:rPr>
                  </w:pPr>
                </w:p>
                <w:p w:rsidR="006B40A2" w:rsidRPr="00FE383A" w:rsidRDefault="006B40A2" w:rsidP="00447625">
                  <w:pPr>
                    <w:rPr>
                      <w:rFonts w:ascii="Verdana" w:hAnsi="Verdana" w:cs="Tahoma"/>
                      <w:b/>
                      <w:sz w:val="14"/>
                      <w:szCs w:val="14"/>
                    </w:rPr>
                  </w:pPr>
                  <w:r w:rsidRPr="00FE383A">
                    <w:rPr>
                      <w:rFonts w:ascii="Verdana" w:hAnsi="Verdana" w:cs="Tahoma"/>
                      <w:b/>
                      <w:sz w:val="14"/>
                      <w:szCs w:val="14"/>
                    </w:rPr>
                    <w:t>LIST ALL CHILDREN AND/OR DEPENDENTS. US ADDITIONAL SPACE ON PAGES 11 AND 12 IF NECESSARY.</w:t>
                  </w:r>
                </w:p>
                <w:p w:rsidR="006B40A2" w:rsidRPr="00FE383A" w:rsidRDefault="006B40A2" w:rsidP="00447625">
                  <w:pPr>
                    <w:rPr>
                      <w:rFonts w:ascii="Verdana" w:hAnsi="Verdana" w:cs="Tahoma"/>
                      <w:b/>
                      <w:sz w:val="14"/>
                      <w:szCs w:val="1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1530"/>
                    <w:gridCol w:w="2160"/>
                    <w:gridCol w:w="2430"/>
                    <w:gridCol w:w="1260"/>
                  </w:tblGrid>
                  <w:tr w:rsidR="006B40A2" w:rsidRPr="00FE383A" w:rsidTr="00FE383A">
                    <w:tc>
                      <w:tcPr>
                        <w:tcW w:w="2464" w:type="dxa"/>
                        <w:shd w:val="clear" w:color="auto" w:fill="F2F2F2"/>
                        <w:vAlign w:val="center"/>
                      </w:tcPr>
                      <w:p w:rsidR="006B40A2" w:rsidRPr="00FE383A" w:rsidRDefault="006B40A2" w:rsidP="00447625">
                        <w:pPr>
                          <w:rPr>
                            <w:rFonts w:ascii="Verdana" w:hAnsi="Verdana" w:cs="Tahoma"/>
                            <w:b/>
                            <w:sz w:val="14"/>
                            <w:szCs w:val="14"/>
                          </w:rPr>
                        </w:pPr>
                        <w:r w:rsidRPr="00FE383A">
                          <w:rPr>
                            <w:rFonts w:ascii="Verdana" w:hAnsi="Verdana" w:cs="Tahoma"/>
                            <w:b/>
                            <w:sz w:val="14"/>
                            <w:szCs w:val="14"/>
                          </w:rPr>
                          <w:t>NAME</w:t>
                        </w:r>
                      </w:p>
                    </w:tc>
                    <w:tc>
                      <w:tcPr>
                        <w:tcW w:w="1530" w:type="dxa"/>
                        <w:shd w:val="clear" w:color="auto" w:fill="F2F2F2"/>
                        <w:vAlign w:val="center"/>
                      </w:tcPr>
                      <w:p w:rsidR="006B40A2" w:rsidRPr="00FE383A" w:rsidRDefault="006B40A2" w:rsidP="00447625">
                        <w:pPr>
                          <w:jc w:val="center"/>
                          <w:rPr>
                            <w:rFonts w:ascii="Verdana" w:hAnsi="Verdana" w:cs="Tahoma"/>
                            <w:b/>
                            <w:sz w:val="14"/>
                            <w:szCs w:val="14"/>
                          </w:rPr>
                        </w:pPr>
                        <w:r w:rsidRPr="00FE383A">
                          <w:rPr>
                            <w:rFonts w:ascii="Verdana" w:hAnsi="Verdana" w:cs="Tahoma"/>
                            <w:b/>
                            <w:sz w:val="14"/>
                            <w:szCs w:val="14"/>
                          </w:rPr>
                          <w:t>DATE OF BIRTH</w:t>
                        </w:r>
                      </w:p>
                    </w:tc>
                    <w:tc>
                      <w:tcPr>
                        <w:tcW w:w="2160" w:type="dxa"/>
                        <w:shd w:val="clear" w:color="auto" w:fill="F2F2F2"/>
                        <w:vAlign w:val="center"/>
                      </w:tcPr>
                      <w:p w:rsidR="006B40A2" w:rsidRPr="00FE383A" w:rsidRDefault="006B40A2" w:rsidP="00447625">
                        <w:pPr>
                          <w:jc w:val="center"/>
                          <w:rPr>
                            <w:rFonts w:ascii="Verdana" w:hAnsi="Verdana" w:cs="Tahoma"/>
                            <w:b/>
                            <w:sz w:val="14"/>
                            <w:szCs w:val="14"/>
                          </w:rPr>
                        </w:pPr>
                        <w:r w:rsidRPr="00FE383A">
                          <w:rPr>
                            <w:rFonts w:ascii="Verdana" w:hAnsi="Verdana" w:cs="Tahoma"/>
                            <w:b/>
                            <w:sz w:val="14"/>
                            <w:szCs w:val="14"/>
                          </w:rPr>
                          <w:t>RELATIONSHIP</w:t>
                        </w:r>
                      </w:p>
                    </w:tc>
                    <w:tc>
                      <w:tcPr>
                        <w:tcW w:w="2430" w:type="dxa"/>
                        <w:shd w:val="clear" w:color="auto" w:fill="F2F2F2"/>
                        <w:vAlign w:val="center"/>
                      </w:tcPr>
                      <w:p w:rsidR="006B40A2" w:rsidRPr="00FE383A" w:rsidRDefault="006B40A2" w:rsidP="00447625">
                        <w:pPr>
                          <w:rPr>
                            <w:rFonts w:ascii="Verdana" w:hAnsi="Verdana" w:cs="Tahoma"/>
                            <w:b/>
                            <w:sz w:val="14"/>
                            <w:szCs w:val="14"/>
                          </w:rPr>
                        </w:pPr>
                        <w:r w:rsidRPr="00FE383A">
                          <w:rPr>
                            <w:rFonts w:ascii="Verdana" w:hAnsi="Verdana" w:cs="Tahoma"/>
                            <w:b/>
                            <w:sz w:val="14"/>
                            <w:szCs w:val="14"/>
                          </w:rPr>
                          <w:t>WITH WHOM RESIDING</w:t>
                        </w:r>
                      </w:p>
                    </w:tc>
                    <w:tc>
                      <w:tcPr>
                        <w:tcW w:w="1260" w:type="dxa"/>
                        <w:shd w:val="clear" w:color="auto" w:fill="F2F2F2"/>
                        <w:vAlign w:val="center"/>
                      </w:tcPr>
                      <w:p w:rsidR="006B40A2" w:rsidRPr="00FE383A" w:rsidRDefault="006B40A2" w:rsidP="00447625">
                        <w:pPr>
                          <w:jc w:val="center"/>
                          <w:rPr>
                            <w:rFonts w:ascii="Verdana" w:hAnsi="Verdana" w:cs="Tahoma"/>
                            <w:b/>
                            <w:sz w:val="14"/>
                            <w:szCs w:val="14"/>
                          </w:rPr>
                        </w:pPr>
                        <w:r w:rsidRPr="00FE383A">
                          <w:rPr>
                            <w:rFonts w:ascii="Verdana" w:hAnsi="Verdana" w:cs="Tahoma"/>
                            <w:b/>
                            <w:sz w:val="14"/>
                            <w:szCs w:val="14"/>
                          </w:rPr>
                          <w:t>% SUPPORT PROVIDED</w:t>
                        </w:r>
                      </w:p>
                    </w:tc>
                  </w:tr>
                  <w:tr w:rsidR="006B40A2" w:rsidRPr="000022DB" w:rsidTr="00FE383A">
                    <w:trPr>
                      <w:trHeight w:val="395"/>
                    </w:trPr>
                    <w:tc>
                      <w:tcPr>
                        <w:tcW w:w="246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1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350"/>
                    </w:trPr>
                    <w:tc>
                      <w:tcPr>
                        <w:tcW w:w="246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1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350"/>
                    </w:trPr>
                    <w:tc>
                      <w:tcPr>
                        <w:tcW w:w="246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1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350"/>
                    </w:trPr>
                    <w:tc>
                      <w:tcPr>
                        <w:tcW w:w="246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1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350"/>
                    </w:trPr>
                    <w:tc>
                      <w:tcPr>
                        <w:tcW w:w="246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1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0022DB" w:rsidRDefault="006B40A2" w:rsidP="00447625">
                  <w:pPr>
                    <w:rPr>
                      <w:rFonts w:asciiTheme="majorHAnsi" w:hAnsiTheme="majorHAnsi" w:cs="Tahoma"/>
                      <w:b/>
                      <w:sz w:val="14"/>
                      <w:szCs w:val="14"/>
                    </w:rPr>
                  </w:pPr>
                </w:p>
                <w:tbl>
                  <w:tblPr>
                    <w:tblStyle w:val="TableGrid"/>
                    <w:tblW w:w="9844" w:type="dxa"/>
                    <w:tblLayout w:type="fixed"/>
                    <w:tblLook w:val="04A0" w:firstRow="1" w:lastRow="0" w:firstColumn="1" w:lastColumn="0" w:noHBand="0" w:noVBand="1"/>
                  </w:tblPr>
                  <w:tblGrid>
                    <w:gridCol w:w="9844"/>
                  </w:tblGrid>
                  <w:tr w:rsidR="006B40A2" w:rsidTr="00FE383A">
                    <w:trPr>
                      <w:trHeight w:val="70"/>
                    </w:trPr>
                    <w:tc>
                      <w:tcPr>
                        <w:tcW w:w="9844" w:type="dxa"/>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ARE YOU PRESENTLY LIVING WITH ANYONE ELSE (FRIEND OR RELATIVE)?</w:t>
                        </w:r>
                      </w:p>
                    </w:tc>
                  </w:tr>
                  <w:tr w:rsidR="006B40A2" w:rsidTr="00FE383A">
                    <w:trPr>
                      <w:trHeight w:val="467"/>
                    </w:trPr>
                    <w:tc>
                      <w:tcPr>
                        <w:tcW w:w="9844" w:type="dxa"/>
                        <w:tcBorders>
                          <w:top w:val="nil"/>
                        </w:tcBorders>
                        <w:vAlign w:val="center"/>
                      </w:tcPr>
                      <w:p w:rsidR="006B40A2" w:rsidRDefault="0038454A" w:rsidP="00447625">
                        <w:pPr>
                          <w:rPr>
                            <w:rStyle w:val="Strong"/>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Tr="00FE383A">
                    <w:trPr>
                      <w:trHeight w:val="107"/>
                    </w:trPr>
                    <w:tc>
                      <w:tcPr>
                        <w:tcW w:w="9844" w:type="dxa"/>
                        <w:tcBorders>
                          <w:bottom w:val="nil"/>
                        </w:tcBorders>
                      </w:tcPr>
                      <w:p w:rsidR="006B40A2" w:rsidRPr="00574861" w:rsidRDefault="008D5FCC" w:rsidP="00447625">
                        <w:pPr>
                          <w:rPr>
                            <w:rStyle w:val="Strong"/>
                            <w:sz w:val="14"/>
                            <w:szCs w:val="14"/>
                          </w:rPr>
                        </w:pPr>
                        <w:r>
                          <w:rPr>
                            <w:rStyle w:val="Strong"/>
                            <w:sz w:val="14"/>
                            <w:szCs w:val="14"/>
                          </w:rPr>
                          <w:t>IF YES, EXPLAIN WHO:</w:t>
                        </w:r>
                      </w:p>
                    </w:tc>
                  </w:tr>
                  <w:tr w:rsidR="006B40A2" w:rsidTr="00FE383A">
                    <w:trPr>
                      <w:trHeight w:val="575"/>
                    </w:trPr>
                    <w:tc>
                      <w:tcPr>
                        <w:tcW w:w="9844" w:type="dxa"/>
                        <w:tcBorders>
                          <w:top w:val="nil"/>
                        </w:tcBorders>
                      </w:tcPr>
                      <w:p w:rsidR="006B40A2"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Tr="00FE383A">
                    <w:trPr>
                      <w:trHeight w:val="70"/>
                    </w:trPr>
                    <w:tc>
                      <w:tcPr>
                        <w:tcW w:w="9844" w:type="dxa"/>
                        <w:tcBorders>
                          <w:bottom w:val="nil"/>
                        </w:tcBorders>
                      </w:tcPr>
                      <w:p w:rsidR="006B40A2" w:rsidRPr="00FE383A" w:rsidRDefault="006B40A2" w:rsidP="00447625">
                        <w:pPr>
                          <w:rPr>
                            <w:rFonts w:ascii="Verdana" w:hAnsi="Verdana" w:cs="Tahoma"/>
                            <w:b/>
                            <w:sz w:val="14"/>
                            <w:szCs w:val="14"/>
                          </w:rPr>
                        </w:pPr>
                        <w:r w:rsidRPr="00FE383A">
                          <w:rPr>
                            <w:rFonts w:ascii="Verdana" w:hAnsi="Verdana" w:cs="Tahoma"/>
                            <w:b/>
                            <w:sz w:val="14"/>
                            <w:szCs w:val="14"/>
                          </w:rPr>
                          <w:t>HAVE YOU HAD ANY SERIOUS PROBLEMS WITH YOUR RELATIVES OR IN-LAWS?</w:t>
                        </w:r>
                      </w:p>
                    </w:tc>
                  </w:tr>
                  <w:tr w:rsidR="006B40A2" w:rsidTr="00FE383A">
                    <w:trPr>
                      <w:trHeight w:val="440"/>
                    </w:trPr>
                    <w:tc>
                      <w:tcPr>
                        <w:tcW w:w="9844" w:type="dxa"/>
                        <w:tcBorders>
                          <w:top w:val="nil"/>
                        </w:tcBorders>
                        <w:vAlign w:val="center"/>
                      </w:tcPr>
                      <w:p w:rsidR="006B40A2" w:rsidRDefault="0038454A" w:rsidP="00447625">
                        <w:pPr>
                          <w:rPr>
                            <w:rFonts w:asciiTheme="majorHAnsi" w:hAnsiTheme="majorHAnsi" w:cs="Tahoma"/>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Tr="00FE383A">
                    <w:trPr>
                      <w:trHeight w:val="98"/>
                    </w:trPr>
                    <w:tc>
                      <w:tcPr>
                        <w:tcW w:w="9844" w:type="dxa"/>
                        <w:tcBorders>
                          <w:bottom w:val="nil"/>
                        </w:tcBorders>
                      </w:tcPr>
                      <w:p w:rsidR="006B40A2" w:rsidRPr="00574861" w:rsidRDefault="006B40A2" w:rsidP="00447625">
                        <w:pPr>
                          <w:rPr>
                            <w:rStyle w:val="Strong"/>
                            <w:sz w:val="14"/>
                            <w:szCs w:val="14"/>
                          </w:rPr>
                        </w:pPr>
                        <w:r w:rsidRPr="00574861">
                          <w:rPr>
                            <w:rStyle w:val="Strong"/>
                            <w:sz w:val="14"/>
                            <w:szCs w:val="14"/>
                          </w:rPr>
                          <w:t>IF YES, EXPLAIN:</w:t>
                        </w:r>
                      </w:p>
                    </w:tc>
                  </w:tr>
                  <w:tr w:rsidR="006B40A2" w:rsidTr="008D5FCC">
                    <w:trPr>
                      <w:trHeight w:val="972"/>
                    </w:trPr>
                    <w:tc>
                      <w:tcPr>
                        <w:tcW w:w="9844" w:type="dxa"/>
                        <w:tcBorders>
                          <w:top w:val="nil"/>
                        </w:tcBorders>
                      </w:tcPr>
                      <w:p w:rsidR="006B40A2"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0022DB" w:rsidRDefault="006B40A2" w:rsidP="00447625">
                  <w:pPr>
                    <w:rPr>
                      <w:rFonts w:asciiTheme="majorHAnsi" w:hAnsiTheme="majorHAnsi" w:cs="Tahoma"/>
                      <w:b/>
                      <w:sz w:val="14"/>
                      <w:szCs w:val="14"/>
                    </w:rPr>
                  </w:pPr>
                </w:p>
                <w:p w:rsidR="006B40A2" w:rsidRPr="00FE383A" w:rsidRDefault="006B40A2" w:rsidP="00447625">
                  <w:pPr>
                    <w:rPr>
                      <w:rFonts w:ascii="Verdana" w:hAnsi="Verdana" w:cs="Tahoma"/>
                      <w:b/>
                      <w:sz w:val="14"/>
                      <w:szCs w:val="14"/>
                    </w:rPr>
                  </w:pPr>
                  <w:r w:rsidRPr="00FE383A">
                    <w:rPr>
                      <w:rFonts w:ascii="Verdana" w:hAnsi="Verdana" w:cs="Tahoma"/>
                      <w:b/>
                      <w:sz w:val="14"/>
                      <w:szCs w:val="14"/>
                    </w:rPr>
                    <w:t>LIST FULL NAME(S) OF YOUR IMMEDIATE FAMILY, SUCH AS FATHER, MOTHER (MAIDEN NAME) BROTHERS AND SISTERS.</w:t>
                  </w:r>
                </w:p>
                <w:p w:rsidR="006B40A2" w:rsidRPr="00FE383A" w:rsidRDefault="006B40A2" w:rsidP="00447625">
                  <w:pPr>
                    <w:rPr>
                      <w:rFonts w:ascii="Verdana" w:hAnsi="Verdana" w:cs="Tahoma"/>
                      <w:b/>
                      <w:sz w:val="14"/>
                      <w:szCs w:val="1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1710"/>
                    <w:gridCol w:w="1800"/>
                    <w:gridCol w:w="1170"/>
                    <w:gridCol w:w="2250"/>
                  </w:tblGrid>
                  <w:tr w:rsidR="006B40A2" w:rsidRPr="00FE383A" w:rsidTr="00FE383A">
                    <w:trPr>
                      <w:trHeight w:val="467"/>
                    </w:trPr>
                    <w:tc>
                      <w:tcPr>
                        <w:tcW w:w="2914" w:type="dxa"/>
                        <w:shd w:val="pct5" w:color="auto" w:fill="auto"/>
                        <w:vAlign w:val="center"/>
                      </w:tcPr>
                      <w:p w:rsidR="006B40A2" w:rsidRPr="00FE383A" w:rsidRDefault="006B40A2" w:rsidP="00447625">
                        <w:pPr>
                          <w:rPr>
                            <w:rFonts w:ascii="Verdana" w:hAnsi="Verdana" w:cs="Tahoma"/>
                            <w:b/>
                            <w:sz w:val="14"/>
                            <w:szCs w:val="14"/>
                          </w:rPr>
                        </w:pPr>
                        <w:r w:rsidRPr="00FE383A">
                          <w:rPr>
                            <w:rFonts w:ascii="Verdana" w:hAnsi="Verdana" w:cs="Tahoma"/>
                            <w:b/>
                            <w:sz w:val="14"/>
                            <w:szCs w:val="14"/>
                          </w:rPr>
                          <w:t>NAME</w:t>
                        </w:r>
                      </w:p>
                    </w:tc>
                    <w:tc>
                      <w:tcPr>
                        <w:tcW w:w="1710" w:type="dxa"/>
                        <w:shd w:val="pct5" w:color="auto" w:fill="auto"/>
                        <w:vAlign w:val="center"/>
                      </w:tcPr>
                      <w:p w:rsidR="006B40A2" w:rsidRPr="00FE383A" w:rsidRDefault="006B40A2" w:rsidP="00447625">
                        <w:pPr>
                          <w:jc w:val="center"/>
                          <w:rPr>
                            <w:rFonts w:ascii="Verdana" w:hAnsi="Verdana" w:cs="Tahoma"/>
                            <w:b/>
                            <w:sz w:val="14"/>
                            <w:szCs w:val="14"/>
                          </w:rPr>
                        </w:pPr>
                        <w:r w:rsidRPr="00FE383A">
                          <w:rPr>
                            <w:rFonts w:ascii="Verdana" w:hAnsi="Verdana" w:cs="Tahoma"/>
                            <w:b/>
                            <w:sz w:val="14"/>
                            <w:szCs w:val="14"/>
                          </w:rPr>
                          <w:t>DATE OF BIRTH</w:t>
                        </w:r>
                      </w:p>
                    </w:tc>
                    <w:tc>
                      <w:tcPr>
                        <w:tcW w:w="1800" w:type="dxa"/>
                        <w:shd w:val="pct5" w:color="auto" w:fill="auto"/>
                        <w:vAlign w:val="center"/>
                      </w:tcPr>
                      <w:p w:rsidR="006B40A2" w:rsidRPr="00FE383A" w:rsidRDefault="006B40A2" w:rsidP="00447625">
                        <w:pPr>
                          <w:jc w:val="center"/>
                          <w:rPr>
                            <w:rFonts w:ascii="Verdana" w:hAnsi="Verdana" w:cs="Tahoma"/>
                            <w:b/>
                            <w:sz w:val="14"/>
                            <w:szCs w:val="14"/>
                          </w:rPr>
                        </w:pPr>
                        <w:r w:rsidRPr="00FE383A">
                          <w:rPr>
                            <w:rFonts w:ascii="Verdana" w:hAnsi="Verdana" w:cs="Tahoma"/>
                            <w:b/>
                            <w:sz w:val="14"/>
                            <w:szCs w:val="14"/>
                          </w:rPr>
                          <w:t>RELATIONSHIP</w:t>
                        </w:r>
                      </w:p>
                    </w:tc>
                    <w:tc>
                      <w:tcPr>
                        <w:tcW w:w="1170" w:type="dxa"/>
                        <w:shd w:val="pct5" w:color="auto" w:fill="auto"/>
                        <w:vAlign w:val="center"/>
                      </w:tcPr>
                      <w:p w:rsidR="006B40A2" w:rsidRPr="00FE383A" w:rsidRDefault="006B40A2" w:rsidP="00447625">
                        <w:pPr>
                          <w:jc w:val="center"/>
                          <w:rPr>
                            <w:rFonts w:ascii="Verdana" w:hAnsi="Verdana" w:cs="Tahoma"/>
                            <w:b/>
                            <w:sz w:val="14"/>
                            <w:szCs w:val="14"/>
                          </w:rPr>
                        </w:pPr>
                        <w:r w:rsidRPr="00FE383A">
                          <w:rPr>
                            <w:rFonts w:ascii="Verdana" w:hAnsi="Verdana" w:cs="Tahoma"/>
                            <w:b/>
                            <w:sz w:val="14"/>
                            <w:szCs w:val="14"/>
                          </w:rPr>
                          <w:t>ZIP CODE</w:t>
                        </w:r>
                      </w:p>
                    </w:tc>
                    <w:tc>
                      <w:tcPr>
                        <w:tcW w:w="2250" w:type="dxa"/>
                        <w:shd w:val="pct5" w:color="auto" w:fill="auto"/>
                        <w:vAlign w:val="center"/>
                      </w:tcPr>
                      <w:p w:rsidR="006B40A2" w:rsidRPr="00FE383A" w:rsidRDefault="006B40A2" w:rsidP="00447625">
                        <w:pPr>
                          <w:jc w:val="center"/>
                          <w:rPr>
                            <w:rFonts w:ascii="Verdana" w:hAnsi="Verdana" w:cs="Tahoma"/>
                            <w:b/>
                            <w:sz w:val="14"/>
                            <w:szCs w:val="14"/>
                          </w:rPr>
                        </w:pPr>
                        <w:r w:rsidRPr="00FE383A">
                          <w:rPr>
                            <w:rFonts w:ascii="Verdana" w:hAnsi="Verdana" w:cs="Tahoma"/>
                            <w:b/>
                            <w:sz w:val="14"/>
                            <w:szCs w:val="14"/>
                          </w:rPr>
                          <w:t>PHONE NUMBER</w:t>
                        </w:r>
                      </w:p>
                    </w:tc>
                  </w:tr>
                  <w:tr w:rsidR="006B40A2" w:rsidRPr="000022DB" w:rsidTr="00FE383A">
                    <w:trPr>
                      <w:trHeight w:val="395"/>
                    </w:trPr>
                    <w:tc>
                      <w:tcPr>
                        <w:tcW w:w="291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71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0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440"/>
                    </w:trPr>
                    <w:tc>
                      <w:tcPr>
                        <w:tcW w:w="291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71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0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440"/>
                    </w:trPr>
                    <w:tc>
                      <w:tcPr>
                        <w:tcW w:w="291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71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0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440"/>
                    </w:trPr>
                    <w:tc>
                      <w:tcPr>
                        <w:tcW w:w="291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71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0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440"/>
                    </w:trPr>
                    <w:tc>
                      <w:tcPr>
                        <w:tcW w:w="291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71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0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022DB" w:rsidTr="00FE383A">
                    <w:trPr>
                      <w:trHeight w:val="440"/>
                    </w:trPr>
                    <w:tc>
                      <w:tcPr>
                        <w:tcW w:w="2914" w:type="dxa"/>
                        <w:shd w:val="clear" w:color="auto" w:fill="auto"/>
                        <w:vAlign w:val="center"/>
                      </w:tcPr>
                      <w:p w:rsidR="006B40A2" w:rsidRPr="000022DB" w:rsidRDefault="0038454A" w:rsidP="00447625">
                        <w:pP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71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80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17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shd w:val="clear" w:color="auto" w:fill="auto"/>
                        <w:vAlign w:val="center"/>
                      </w:tcPr>
                      <w:p w:rsidR="006B40A2" w:rsidRPr="000022DB" w:rsidRDefault="0038454A" w:rsidP="00447625">
                        <w:pPr>
                          <w:jc w:val="center"/>
                          <w:rPr>
                            <w:rFonts w:asciiTheme="majorHAnsi" w:hAnsiTheme="majorHAnsi"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Tahoma"/>
                      <w:sz w:val="16"/>
                      <w:szCs w:val="16"/>
                    </w:rPr>
                  </w:pPr>
                </w:p>
              </w:tc>
            </w:tr>
          </w:tbl>
          <w:p w:rsidR="006B40A2" w:rsidRDefault="006B40A2" w:rsidP="00447625">
            <w:pPr>
              <w:rPr>
                <w:rFonts w:ascii="Verdana" w:hAnsi="Verdana" w:cs="Tahoma"/>
                <w:sz w:val="16"/>
                <w:szCs w:val="16"/>
              </w:rPr>
            </w:pPr>
          </w:p>
          <w:p w:rsidR="002B751A" w:rsidRPr="00A1170C" w:rsidRDefault="002B751A" w:rsidP="00447625">
            <w:pPr>
              <w:rPr>
                <w:rFonts w:ascii="Verdana" w:hAnsi="Verdana" w:cs="Tahoma"/>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FE383A">
              <w:trPr>
                <w:cantSplit/>
                <w:trHeight w:val="11663"/>
              </w:trPr>
              <w:tc>
                <w:tcPr>
                  <w:tcW w:w="796" w:type="dxa"/>
                  <w:shd w:val="clear" w:color="auto" w:fill="D9D9D9"/>
                  <w:textDirection w:val="btLr"/>
                  <w:vAlign w:val="center"/>
                </w:tcPr>
                <w:p w:rsidR="006B40A2" w:rsidRPr="00574861" w:rsidRDefault="006B40A2" w:rsidP="00447625">
                  <w:pPr>
                    <w:ind w:left="113" w:right="113"/>
                    <w:jc w:val="center"/>
                    <w:rPr>
                      <w:rFonts w:ascii="Calibri" w:hAnsi="Calibri" w:cs="Calibri"/>
                      <w:b/>
                    </w:rPr>
                  </w:pPr>
                  <w:r w:rsidRPr="00574861">
                    <w:rPr>
                      <w:rFonts w:ascii="Calibri" w:hAnsi="Calibri" w:cs="Calibri"/>
                      <w:b/>
                    </w:rPr>
                    <w:t>REFERENCES</w:t>
                  </w:r>
                </w:p>
              </w:tc>
              <w:tc>
                <w:tcPr>
                  <w:tcW w:w="10067" w:type="dxa"/>
                </w:tcPr>
                <w:p w:rsidR="006B40A2" w:rsidRDefault="006B40A2" w:rsidP="00447625">
                  <w:pPr>
                    <w:rPr>
                      <w:rFonts w:ascii="Verdana" w:hAnsi="Verdana" w:cs="Calibri"/>
                      <w:b/>
                      <w:sz w:val="14"/>
                      <w:szCs w:val="14"/>
                    </w:rPr>
                  </w:pPr>
                </w:p>
                <w:p w:rsidR="006B40A2" w:rsidRPr="00574861" w:rsidRDefault="006B40A2" w:rsidP="00447625">
                  <w:pPr>
                    <w:rPr>
                      <w:rFonts w:ascii="Verdana" w:hAnsi="Verdana" w:cs="Calibri"/>
                      <w:b/>
                      <w:sz w:val="14"/>
                      <w:szCs w:val="14"/>
                    </w:rPr>
                  </w:pPr>
                  <w:r w:rsidRPr="00574861">
                    <w:rPr>
                      <w:rFonts w:ascii="Verdana" w:hAnsi="Verdana" w:cs="Calibri"/>
                      <w:b/>
                      <w:sz w:val="14"/>
                      <w:szCs w:val="14"/>
                    </w:rPr>
                    <w:t>LIST FIVE (5) CHARACTER REFERENCES, TWO OF WHICH ARE NEAR YOUR SAME AGE AND ARE NOT RELATIVES, IN-LAWS OR PAST EMPLOYERS WHO HAVE KNOWN YOU WELL DURING THE PAST THREE YEARS OR MORE.</w:t>
                  </w:r>
                </w:p>
                <w:p w:rsidR="006B40A2" w:rsidRPr="00574861"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270"/>
                    <w:gridCol w:w="2610"/>
                    <w:gridCol w:w="180"/>
                    <w:gridCol w:w="810"/>
                    <w:gridCol w:w="1440"/>
                  </w:tblGrid>
                  <w:tr w:rsidR="006B40A2" w:rsidRPr="00574861" w:rsidTr="00FE383A">
                    <w:trPr>
                      <w:trHeight w:val="70"/>
                    </w:trPr>
                    <w:tc>
                      <w:tcPr>
                        <w:tcW w:w="4824"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1. NAME</w:t>
                        </w:r>
                      </w:p>
                    </w:tc>
                    <w:tc>
                      <w:tcPr>
                        <w:tcW w:w="27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PHONE NUMBER</w:t>
                        </w:r>
                      </w:p>
                    </w:tc>
                    <w:tc>
                      <w:tcPr>
                        <w:tcW w:w="225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YEARS ACQUAINTED</w:t>
                        </w:r>
                      </w:p>
                    </w:tc>
                  </w:tr>
                  <w:tr w:rsidR="006B40A2" w:rsidRPr="00574861" w:rsidTr="00FE383A">
                    <w:trPr>
                      <w:trHeight w:val="432"/>
                    </w:trPr>
                    <w:tc>
                      <w:tcPr>
                        <w:tcW w:w="4824"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7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8D5FCC">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RESIDENCE ADDRESS</w:t>
                        </w:r>
                      </w:p>
                    </w:tc>
                    <w:tc>
                      <w:tcPr>
                        <w:tcW w:w="288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CITY</w:t>
                        </w:r>
                      </w:p>
                    </w:tc>
                    <w:tc>
                      <w:tcPr>
                        <w:tcW w:w="9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STATE</w:t>
                        </w:r>
                      </w:p>
                    </w:tc>
                    <w:tc>
                      <w:tcPr>
                        <w:tcW w:w="1440"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ZIP CODE</w:t>
                        </w:r>
                      </w:p>
                    </w:tc>
                  </w:tr>
                  <w:tr w:rsidR="006B40A2" w:rsidRPr="00574861" w:rsidTr="008D5FCC">
                    <w:trPr>
                      <w:trHeight w:val="468"/>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8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FE383A">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EMAIL</w:t>
                        </w:r>
                      </w:p>
                    </w:tc>
                    <w:tc>
                      <w:tcPr>
                        <w:tcW w:w="5310" w:type="dxa"/>
                        <w:gridSpan w:val="5"/>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RELATIONSHIP</w:t>
                        </w:r>
                      </w:p>
                    </w:tc>
                  </w:tr>
                  <w:tr w:rsidR="006B40A2" w:rsidRPr="00574861" w:rsidTr="00FE383A">
                    <w:trPr>
                      <w:trHeight w:val="432"/>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5310" w:type="dxa"/>
                        <w:gridSpan w:val="5"/>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sz w:val="16"/>
                      <w:szCs w:val="16"/>
                    </w:rPr>
                  </w:pPr>
                </w:p>
                <w:p w:rsidR="006B40A2" w:rsidRPr="00574861"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270"/>
                    <w:gridCol w:w="2610"/>
                    <w:gridCol w:w="180"/>
                    <w:gridCol w:w="810"/>
                    <w:gridCol w:w="1440"/>
                  </w:tblGrid>
                  <w:tr w:rsidR="006B40A2" w:rsidRPr="00574861" w:rsidTr="00FE383A">
                    <w:trPr>
                      <w:trHeight w:val="70"/>
                    </w:trPr>
                    <w:tc>
                      <w:tcPr>
                        <w:tcW w:w="4824" w:type="dxa"/>
                        <w:gridSpan w:val="2"/>
                        <w:tcBorders>
                          <w:bottom w:val="nil"/>
                        </w:tcBorders>
                      </w:tcPr>
                      <w:p w:rsidR="006B40A2" w:rsidRPr="00574861" w:rsidRDefault="006B40A2" w:rsidP="00447625">
                        <w:pPr>
                          <w:rPr>
                            <w:rFonts w:ascii="Verdana" w:hAnsi="Verdana" w:cs="Tahoma"/>
                            <w:b/>
                            <w:sz w:val="14"/>
                            <w:szCs w:val="14"/>
                          </w:rPr>
                        </w:pPr>
                        <w:r>
                          <w:rPr>
                            <w:rFonts w:ascii="Verdana" w:hAnsi="Verdana" w:cs="Tahoma"/>
                            <w:b/>
                            <w:sz w:val="14"/>
                            <w:szCs w:val="14"/>
                          </w:rPr>
                          <w:t>2</w:t>
                        </w:r>
                        <w:r w:rsidRPr="00574861">
                          <w:rPr>
                            <w:rFonts w:ascii="Verdana" w:hAnsi="Verdana" w:cs="Tahoma"/>
                            <w:b/>
                            <w:sz w:val="14"/>
                            <w:szCs w:val="14"/>
                          </w:rPr>
                          <w:t>. NAME</w:t>
                        </w:r>
                      </w:p>
                    </w:tc>
                    <w:tc>
                      <w:tcPr>
                        <w:tcW w:w="27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PHONE NUMBER</w:t>
                        </w:r>
                      </w:p>
                    </w:tc>
                    <w:tc>
                      <w:tcPr>
                        <w:tcW w:w="225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YEARS ACQUAINTED</w:t>
                        </w:r>
                      </w:p>
                    </w:tc>
                  </w:tr>
                  <w:tr w:rsidR="006B40A2" w:rsidRPr="00574861" w:rsidTr="00FE383A">
                    <w:trPr>
                      <w:trHeight w:val="432"/>
                    </w:trPr>
                    <w:tc>
                      <w:tcPr>
                        <w:tcW w:w="4824"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7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8D5FCC">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RESIDENCE ADDRESS</w:t>
                        </w:r>
                      </w:p>
                    </w:tc>
                    <w:tc>
                      <w:tcPr>
                        <w:tcW w:w="288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CITY</w:t>
                        </w:r>
                      </w:p>
                    </w:tc>
                    <w:tc>
                      <w:tcPr>
                        <w:tcW w:w="9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STATE</w:t>
                        </w:r>
                      </w:p>
                    </w:tc>
                    <w:tc>
                      <w:tcPr>
                        <w:tcW w:w="1440"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ZIP CODE</w:t>
                        </w:r>
                      </w:p>
                    </w:tc>
                  </w:tr>
                  <w:tr w:rsidR="006B40A2" w:rsidRPr="00574861" w:rsidTr="008D5FCC">
                    <w:trPr>
                      <w:trHeight w:val="468"/>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8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FE383A">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EMAIL</w:t>
                        </w:r>
                      </w:p>
                    </w:tc>
                    <w:tc>
                      <w:tcPr>
                        <w:tcW w:w="5310" w:type="dxa"/>
                        <w:gridSpan w:val="5"/>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RELATIONSHIP</w:t>
                        </w:r>
                      </w:p>
                    </w:tc>
                  </w:tr>
                  <w:tr w:rsidR="006B40A2" w:rsidRPr="00574861" w:rsidTr="00FE383A">
                    <w:trPr>
                      <w:trHeight w:val="432"/>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5310" w:type="dxa"/>
                        <w:gridSpan w:val="5"/>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Calibri"/>
                      <w:sz w:val="16"/>
                      <w:szCs w:val="16"/>
                    </w:rPr>
                  </w:pPr>
                </w:p>
                <w:p w:rsidR="006B40A2" w:rsidRPr="00574861"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270"/>
                    <w:gridCol w:w="2610"/>
                    <w:gridCol w:w="180"/>
                    <w:gridCol w:w="810"/>
                    <w:gridCol w:w="1440"/>
                  </w:tblGrid>
                  <w:tr w:rsidR="006B40A2" w:rsidRPr="00574861" w:rsidTr="00FE383A">
                    <w:trPr>
                      <w:trHeight w:val="70"/>
                    </w:trPr>
                    <w:tc>
                      <w:tcPr>
                        <w:tcW w:w="4824" w:type="dxa"/>
                        <w:gridSpan w:val="2"/>
                        <w:tcBorders>
                          <w:bottom w:val="nil"/>
                        </w:tcBorders>
                      </w:tcPr>
                      <w:p w:rsidR="006B40A2" w:rsidRPr="00574861" w:rsidRDefault="006B40A2" w:rsidP="00447625">
                        <w:pPr>
                          <w:rPr>
                            <w:rFonts w:ascii="Verdana" w:hAnsi="Verdana" w:cs="Tahoma"/>
                            <w:b/>
                            <w:sz w:val="14"/>
                            <w:szCs w:val="14"/>
                          </w:rPr>
                        </w:pPr>
                        <w:r>
                          <w:rPr>
                            <w:rFonts w:ascii="Verdana" w:hAnsi="Verdana" w:cs="Tahoma"/>
                            <w:b/>
                            <w:sz w:val="14"/>
                            <w:szCs w:val="14"/>
                          </w:rPr>
                          <w:t>3</w:t>
                        </w:r>
                        <w:r w:rsidRPr="00574861">
                          <w:rPr>
                            <w:rFonts w:ascii="Verdana" w:hAnsi="Verdana" w:cs="Tahoma"/>
                            <w:b/>
                            <w:sz w:val="14"/>
                            <w:szCs w:val="14"/>
                          </w:rPr>
                          <w:t>. NAME</w:t>
                        </w:r>
                      </w:p>
                    </w:tc>
                    <w:tc>
                      <w:tcPr>
                        <w:tcW w:w="27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PHONE NUMBER</w:t>
                        </w:r>
                      </w:p>
                    </w:tc>
                    <w:tc>
                      <w:tcPr>
                        <w:tcW w:w="225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YEARS ACQUAINTED</w:t>
                        </w:r>
                      </w:p>
                    </w:tc>
                  </w:tr>
                  <w:tr w:rsidR="006B40A2" w:rsidRPr="00574861" w:rsidTr="00FE383A">
                    <w:trPr>
                      <w:trHeight w:val="432"/>
                    </w:trPr>
                    <w:tc>
                      <w:tcPr>
                        <w:tcW w:w="4824"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7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8D5FCC">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RESIDENCE ADDRESS</w:t>
                        </w:r>
                      </w:p>
                    </w:tc>
                    <w:tc>
                      <w:tcPr>
                        <w:tcW w:w="288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CITY</w:t>
                        </w:r>
                      </w:p>
                    </w:tc>
                    <w:tc>
                      <w:tcPr>
                        <w:tcW w:w="9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STATE</w:t>
                        </w:r>
                      </w:p>
                    </w:tc>
                    <w:tc>
                      <w:tcPr>
                        <w:tcW w:w="1440"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ZIP CODE</w:t>
                        </w:r>
                      </w:p>
                    </w:tc>
                  </w:tr>
                  <w:tr w:rsidR="006B40A2" w:rsidRPr="00574861" w:rsidTr="008D5FCC">
                    <w:trPr>
                      <w:trHeight w:val="468"/>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8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FE383A">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EMAIL</w:t>
                        </w:r>
                      </w:p>
                    </w:tc>
                    <w:tc>
                      <w:tcPr>
                        <w:tcW w:w="5310" w:type="dxa"/>
                        <w:gridSpan w:val="5"/>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RELATIONSHIP</w:t>
                        </w:r>
                      </w:p>
                    </w:tc>
                  </w:tr>
                  <w:tr w:rsidR="006B40A2" w:rsidRPr="00574861" w:rsidTr="00FE383A">
                    <w:trPr>
                      <w:trHeight w:val="432"/>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5310" w:type="dxa"/>
                        <w:gridSpan w:val="5"/>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sz w:val="16"/>
                      <w:szCs w:val="16"/>
                    </w:rPr>
                  </w:pPr>
                </w:p>
                <w:p w:rsidR="006B40A2" w:rsidRPr="00574861"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270"/>
                    <w:gridCol w:w="2610"/>
                    <w:gridCol w:w="180"/>
                    <w:gridCol w:w="810"/>
                    <w:gridCol w:w="1440"/>
                  </w:tblGrid>
                  <w:tr w:rsidR="006B40A2" w:rsidRPr="00574861" w:rsidTr="00FE383A">
                    <w:trPr>
                      <w:trHeight w:val="70"/>
                    </w:trPr>
                    <w:tc>
                      <w:tcPr>
                        <w:tcW w:w="4824" w:type="dxa"/>
                        <w:gridSpan w:val="2"/>
                        <w:tcBorders>
                          <w:bottom w:val="nil"/>
                        </w:tcBorders>
                      </w:tcPr>
                      <w:p w:rsidR="006B40A2" w:rsidRPr="00574861" w:rsidRDefault="006B40A2" w:rsidP="00447625">
                        <w:pPr>
                          <w:rPr>
                            <w:rFonts w:ascii="Verdana" w:hAnsi="Verdana" w:cs="Tahoma"/>
                            <w:b/>
                            <w:sz w:val="14"/>
                            <w:szCs w:val="14"/>
                          </w:rPr>
                        </w:pPr>
                        <w:r>
                          <w:rPr>
                            <w:rFonts w:ascii="Verdana" w:hAnsi="Verdana" w:cs="Tahoma"/>
                            <w:b/>
                            <w:sz w:val="14"/>
                            <w:szCs w:val="14"/>
                          </w:rPr>
                          <w:t>4</w:t>
                        </w:r>
                        <w:r w:rsidRPr="00574861">
                          <w:rPr>
                            <w:rFonts w:ascii="Verdana" w:hAnsi="Verdana" w:cs="Tahoma"/>
                            <w:b/>
                            <w:sz w:val="14"/>
                            <w:szCs w:val="14"/>
                          </w:rPr>
                          <w:t>. NAME</w:t>
                        </w:r>
                      </w:p>
                    </w:tc>
                    <w:tc>
                      <w:tcPr>
                        <w:tcW w:w="27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PHONE NUMBER</w:t>
                        </w:r>
                      </w:p>
                    </w:tc>
                    <w:tc>
                      <w:tcPr>
                        <w:tcW w:w="225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YEARS ACQUAINTED</w:t>
                        </w:r>
                      </w:p>
                    </w:tc>
                  </w:tr>
                  <w:tr w:rsidR="006B40A2" w:rsidRPr="00574861" w:rsidTr="00FE383A">
                    <w:trPr>
                      <w:trHeight w:val="432"/>
                    </w:trPr>
                    <w:tc>
                      <w:tcPr>
                        <w:tcW w:w="4824"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7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8D5FCC">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RESIDENCE ADDRESS</w:t>
                        </w:r>
                      </w:p>
                    </w:tc>
                    <w:tc>
                      <w:tcPr>
                        <w:tcW w:w="288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CITY</w:t>
                        </w:r>
                      </w:p>
                    </w:tc>
                    <w:tc>
                      <w:tcPr>
                        <w:tcW w:w="9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STATE</w:t>
                        </w:r>
                      </w:p>
                    </w:tc>
                    <w:tc>
                      <w:tcPr>
                        <w:tcW w:w="1440"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ZIP CODE</w:t>
                        </w:r>
                      </w:p>
                    </w:tc>
                  </w:tr>
                  <w:tr w:rsidR="006B40A2" w:rsidRPr="00574861" w:rsidTr="008D5FCC">
                    <w:trPr>
                      <w:trHeight w:val="468"/>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8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FE383A">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EMAIL</w:t>
                        </w:r>
                      </w:p>
                    </w:tc>
                    <w:tc>
                      <w:tcPr>
                        <w:tcW w:w="5310" w:type="dxa"/>
                        <w:gridSpan w:val="5"/>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RELATIONSHIP</w:t>
                        </w:r>
                      </w:p>
                    </w:tc>
                  </w:tr>
                  <w:tr w:rsidR="006B40A2" w:rsidRPr="00574861" w:rsidTr="00FE383A">
                    <w:trPr>
                      <w:trHeight w:val="432"/>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5310" w:type="dxa"/>
                        <w:gridSpan w:val="5"/>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Verdana" w:hAnsi="Verdana" w:cs="Calibri"/>
                      <w:sz w:val="16"/>
                      <w:szCs w:val="16"/>
                    </w:rPr>
                  </w:pPr>
                </w:p>
                <w:p w:rsidR="006B40A2" w:rsidRPr="00574861" w:rsidRDefault="006B40A2" w:rsidP="00447625">
                  <w:pPr>
                    <w:rPr>
                      <w:rFonts w:ascii="Verdana" w:hAnsi="Verdana"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270"/>
                    <w:gridCol w:w="2610"/>
                    <w:gridCol w:w="180"/>
                    <w:gridCol w:w="810"/>
                    <w:gridCol w:w="1440"/>
                  </w:tblGrid>
                  <w:tr w:rsidR="006B40A2" w:rsidRPr="00574861" w:rsidTr="00FE383A">
                    <w:trPr>
                      <w:trHeight w:val="70"/>
                    </w:trPr>
                    <w:tc>
                      <w:tcPr>
                        <w:tcW w:w="4824" w:type="dxa"/>
                        <w:gridSpan w:val="2"/>
                        <w:tcBorders>
                          <w:bottom w:val="nil"/>
                        </w:tcBorders>
                      </w:tcPr>
                      <w:p w:rsidR="006B40A2" w:rsidRPr="00574861" w:rsidRDefault="006B40A2" w:rsidP="00447625">
                        <w:pPr>
                          <w:rPr>
                            <w:rFonts w:ascii="Verdana" w:hAnsi="Verdana" w:cs="Tahoma"/>
                            <w:b/>
                            <w:sz w:val="14"/>
                            <w:szCs w:val="14"/>
                          </w:rPr>
                        </w:pPr>
                        <w:r>
                          <w:rPr>
                            <w:rFonts w:ascii="Verdana" w:hAnsi="Verdana" w:cs="Tahoma"/>
                            <w:b/>
                            <w:sz w:val="14"/>
                            <w:szCs w:val="14"/>
                          </w:rPr>
                          <w:t>5</w:t>
                        </w:r>
                        <w:r w:rsidRPr="00574861">
                          <w:rPr>
                            <w:rFonts w:ascii="Verdana" w:hAnsi="Verdana" w:cs="Tahoma"/>
                            <w:b/>
                            <w:sz w:val="14"/>
                            <w:szCs w:val="14"/>
                          </w:rPr>
                          <w:t>. NAME</w:t>
                        </w:r>
                      </w:p>
                    </w:tc>
                    <w:tc>
                      <w:tcPr>
                        <w:tcW w:w="27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PHONE NUMBER</w:t>
                        </w:r>
                      </w:p>
                    </w:tc>
                    <w:tc>
                      <w:tcPr>
                        <w:tcW w:w="225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YEARS ACQUAINTED</w:t>
                        </w:r>
                      </w:p>
                    </w:tc>
                  </w:tr>
                  <w:tr w:rsidR="006B40A2" w:rsidRPr="00574861" w:rsidTr="00FE383A">
                    <w:trPr>
                      <w:trHeight w:val="432"/>
                    </w:trPr>
                    <w:tc>
                      <w:tcPr>
                        <w:tcW w:w="4824"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7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8D5FCC">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RESIDENCE ADDRESS</w:t>
                        </w:r>
                      </w:p>
                    </w:tc>
                    <w:tc>
                      <w:tcPr>
                        <w:tcW w:w="288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CITY</w:t>
                        </w:r>
                      </w:p>
                    </w:tc>
                    <w:tc>
                      <w:tcPr>
                        <w:tcW w:w="990" w:type="dxa"/>
                        <w:gridSpan w:val="2"/>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STATE</w:t>
                        </w:r>
                      </w:p>
                    </w:tc>
                    <w:tc>
                      <w:tcPr>
                        <w:tcW w:w="1440"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ZIP CODE</w:t>
                        </w:r>
                      </w:p>
                    </w:tc>
                  </w:tr>
                  <w:tr w:rsidR="006B40A2" w:rsidRPr="00574861" w:rsidTr="008D5FCC">
                    <w:trPr>
                      <w:trHeight w:val="468"/>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88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gridSpan w:val="2"/>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574861" w:rsidTr="00FE383A">
                    <w:trPr>
                      <w:trHeight w:val="70"/>
                    </w:trPr>
                    <w:tc>
                      <w:tcPr>
                        <w:tcW w:w="4554" w:type="dxa"/>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EMAIL</w:t>
                        </w:r>
                      </w:p>
                    </w:tc>
                    <w:tc>
                      <w:tcPr>
                        <w:tcW w:w="5310" w:type="dxa"/>
                        <w:gridSpan w:val="5"/>
                        <w:tcBorders>
                          <w:bottom w:val="nil"/>
                        </w:tcBorders>
                      </w:tcPr>
                      <w:p w:rsidR="006B40A2" w:rsidRPr="00574861" w:rsidRDefault="006B40A2" w:rsidP="00447625">
                        <w:pPr>
                          <w:rPr>
                            <w:rFonts w:ascii="Verdana" w:hAnsi="Verdana" w:cs="Tahoma"/>
                            <w:b/>
                            <w:sz w:val="14"/>
                            <w:szCs w:val="14"/>
                          </w:rPr>
                        </w:pPr>
                        <w:r w:rsidRPr="00574861">
                          <w:rPr>
                            <w:rFonts w:ascii="Verdana" w:hAnsi="Verdana" w:cs="Tahoma"/>
                            <w:b/>
                            <w:sz w:val="14"/>
                            <w:szCs w:val="14"/>
                          </w:rPr>
                          <w:t>RELATIONSHIP</w:t>
                        </w:r>
                      </w:p>
                    </w:tc>
                  </w:tr>
                  <w:tr w:rsidR="006B40A2" w:rsidRPr="00574861" w:rsidTr="00FE383A">
                    <w:trPr>
                      <w:trHeight w:val="432"/>
                    </w:trPr>
                    <w:tc>
                      <w:tcPr>
                        <w:tcW w:w="4554" w:type="dxa"/>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5310" w:type="dxa"/>
                        <w:gridSpan w:val="5"/>
                        <w:tcBorders>
                          <w:top w:val="nil"/>
                        </w:tcBorders>
                        <w:vAlign w:val="center"/>
                      </w:tcPr>
                      <w:p w:rsidR="006B40A2" w:rsidRPr="00574861" w:rsidRDefault="0038454A" w:rsidP="00447625">
                        <w:pPr>
                          <w:rPr>
                            <w:rFonts w:ascii="Verdana" w:hAnsi="Verdana" w:cs="Tahoma"/>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Pr="00A1170C" w:rsidRDefault="006B40A2" w:rsidP="00447625">
            <w:pPr>
              <w:rPr>
                <w:rFonts w:ascii="Verdana" w:hAnsi="Verdana" w:cs="Tahoma"/>
                <w:sz w:val="16"/>
                <w:szCs w:val="16"/>
              </w:rPr>
            </w:pPr>
          </w:p>
          <w:p w:rsidR="006B40A2" w:rsidRDefault="006B40A2" w:rsidP="00447625">
            <w:pPr>
              <w:rPr>
                <w:rFonts w:ascii="Verdana" w:hAnsi="Verdana" w:cs="Tahoma"/>
                <w:sz w:val="16"/>
                <w:szCs w:val="16"/>
              </w:rPr>
            </w:pPr>
          </w:p>
          <w:p w:rsidR="002B751A" w:rsidRPr="00A1170C" w:rsidRDefault="002B751A" w:rsidP="00447625">
            <w:pPr>
              <w:rPr>
                <w:rFonts w:ascii="Verdana" w:hAnsi="Verdana" w:cs="Tahoma"/>
                <w:sz w:val="16"/>
                <w:szCs w:val="16"/>
              </w:rPr>
            </w:pPr>
          </w:p>
          <w:p w:rsidR="006B40A2" w:rsidRDefault="006B40A2" w:rsidP="00447625">
            <w:pPr>
              <w:rPr>
                <w:rFonts w:ascii="Verdana" w:hAnsi="Verdana" w:cs="Tahoma"/>
                <w:sz w:val="16"/>
                <w:szCs w:val="16"/>
              </w:rPr>
            </w:pPr>
          </w:p>
          <w:p w:rsidR="006B40A2" w:rsidRPr="00A1170C" w:rsidRDefault="006B40A2"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5E693F">
              <w:trPr>
                <w:cantSplit/>
                <w:trHeight w:val="13103"/>
              </w:trPr>
              <w:tc>
                <w:tcPr>
                  <w:tcW w:w="796" w:type="dxa"/>
                  <w:shd w:val="clear" w:color="auto" w:fill="D9D9D9"/>
                  <w:textDirection w:val="btLr"/>
                  <w:vAlign w:val="center"/>
                </w:tcPr>
                <w:p w:rsidR="006B40A2" w:rsidRPr="00C57474" w:rsidRDefault="006B40A2" w:rsidP="00447625">
                  <w:pPr>
                    <w:ind w:left="113" w:right="113"/>
                    <w:jc w:val="center"/>
                    <w:rPr>
                      <w:rFonts w:ascii="Calibri" w:hAnsi="Calibri" w:cs="Calibri"/>
                      <w:b/>
                    </w:rPr>
                  </w:pPr>
                  <w:r w:rsidRPr="00C57474">
                    <w:rPr>
                      <w:rFonts w:ascii="Calibri" w:hAnsi="Calibri" w:cs="Calibri"/>
                      <w:b/>
                    </w:rPr>
                    <w:t>CRIMINAL HISTORY</w:t>
                  </w:r>
                </w:p>
              </w:tc>
              <w:tc>
                <w:tcPr>
                  <w:tcW w:w="10067" w:type="dxa"/>
                  <w:vAlign w:val="center"/>
                </w:tcPr>
                <w:tbl>
                  <w:tblPr>
                    <w:tblStyle w:val="TableGrid"/>
                    <w:tblW w:w="9864" w:type="dxa"/>
                    <w:tblLayout w:type="fixed"/>
                    <w:tblLook w:val="04A0" w:firstRow="1" w:lastRow="0" w:firstColumn="1" w:lastColumn="0" w:noHBand="0" w:noVBand="1"/>
                  </w:tblPr>
                  <w:tblGrid>
                    <w:gridCol w:w="9864"/>
                  </w:tblGrid>
                  <w:tr w:rsidR="006B40A2" w:rsidTr="00FE383A">
                    <w:tc>
                      <w:tcPr>
                        <w:tcW w:w="9864" w:type="dxa"/>
                        <w:tcBorders>
                          <w:bottom w:val="nil"/>
                        </w:tcBorders>
                      </w:tcPr>
                      <w:p w:rsidR="006B40A2" w:rsidRPr="00FE383A" w:rsidRDefault="006B40A2" w:rsidP="00447625">
                        <w:pPr>
                          <w:rPr>
                            <w:rFonts w:ascii="Verdana" w:hAnsi="Verdana" w:cs="Calibri"/>
                            <w:b/>
                            <w:sz w:val="14"/>
                            <w:szCs w:val="14"/>
                          </w:rPr>
                        </w:pPr>
                        <w:r w:rsidRPr="00FE383A">
                          <w:rPr>
                            <w:rFonts w:ascii="Verdana" w:hAnsi="Verdana" w:cs="Calibri"/>
                            <w:b/>
                            <w:sz w:val="14"/>
                            <w:szCs w:val="14"/>
                          </w:rPr>
                          <w:t xml:space="preserve">OTHER THAN TRAFFIC CITATIONS, HAVE YOU, AS AN ADULT OR JUVENILE, BEEN ARRESTED, CONVICTED, CHARGED, QUESTIONED, ACCUSED OR DETAINED FOR ANY REASON BY ANY POLICE, SECURITY OFFICER OR MILITARY POLICE AUTHORITY, EITHER IN THE UNITED STATES OF AMERICA OR IN ANY FOREIGN COUNTRY?  </w:t>
                        </w:r>
                      </w:p>
                    </w:tc>
                  </w:tr>
                  <w:tr w:rsidR="006B40A2" w:rsidTr="00FE383A">
                    <w:trPr>
                      <w:trHeight w:val="467"/>
                    </w:trPr>
                    <w:tc>
                      <w:tcPr>
                        <w:tcW w:w="9864" w:type="dxa"/>
                        <w:tcBorders>
                          <w:top w:val="nil"/>
                        </w:tcBorders>
                        <w:vAlign w:val="center"/>
                      </w:tcPr>
                      <w:p w:rsidR="006B40A2"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bl>
                <w:p w:rsidR="006B40A2" w:rsidRPr="00C57474" w:rsidRDefault="006B40A2" w:rsidP="00447625">
                  <w:pPr>
                    <w:rPr>
                      <w:rFonts w:asciiTheme="majorHAnsi" w:hAnsiTheme="majorHAnsi" w:cs="Calibri"/>
                      <w:b/>
                      <w:sz w:val="14"/>
                      <w:szCs w:val="14"/>
                    </w:rPr>
                  </w:pPr>
                  <w:r w:rsidRPr="00C57474">
                    <w:rPr>
                      <w:rFonts w:asciiTheme="majorHAnsi" w:hAnsiTheme="majorHAnsi" w:cs="Calibri"/>
                      <w:b/>
                      <w:sz w:val="14"/>
                      <w:szCs w:val="14"/>
                    </w:rPr>
                    <w:t xml:space="preserve">  </w:t>
                  </w:r>
                </w:p>
                <w:p w:rsidR="006B40A2" w:rsidRPr="00FE383A" w:rsidRDefault="006B40A2" w:rsidP="00447625">
                  <w:pPr>
                    <w:rPr>
                      <w:rFonts w:ascii="Verdana" w:hAnsi="Verdana" w:cs="Calibri"/>
                      <w:b/>
                      <w:sz w:val="14"/>
                      <w:szCs w:val="14"/>
                    </w:rPr>
                  </w:pPr>
                  <w:r w:rsidRPr="00FE383A">
                    <w:rPr>
                      <w:rFonts w:ascii="Verdana" w:hAnsi="Verdana" w:cs="Calibri"/>
                      <w:b/>
                      <w:sz w:val="14"/>
                      <w:szCs w:val="14"/>
                    </w:rPr>
                    <w:t>IF YES STATE ALL CONTACTS BELOW:</w:t>
                  </w:r>
                </w:p>
                <w:p w:rsidR="006B40A2" w:rsidRPr="00C57474" w:rsidRDefault="006B40A2" w:rsidP="00447625">
                  <w:pPr>
                    <w:rPr>
                      <w:rFonts w:asciiTheme="majorHAnsi" w:hAnsiTheme="majorHAnsi" w:cs="Calibri"/>
                      <w:b/>
                      <w:sz w:val="14"/>
                      <w:szCs w:val="14"/>
                    </w:rPr>
                  </w:pPr>
                  <w:r w:rsidRPr="00C57474">
                    <w:rPr>
                      <w:rFonts w:asciiTheme="majorHAnsi" w:hAnsiTheme="majorHAnsi" w:cs="Calibri"/>
                      <w:b/>
                      <w:sz w:val="14"/>
                      <w:szCs w:val="14"/>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314"/>
                    <w:gridCol w:w="2430"/>
                    <w:gridCol w:w="1620"/>
                    <w:gridCol w:w="2970"/>
                    <w:gridCol w:w="1530"/>
                  </w:tblGrid>
                  <w:tr w:rsidR="006B40A2" w:rsidRPr="00C57474" w:rsidTr="00FE383A">
                    <w:trPr>
                      <w:trHeight w:val="57"/>
                    </w:trPr>
                    <w:tc>
                      <w:tcPr>
                        <w:tcW w:w="1314" w:type="dxa"/>
                        <w:shd w:val="clear" w:color="auto" w:fill="F2F2F2"/>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 xml:space="preserve">DATE </w:t>
                        </w:r>
                      </w:p>
                    </w:tc>
                    <w:tc>
                      <w:tcPr>
                        <w:tcW w:w="2430" w:type="dxa"/>
                        <w:shd w:val="clear" w:color="auto" w:fill="F2F2F2"/>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DEPARTMENT / AGENCY</w:t>
                        </w:r>
                      </w:p>
                    </w:tc>
                    <w:tc>
                      <w:tcPr>
                        <w:tcW w:w="1620" w:type="dxa"/>
                        <w:shd w:val="clear" w:color="auto" w:fill="F2F2F2"/>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CHARGE</w:t>
                        </w:r>
                      </w:p>
                    </w:tc>
                    <w:tc>
                      <w:tcPr>
                        <w:tcW w:w="2970" w:type="dxa"/>
                        <w:shd w:val="clear" w:color="auto" w:fill="F2F2F2"/>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LOCATION (CITY, COUNTY, STATE</w:t>
                        </w:r>
                      </w:p>
                    </w:tc>
                    <w:tc>
                      <w:tcPr>
                        <w:tcW w:w="1530" w:type="dxa"/>
                        <w:shd w:val="clear" w:color="auto" w:fill="F2F2F2"/>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DISPOSITION</w:t>
                        </w:r>
                      </w:p>
                    </w:tc>
                  </w:tr>
                  <w:tr w:rsidR="006B40A2" w:rsidRPr="00C57474" w:rsidTr="00FE383A">
                    <w:tc>
                      <w:tcPr>
                        <w:tcW w:w="1314"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97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C57474" w:rsidTr="00FE383A">
                    <w:tc>
                      <w:tcPr>
                        <w:tcW w:w="1314"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97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C57474" w:rsidTr="00FE383A">
                    <w:tc>
                      <w:tcPr>
                        <w:tcW w:w="1314"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97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C57474" w:rsidTr="00FE383A">
                    <w:tc>
                      <w:tcPr>
                        <w:tcW w:w="1314"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97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C57474" w:rsidTr="00FE383A">
                    <w:tc>
                      <w:tcPr>
                        <w:tcW w:w="1314"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62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970" w:type="dxa"/>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C57474" w:rsidRDefault="006B40A2" w:rsidP="00447625">
                  <w:pPr>
                    <w:rPr>
                      <w:rFonts w:asciiTheme="majorHAnsi" w:hAnsiTheme="majorHAnsi"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7794"/>
                    <w:gridCol w:w="2070"/>
                  </w:tblGrid>
                  <w:tr w:rsidR="006B40A2" w:rsidRPr="00C57474" w:rsidTr="00FE383A">
                    <w:trPr>
                      <w:trHeight w:val="503"/>
                    </w:trPr>
                    <w:tc>
                      <w:tcPr>
                        <w:tcW w:w="7794" w:type="dxa"/>
                        <w:shd w:val="clear" w:color="auto" w:fill="auto"/>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 xml:space="preserve">WERE YOU EVER SERVED WITH A CRIMINAL OR CIVIL SUBPOENA OR SUMMONS OTHER THAN TRAFFIC?  </w:t>
                        </w:r>
                      </w:p>
                    </w:tc>
                    <w:tc>
                      <w:tcPr>
                        <w:tcW w:w="2070" w:type="dxa"/>
                        <w:shd w:val="clear" w:color="auto" w:fill="auto"/>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C57474" w:rsidTr="00FE383A">
                    <w:trPr>
                      <w:trHeight w:val="530"/>
                    </w:trPr>
                    <w:tc>
                      <w:tcPr>
                        <w:tcW w:w="7794" w:type="dxa"/>
                        <w:shd w:val="clear" w:color="auto" w:fill="auto"/>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HAVE THE POLICE EVER BEEN CALLED TO ANY OF YOUR FORMER OR CURRENT RESIDENCES FOR ANY REASON?</w:t>
                        </w:r>
                      </w:p>
                    </w:tc>
                    <w:tc>
                      <w:tcPr>
                        <w:tcW w:w="2070" w:type="dxa"/>
                        <w:shd w:val="clear" w:color="auto" w:fill="auto"/>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C57474" w:rsidTr="00FE383A">
                    <w:trPr>
                      <w:trHeight w:val="395"/>
                    </w:trPr>
                    <w:tc>
                      <w:tcPr>
                        <w:tcW w:w="7794" w:type="dxa"/>
                        <w:shd w:val="clear" w:color="auto" w:fill="auto"/>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ARE YOU NOW UNDER CHARGES FOR ANY VIOLATION OF LAW?</w:t>
                        </w:r>
                      </w:p>
                    </w:tc>
                    <w:tc>
                      <w:tcPr>
                        <w:tcW w:w="2070" w:type="dxa"/>
                        <w:shd w:val="clear" w:color="auto" w:fill="auto"/>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C57474" w:rsidTr="00FE383A">
                    <w:trPr>
                      <w:trHeight w:val="386"/>
                    </w:trPr>
                    <w:tc>
                      <w:tcPr>
                        <w:tcW w:w="7794" w:type="dxa"/>
                        <w:shd w:val="clear" w:color="auto" w:fill="auto"/>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HAVE YOU EVER HAD A CRIMINAL CONVICTION SEALED OR EXPUNGED?</w:t>
                        </w:r>
                      </w:p>
                    </w:tc>
                    <w:tc>
                      <w:tcPr>
                        <w:tcW w:w="2070" w:type="dxa"/>
                        <w:shd w:val="clear" w:color="auto" w:fill="auto"/>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C57474" w:rsidTr="00FE383A">
                    <w:trPr>
                      <w:trHeight w:val="476"/>
                    </w:trPr>
                    <w:tc>
                      <w:tcPr>
                        <w:tcW w:w="7794" w:type="dxa"/>
                        <w:shd w:val="clear" w:color="auto" w:fill="auto"/>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 xml:space="preserve">HAVE YOU EVER TAKEN AN EMPLOYMENT RELATED POLYGRAPH/ VOICE STRESS </w:t>
                        </w:r>
                      </w:p>
                      <w:p w:rsidR="006B40A2" w:rsidRPr="00FE383A" w:rsidRDefault="006B40A2" w:rsidP="00447625">
                        <w:pPr>
                          <w:rPr>
                            <w:rFonts w:ascii="Verdana" w:hAnsi="Verdana" w:cs="Calibri"/>
                            <w:b/>
                            <w:sz w:val="14"/>
                            <w:szCs w:val="14"/>
                          </w:rPr>
                        </w:pPr>
                        <w:r w:rsidRPr="00FE383A">
                          <w:rPr>
                            <w:rFonts w:ascii="Verdana" w:hAnsi="Verdana" w:cs="Calibri"/>
                            <w:b/>
                            <w:sz w:val="14"/>
                            <w:szCs w:val="14"/>
                          </w:rPr>
                          <w:t xml:space="preserve">ANALYSIS EXAM? </w:t>
                        </w:r>
                      </w:p>
                    </w:tc>
                    <w:tc>
                      <w:tcPr>
                        <w:tcW w:w="2070" w:type="dxa"/>
                        <w:shd w:val="clear" w:color="auto" w:fill="auto"/>
                        <w:vAlign w:val="center"/>
                      </w:tcPr>
                      <w:p w:rsidR="006B40A2"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bl>
                <w:p w:rsidR="006B40A2" w:rsidRDefault="006B40A2" w:rsidP="00447625">
                  <w:pPr>
                    <w:rPr>
                      <w:rFonts w:asciiTheme="majorHAnsi" w:hAnsiTheme="majorHAnsi" w:cs="Calibri"/>
                      <w:b/>
                      <w:sz w:val="14"/>
                      <w:szCs w:val="14"/>
                    </w:rPr>
                  </w:pPr>
                </w:p>
                <w:tbl>
                  <w:tblPr>
                    <w:tblStyle w:val="TableGrid"/>
                    <w:tblW w:w="9864" w:type="dxa"/>
                    <w:tblLayout w:type="fixed"/>
                    <w:tblLook w:val="04A0" w:firstRow="1" w:lastRow="0" w:firstColumn="1" w:lastColumn="0" w:noHBand="0" w:noVBand="1"/>
                  </w:tblPr>
                  <w:tblGrid>
                    <w:gridCol w:w="9864"/>
                  </w:tblGrid>
                  <w:tr w:rsidR="006B40A2" w:rsidTr="00FE383A">
                    <w:trPr>
                      <w:trHeight w:val="287"/>
                    </w:trPr>
                    <w:tc>
                      <w:tcPr>
                        <w:tcW w:w="9864" w:type="dxa"/>
                        <w:tcBorders>
                          <w:bottom w:val="nil"/>
                        </w:tcBorders>
                      </w:tcPr>
                      <w:p w:rsidR="006B40A2" w:rsidRPr="00FE383A" w:rsidRDefault="006B40A2" w:rsidP="00447625">
                        <w:pPr>
                          <w:rPr>
                            <w:rStyle w:val="Strong"/>
                            <w:rFonts w:cs="Calibri"/>
                            <w:bCs w:val="0"/>
                            <w:sz w:val="14"/>
                            <w:szCs w:val="14"/>
                          </w:rPr>
                        </w:pPr>
                        <w:r w:rsidRPr="00FE383A">
                          <w:rPr>
                            <w:rFonts w:ascii="Verdana" w:hAnsi="Verdana" w:cs="Calibri"/>
                            <w:b/>
                            <w:sz w:val="14"/>
                            <w:szCs w:val="14"/>
                          </w:rPr>
                          <w:t xml:space="preserve">IF YES TO ANY OF THE LAST FIVE (5) QUESTIONS </w:t>
                        </w:r>
                        <w:r w:rsidR="008D5FCC">
                          <w:rPr>
                            <w:rFonts w:ascii="Verdana" w:hAnsi="Verdana" w:cs="Calibri"/>
                            <w:b/>
                            <w:sz w:val="14"/>
                            <w:szCs w:val="14"/>
                          </w:rPr>
                          <w:t xml:space="preserve">ABOVE </w:t>
                        </w:r>
                        <w:r w:rsidRPr="00FE383A">
                          <w:rPr>
                            <w:rFonts w:ascii="Verdana" w:hAnsi="Verdana" w:cs="Calibri"/>
                            <w:b/>
                            <w:sz w:val="14"/>
                            <w:szCs w:val="14"/>
                          </w:rPr>
                          <w:t>FULLY EXPLAIN EACH YES BELOW:</w:t>
                        </w:r>
                      </w:p>
                    </w:tc>
                  </w:tr>
                  <w:tr w:rsidR="006B40A2" w:rsidTr="00FE383A">
                    <w:trPr>
                      <w:trHeight w:val="2025"/>
                    </w:trPr>
                    <w:tc>
                      <w:tcPr>
                        <w:tcW w:w="9864" w:type="dxa"/>
                        <w:tcBorders>
                          <w:top w:val="nil"/>
                        </w:tcBorders>
                      </w:tcPr>
                      <w:p w:rsidR="006B40A2"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Default="006B40A2" w:rsidP="00447625">
                  <w:pPr>
                    <w:rPr>
                      <w:rFonts w:asciiTheme="majorHAnsi" w:hAnsiTheme="majorHAnsi" w:cs="Calibri"/>
                      <w:b/>
                      <w:sz w:val="14"/>
                      <w:szCs w:val="14"/>
                    </w:rPr>
                  </w:pPr>
                </w:p>
                <w:tbl>
                  <w:tblPr>
                    <w:tblStyle w:val="TableGrid"/>
                    <w:tblW w:w="9864" w:type="dxa"/>
                    <w:tblLayout w:type="fixed"/>
                    <w:tblLook w:val="04A0" w:firstRow="1" w:lastRow="0" w:firstColumn="1" w:lastColumn="0" w:noHBand="0" w:noVBand="1"/>
                  </w:tblPr>
                  <w:tblGrid>
                    <w:gridCol w:w="7794"/>
                    <w:gridCol w:w="2070"/>
                  </w:tblGrid>
                  <w:tr w:rsidR="00FE383A" w:rsidTr="00FE383A">
                    <w:tc>
                      <w:tcPr>
                        <w:tcW w:w="7794" w:type="dxa"/>
                        <w:vAlign w:val="center"/>
                      </w:tcPr>
                      <w:p w:rsidR="00FE383A" w:rsidRPr="00FE383A" w:rsidRDefault="00FE383A" w:rsidP="00FE383A">
                        <w:pPr>
                          <w:rPr>
                            <w:rFonts w:ascii="Verdana" w:hAnsi="Verdana" w:cs="Calibri"/>
                            <w:b/>
                            <w:sz w:val="14"/>
                            <w:szCs w:val="14"/>
                          </w:rPr>
                        </w:pPr>
                        <w:r w:rsidRPr="00FE383A">
                          <w:rPr>
                            <w:rFonts w:ascii="Verdana" w:hAnsi="Verdana" w:cs="Calibri"/>
                            <w:b/>
                            <w:sz w:val="14"/>
                            <w:szCs w:val="14"/>
                          </w:rPr>
                          <w:t xml:space="preserve">HAVE YOU EVER COMMITTED OR BEEN AN ACCOMPLICE TO AN UNDETECTED NON-PROSECUTED CRIME? THIS INCLUDES ASSAULT, RAPE, DESTRUCTION OF PROPERTY, ACTS USING A WEAPON, STEALING, SELLING NARCOTICS, ETC.  </w:t>
                        </w:r>
                      </w:p>
                      <w:p w:rsidR="00FE383A" w:rsidRDefault="00FE383A" w:rsidP="00FE383A">
                        <w:pPr>
                          <w:rPr>
                            <w:rFonts w:ascii="Verdana" w:hAnsi="Verdana" w:cs="Calibri"/>
                            <w:b/>
                            <w:sz w:val="14"/>
                            <w:szCs w:val="14"/>
                          </w:rPr>
                        </w:pPr>
                      </w:p>
                    </w:tc>
                    <w:tc>
                      <w:tcPr>
                        <w:tcW w:w="2070" w:type="dxa"/>
                        <w:vAlign w:val="center"/>
                      </w:tcPr>
                      <w:p w:rsidR="00FE383A" w:rsidRDefault="0038454A" w:rsidP="00FE383A">
                        <w:pP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FE383A">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FE383A">
                          <w:rPr>
                            <w:rStyle w:val="Strong"/>
                          </w:rPr>
                          <w:t xml:space="preserve"> </w:t>
                        </w:r>
                        <w:r w:rsidR="00FE383A" w:rsidRPr="00715BE2">
                          <w:rPr>
                            <w:rStyle w:val="Strong"/>
                          </w:rPr>
                          <w:t xml:space="preserve">YES    </w:t>
                        </w:r>
                        <w:r>
                          <w:rPr>
                            <w:rStyle w:val="Strong"/>
                          </w:rPr>
                          <w:fldChar w:fldCharType="begin">
                            <w:ffData>
                              <w:name w:val="Check4"/>
                              <w:enabled/>
                              <w:calcOnExit w:val="0"/>
                              <w:checkBox>
                                <w:sizeAuto/>
                                <w:default w:val="0"/>
                              </w:checkBox>
                            </w:ffData>
                          </w:fldChar>
                        </w:r>
                        <w:r w:rsidR="00FE383A">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FE383A">
                          <w:rPr>
                            <w:rStyle w:val="Strong"/>
                          </w:rPr>
                          <w:t xml:space="preserve"> </w:t>
                        </w:r>
                        <w:r w:rsidR="00FE383A" w:rsidRPr="00715BE2">
                          <w:rPr>
                            <w:rStyle w:val="Strong"/>
                          </w:rPr>
                          <w:t>NO</w:t>
                        </w:r>
                      </w:p>
                    </w:tc>
                  </w:tr>
                </w:tbl>
                <w:p w:rsidR="006B40A2" w:rsidRPr="00FE383A" w:rsidRDefault="006B40A2" w:rsidP="00447625">
                  <w:pPr>
                    <w:rPr>
                      <w:rFonts w:ascii="Verdana" w:hAnsi="Verdana" w:cs="Calibri"/>
                      <w:b/>
                      <w:sz w:val="14"/>
                      <w:szCs w:val="14"/>
                    </w:rPr>
                  </w:pPr>
                </w:p>
                <w:p w:rsidR="006B40A2" w:rsidRPr="00FE383A" w:rsidRDefault="006B40A2" w:rsidP="00447625">
                  <w:pPr>
                    <w:rPr>
                      <w:rFonts w:ascii="Verdana" w:hAnsi="Verdana" w:cs="Calibri"/>
                      <w:b/>
                      <w:sz w:val="14"/>
                      <w:szCs w:val="14"/>
                    </w:rPr>
                  </w:pPr>
                  <w:r w:rsidRPr="00FE383A">
                    <w:rPr>
                      <w:rFonts w:ascii="Verdana" w:hAnsi="Verdana" w:cs="Calibri"/>
                      <w:b/>
                      <w:sz w:val="14"/>
                      <w:szCs w:val="14"/>
                    </w:rPr>
                    <w:t>IF YES, LIST ALL OFFENSES BELOW:</w:t>
                  </w:r>
                </w:p>
                <w:p w:rsidR="006B40A2" w:rsidRPr="00C57474" w:rsidRDefault="006B40A2" w:rsidP="00447625">
                  <w:pPr>
                    <w:rPr>
                      <w:rFonts w:asciiTheme="majorHAnsi" w:hAnsiTheme="majorHAnsi" w:cs="Calibri"/>
                      <w:b/>
                      <w:sz w:val="14"/>
                      <w:szCs w:val="14"/>
                    </w:rPr>
                  </w:pPr>
                  <w:r w:rsidRPr="00C57474">
                    <w:rPr>
                      <w:rFonts w:asciiTheme="majorHAnsi" w:hAnsiTheme="majorHAnsi" w:cs="Calibri"/>
                      <w:b/>
                      <w:sz w:val="14"/>
                      <w:szCs w:val="14"/>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314"/>
                    <w:gridCol w:w="3870"/>
                    <w:gridCol w:w="2250"/>
                    <w:gridCol w:w="2430"/>
                  </w:tblGrid>
                  <w:tr w:rsidR="006B40A2" w:rsidRPr="00C57474" w:rsidTr="00FE383A">
                    <w:tc>
                      <w:tcPr>
                        <w:tcW w:w="1314" w:type="dxa"/>
                        <w:shd w:val="clear" w:color="auto" w:fill="F2F2F2"/>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DATE</w:t>
                        </w:r>
                      </w:p>
                    </w:tc>
                    <w:tc>
                      <w:tcPr>
                        <w:tcW w:w="3870" w:type="dxa"/>
                        <w:shd w:val="clear" w:color="auto" w:fill="F2F2F2"/>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NATURE OF OFFENSE</w:t>
                        </w:r>
                      </w:p>
                    </w:tc>
                    <w:tc>
                      <w:tcPr>
                        <w:tcW w:w="2250" w:type="dxa"/>
                        <w:shd w:val="clear" w:color="auto" w:fill="F2F2F2"/>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WHERE</w:t>
                        </w:r>
                      </w:p>
                    </w:tc>
                    <w:tc>
                      <w:tcPr>
                        <w:tcW w:w="2430" w:type="dxa"/>
                        <w:shd w:val="clear" w:color="auto" w:fill="F2F2F2"/>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WHY</w:t>
                        </w:r>
                      </w:p>
                    </w:tc>
                  </w:tr>
                  <w:tr w:rsidR="006B40A2" w:rsidRPr="00C57474" w:rsidTr="00FE383A">
                    <w:tc>
                      <w:tcPr>
                        <w:tcW w:w="1314"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C57474" w:rsidTr="00FE383A">
                    <w:tc>
                      <w:tcPr>
                        <w:tcW w:w="1314"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C57474" w:rsidTr="00FE383A">
                    <w:tc>
                      <w:tcPr>
                        <w:tcW w:w="1314"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C57474" w:rsidTr="00FE383A">
                    <w:tc>
                      <w:tcPr>
                        <w:tcW w:w="1314" w:type="dxa"/>
                        <w:vAlign w:val="center"/>
                      </w:tcPr>
                      <w:p w:rsidR="006B40A2"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25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430" w:type="dxa"/>
                      </w:tcPr>
                      <w:p w:rsidR="006B40A2"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6B40A2" w:rsidRDefault="006B40A2" w:rsidP="00447625">
            <w:pPr>
              <w:rPr>
                <w:rFonts w:ascii="Verdana" w:hAnsi="Verdana" w:cs="Calibri"/>
                <w:sz w:val="16"/>
                <w:szCs w:val="16"/>
              </w:rPr>
            </w:pPr>
          </w:p>
          <w:p w:rsidR="005E693F" w:rsidRDefault="005E693F" w:rsidP="00447625">
            <w:pPr>
              <w:rPr>
                <w:rFonts w:ascii="Verdana" w:hAnsi="Verdana" w:cs="Calibri"/>
                <w:sz w:val="16"/>
                <w:szCs w:val="16"/>
              </w:rPr>
            </w:pPr>
          </w:p>
          <w:p w:rsidR="002B751A" w:rsidRDefault="002B751A"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447625" w:rsidRPr="00A1170C" w:rsidTr="005E693F">
              <w:trPr>
                <w:cantSplit/>
                <w:trHeight w:val="13202"/>
              </w:trPr>
              <w:tc>
                <w:tcPr>
                  <w:tcW w:w="796" w:type="dxa"/>
                  <w:shd w:val="pct10" w:color="auto" w:fill="auto"/>
                  <w:textDirection w:val="btLr"/>
                  <w:vAlign w:val="center"/>
                </w:tcPr>
                <w:p w:rsidR="00447625" w:rsidRPr="00C57474" w:rsidRDefault="00447625" w:rsidP="00447625">
                  <w:pPr>
                    <w:ind w:left="113" w:right="113"/>
                    <w:jc w:val="center"/>
                    <w:rPr>
                      <w:rFonts w:ascii="Calibri" w:hAnsi="Calibri" w:cs="Calibri"/>
                      <w:b/>
                    </w:rPr>
                  </w:pPr>
                  <w:r w:rsidRPr="00C57474">
                    <w:rPr>
                      <w:rFonts w:ascii="Calibri" w:hAnsi="Calibri" w:cs="Calibri"/>
                      <w:b/>
                    </w:rPr>
                    <w:t>FINANCIAL STATUS</w:t>
                  </w:r>
                </w:p>
              </w:tc>
              <w:tc>
                <w:tcPr>
                  <w:tcW w:w="10067" w:type="dxa"/>
                </w:tcPr>
                <w:p w:rsidR="00447625" w:rsidRPr="00C57474" w:rsidRDefault="00447625" w:rsidP="00447625">
                  <w:pPr>
                    <w:rPr>
                      <w:rFonts w:asciiTheme="majorHAnsi" w:hAnsiTheme="majorHAnsi" w:cs="Calibri"/>
                      <w:sz w:val="14"/>
                      <w:szCs w:val="14"/>
                    </w:rPr>
                  </w:pPr>
                </w:p>
                <w:p w:rsidR="00447625" w:rsidRPr="00FE383A" w:rsidRDefault="00447625" w:rsidP="00447625">
                  <w:pPr>
                    <w:rPr>
                      <w:rFonts w:ascii="Verdana" w:hAnsi="Verdana" w:cs="Calibri"/>
                      <w:b/>
                      <w:sz w:val="14"/>
                      <w:szCs w:val="14"/>
                    </w:rPr>
                  </w:pPr>
                  <w:r w:rsidRPr="00FE383A">
                    <w:rPr>
                      <w:rFonts w:ascii="Verdana" w:hAnsi="Verdana" w:cs="Calibri"/>
                      <w:b/>
                      <w:sz w:val="14"/>
                      <w:szCs w:val="14"/>
                    </w:rPr>
                    <w:t xml:space="preserve">LIST ALL DEBTS AND OBLIGATIONS WHICH YOU NOW OWE, AND THE INDIVIDUALS OR FIRMS WITH WHOM YOU HAVE CREDIT DEALINGS. </w:t>
                  </w:r>
                </w:p>
                <w:p w:rsidR="00447625" w:rsidRPr="00C57474" w:rsidRDefault="00447625" w:rsidP="00447625">
                  <w:pPr>
                    <w:rPr>
                      <w:rFonts w:asciiTheme="majorHAnsi" w:hAnsiTheme="majorHAnsi"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2124"/>
                    <w:gridCol w:w="4320"/>
                    <w:gridCol w:w="1170"/>
                    <w:gridCol w:w="270"/>
                    <w:gridCol w:w="810"/>
                    <w:gridCol w:w="1170"/>
                  </w:tblGrid>
                  <w:tr w:rsidR="00447625" w:rsidRPr="00C57474" w:rsidTr="00FE383A">
                    <w:trPr>
                      <w:trHeight w:val="395"/>
                    </w:trPr>
                    <w:tc>
                      <w:tcPr>
                        <w:tcW w:w="2124" w:type="dxa"/>
                        <w:shd w:val="clear" w:color="auto" w:fill="F2F2F2"/>
                        <w:vAlign w:val="center"/>
                      </w:tcPr>
                      <w:p w:rsidR="00447625" w:rsidRPr="00FE383A" w:rsidRDefault="00447625" w:rsidP="00447625">
                        <w:pPr>
                          <w:rPr>
                            <w:rFonts w:ascii="Verdana" w:hAnsi="Verdana" w:cs="Calibri"/>
                            <w:b/>
                            <w:sz w:val="14"/>
                            <w:szCs w:val="14"/>
                          </w:rPr>
                        </w:pPr>
                        <w:r w:rsidRPr="00FE383A">
                          <w:rPr>
                            <w:rFonts w:ascii="Verdana" w:hAnsi="Verdana" w:cs="Calibri"/>
                            <w:b/>
                            <w:sz w:val="14"/>
                            <w:szCs w:val="14"/>
                          </w:rPr>
                          <w:t>OBLIGATION</w:t>
                        </w:r>
                      </w:p>
                    </w:tc>
                    <w:tc>
                      <w:tcPr>
                        <w:tcW w:w="4320" w:type="dxa"/>
                        <w:shd w:val="clear" w:color="auto" w:fill="F2F2F2"/>
                        <w:vAlign w:val="center"/>
                      </w:tcPr>
                      <w:p w:rsidR="00447625" w:rsidRPr="00FE383A" w:rsidRDefault="00447625" w:rsidP="00447625">
                        <w:pPr>
                          <w:rPr>
                            <w:rFonts w:ascii="Verdana" w:hAnsi="Verdana" w:cs="Calibri"/>
                            <w:b/>
                            <w:sz w:val="14"/>
                            <w:szCs w:val="14"/>
                          </w:rPr>
                        </w:pPr>
                        <w:r w:rsidRPr="00FE383A">
                          <w:rPr>
                            <w:rFonts w:ascii="Verdana" w:hAnsi="Verdana" w:cs="Calibri"/>
                            <w:b/>
                            <w:sz w:val="14"/>
                            <w:szCs w:val="14"/>
                          </w:rPr>
                          <w:t>COMPANY (NAME, CITY, STATE)</w:t>
                        </w:r>
                      </w:p>
                    </w:tc>
                    <w:tc>
                      <w:tcPr>
                        <w:tcW w:w="1170" w:type="dxa"/>
                        <w:shd w:val="clear" w:color="auto" w:fill="F2F2F2"/>
                        <w:vAlign w:val="center"/>
                      </w:tcPr>
                      <w:p w:rsidR="00447625" w:rsidRPr="00FE383A" w:rsidRDefault="00447625" w:rsidP="00447625">
                        <w:pPr>
                          <w:jc w:val="center"/>
                          <w:rPr>
                            <w:rFonts w:ascii="Verdana" w:hAnsi="Verdana" w:cs="Calibri"/>
                            <w:b/>
                            <w:sz w:val="14"/>
                            <w:szCs w:val="14"/>
                          </w:rPr>
                        </w:pPr>
                        <w:r w:rsidRPr="00FE383A">
                          <w:rPr>
                            <w:rFonts w:ascii="Verdana" w:hAnsi="Verdana" w:cs="Calibri"/>
                            <w:b/>
                            <w:sz w:val="14"/>
                            <w:szCs w:val="14"/>
                          </w:rPr>
                          <w:t>MONTHLY</w:t>
                        </w:r>
                      </w:p>
                      <w:p w:rsidR="00447625" w:rsidRPr="00FE383A" w:rsidRDefault="00447625" w:rsidP="00447625">
                        <w:pPr>
                          <w:jc w:val="center"/>
                          <w:rPr>
                            <w:rFonts w:ascii="Verdana" w:hAnsi="Verdana" w:cs="Calibri"/>
                            <w:b/>
                            <w:sz w:val="14"/>
                            <w:szCs w:val="14"/>
                          </w:rPr>
                        </w:pPr>
                        <w:r w:rsidRPr="00FE383A">
                          <w:rPr>
                            <w:rFonts w:ascii="Verdana" w:hAnsi="Verdana" w:cs="Calibri"/>
                            <w:b/>
                            <w:sz w:val="14"/>
                            <w:szCs w:val="14"/>
                          </w:rPr>
                          <w:t>PAYMENT</w:t>
                        </w:r>
                      </w:p>
                    </w:tc>
                    <w:tc>
                      <w:tcPr>
                        <w:tcW w:w="1080" w:type="dxa"/>
                        <w:gridSpan w:val="2"/>
                        <w:shd w:val="clear" w:color="auto" w:fill="F2F2F2"/>
                        <w:vAlign w:val="center"/>
                      </w:tcPr>
                      <w:p w:rsidR="00447625" w:rsidRPr="00FE383A" w:rsidRDefault="00447625" w:rsidP="00447625">
                        <w:pPr>
                          <w:jc w:val="center"/>
                          <w:rPr>
                            <w:rFonts w:ascii="Verdana" w:hAnsi="Verdana" w:cs="Calibri"/>
                            <w:b/>
                            <w:sz w:val="14"/>
                            <w:szCs w:val="14"/>
                          </w:rPr>
                        </w:pPr>
                        <w:r w:rsidRPr="00FE383A">
                          <w:rPr>
                            <w:rFonts w:ascii="Verdana" w:hAnsi="Verdana" w:cs="Calibri"/>
                            <w:b/>
                            <w:sz w:val="14"/>
                            <w:szCs w:val="14"/>
                          </w:rPr>
                          <w:t>AMOUNT OWED</w:t>
                        </w:r>
                      </w:p>
                    </w:tc>
                    <w:tc>
                      <w:tcPr>
                        <w:tcW w:w="1170" w:type="dxa"/>
                        <w:shd w:val="clear" w:color="auto" w:fill="F2F2F2"/>
                        <w:vAlign w:val="center"/>
                      </w:tcPr>
                      <w:p w:rsidR="00447625" w:rsidRPr="00FE383A" w:rsidRDefault="00447625" w:rsidP="00447625">
                        <w:pPr>
                          <w:jc w:val="center"/>
                          <w:rPr>
                            <w:rFonts w:ascii="Verdana" w:hAnsi="Verdana" w:cs="Calibri"/>
                            <w:b/>
                            <w:sz w:val="14"/>
                            <w:szCs w:val="14"/>
                          </w:rPr>
                        </w:pPr>
                        <w:r w:rsidRPr="00FE383A">
                          <w:rPr>
                            <w:rFonts w:ascii="Verdana" w:hAnsi="Verdana" w:cs="Calibri"/>
                            <w:b/>
                            <w:sz w:val="14"/>
                            <w:szCs w:val="14"/>
                          </w:rPr>
                          <w:t>AMOUNT</w:t>
                        </w:r>
                      </w:p>
                      <w:p w:rsidR="00447625" w:rsidRPr="00FE383A" w:rsidRDefault="00447625" w:rsidP="00447625">
                        <w:pPr>
                          <w:jc w:val="center"/>
                          <w:rPr>
                            <w:rFonts w:ascii="Verdana" w:hAnsi="Verdana" w:cs="Calibri"/>
                            <w:b/>
                            <w:sz w:val="14"/>
                            <w:szCs w:val="14"/>
                          </w:rPr>
                        </w:pPr>
                        <w:r w:rsidRPr="00FE383A">
                          <w:rPr>
                            <w:rFonts w:ascii="Verdana" w:hAnsi="Verdana" w:cs="Calibri"/>
                            <w:b/>
                            <w:sz w:val="14"/>
                            <w:szCs w:val="14"/>
                          </w:rPr>
                          <w:t>PAST DUE</w:t>
                        </w:r>
                      </w:p>
                    </w:tc>
                  </w:tr>
                  <w:tr w:rsidR="00447625" w:rsidRPr="00C57474" w:rsidTr="00FE383A">
                    <w:tc>
                      <w:tcPr>
                        <w:tcW w:w="2124" w:type="dxa"/>
                      </w:tcPr>
                      <w:p w:rsidR="00447625" w:rsidRPr="00447625" w:rsidRDefault="0038454A" w:rsidP="00447625">
                        <w:pPr>
                          <w:rPr>
                            <w:rFonts w:ascii="Verdana" w:hAnsi="Verdana" w:cs="Calibri"/>
                            <w:b/>
                            <w:sz w:val="14"/>
                            <w:szCs w:val="14"/>
                          </w:rPr>
                        </w:pPr>
                        <w:r w:rsidRPr="00447625">
                          <w:rPr>
                            <w:rFonts w:ascii="Verdana" w:hAnsi="Verdana" w:cs="Calibri"/>
                            <w:b/>
                            <w:sz w:val="14"/>
                            <w:szCs w:val="14"/>
                          </w:rPr>
                          <w:fldChar w:fldCharType="begin">
                            <w:ffData>
                              <w:name w:val="Check1"/>
                              <w:enabled/>
                              <w:calcOnExit w:val="0"/>
                              <w:checkBox>
                                <w:sizeAuto/>
                                <w:default w:val="0"/>
                                <w:checked w:val="0"/>
                              </w:checkBox>
                            </w:ffData>
                          </w:fldChar>
                        </w:r>
                        <w:r w:rsidR="00447625" w:rsidRPr="00447625">
                          <w:rPr>
                            <w:rFonts w:ascii="Verdana" w:hAnsi="Verdana" w:cs="Calibri"/>
                            <w:b/>
                            <w:sz w:val="14"/>
                            <w:szCs w:val="14"/>
                          </w:rPr>
                          <w:instrText xml:space="preserve"> FORMCHECKBOX </w:instrText>
                        </w:r>
                        <w:r w:rsidR="00E81DA3">
                          <w:rPr>
                            <w:rFonts w:ascii="Verdana" w:hAnsi="Verdana" w:cs="Calibri"/>
                            <w:b/>
                            <w:sz w:val="14"/>
                            <w:szCs w:val="14"/>
                          </w:rPr>
                        </w:r>
                        <w:r w:rsidR="00E81DA3">
                          <w:rPr>
                            <w:rFonts w:ascii="Verdana" w:hAnsi="Verdana" w:cs="Calibri"/>
                            <w:b/>
                            <w:sz w:val="14"/>
                            <w:szCs w:val="14"/>
                          </w:rPr>
                          <w:fldChar w:fldCharType="separate"/>
                        </w:r>
                        <w:r w:rsidRPr="00447625">
                          <w:rPr>
                            <w:rFonts w:ascii="Verdana" w:hAnsi="Verdana" w:cs="Calibri"/>
                            <w:b/>
                            <w:sz w:val="14"/>
                            <w:szCs w:val="14"/>
                          </w:rPr>
                          <w:fldChar w:fldCharType="end"/>
                        </w:r>
                        <w:r w:rsidR="00447625" w:rsidRPr="00447625">
                          <w:rPr>
                            <w:rFonts w:ascii="Verdana" w:hAnsi="Verdana" w:cs="Calibri"/>
                            <w:b/>
                            <w:sz w:val="14"/>
                            <w:szCs w:val="14"/>
                          </w:rPr>
                          <w:t xml:space="preserve"> MORTGAGE   </w:t>
                        </w:r>
                        <w:r w:rsidRPr="00447625">
                          <w:rPr>
                            <w:rFonts w:ascii="Verdana" w:hAnsi="Verdana" w:cs="Calibri"/>
                            <w:b/>
                            <w:sz w:val="14"/>
                            <w:szCs w:val="14"/>
                          </w:rPr>
                          <w:fldChar w:fldCharType="begin">
                            <w:ffData>
                              <w:name w:val="Check1"/>
                              <w:enabled/>
                              <w:calcOnExit w:val="0"/>
                              <w:checkBox>
                                <w:sizeAuto/>
                                <w:default w:val="0"/>
                                <w:checked w:val="0"/>
                              </w:checkBox>
                            </w:ffData>
                          </w:fldChar>
                        </w:r>
                        <w:r w:rsidR="00447625" w:rsidRPr="00447625">
                          <w:rPr>
                            <w:rFonts w:ascii="Verdana" w:hAnsi="Verdana" w:cs="Calibri"/>
                            <w:b/>
                            <w:sz w:val="14"/>
                            <w:szCs w:val="14"/>
                          </w:rPr>
                          <w:instrText xml:space="preserve"> FORMCHECKBOX </w:instrText>
                        </w:r>
                        <w:r w:rsidR="00E81DA3">
                          <w:rPr>
                            <w:rFonts w:ascii="Verdana" w:hAnsi="Verdana" w:cs="Calibri"/>
                            <w:b/>
                            <w:sz w:val="14"/>
                            <w:szCs w:val="14"/>
                          </w:rPr>
                        </w:r>
                        <w:r w:rsidR="00E81DA3">
                          <w:rPr>
                            <w:rFonts w:ascii="Verdana" w:hAnsi="Verdana" w:cs="Calibri"/>
                            <w:b/>
                            <w:sz w:val="14"/>
                            <w:szCs w:val="14"/>
                          </w:rPr>
                          <w:fldChar w:fldCharType="separate"/>
                        </w:r>
                        <w:r w:rsidRPr="00447625">
                          <w:rPr>
                            <w:rFonts w:ascii="Verdana" w:hAnsi="Verdana" w:cs="Calibri"/>
                            <w:b/>
                            <w:sz w:val="14"/>
                            <w:szCs w:val="14"/>
                          </w:rPr>
                          <w:fldChar w:fldCharType="end"/>
                        </w:r>
                        <w:r w:rsidR="00447625" w:rsidRPr="00447625">
                          <w:rPr>
                            <w:rFonts w:ascii="Verdana" w:hAnsi="Verdana" w:cs="Calibri"/>
                            <w:b/>
                            <w:sz w:val="14"/>
                            <w:szCs w:val="14"/>
                          </w:rPr>
                          <w:t xml:space="preserve"> RENT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PERSONAL LOAN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AUTO LOAN # 1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AUTO LOAN # 2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FINANCE CO.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FINANCE CO.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CREDIT CARD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CREDIT CARD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CREDIT CARD</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STUDENT LOAN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CREDIT UNION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CRIMINAL COURT</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CHILD SUPPORT</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BANKRUPTCY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447625" w:rsidRPr="00C57474" w:rsidTr="00FE383A">
                    <w:tc>
                      <w:tcPr>
                        <w:tcW w:w="2124" w:type="dxa"/>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CIVIL SUITS </w:t>
                        </w:r>
                      </w:p>
                    </w:tc>
                    <w:tc>
                      <w:tcPr>
                        <w:tcW w:w="4320" w:type="dxa"/>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080" w:type="dxa"/>
                        <w:gridSpan w:val="2"/>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c>
                      <w:tcPr>
                        <w:tcW w:w="1170" w:type="dxa"/>
                        <w:vAlign w:val="center"/>
                      </w:tcPr>
                      <w:p w:rsidR="00447625"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447625">
                          <w:rPr>
                            <w:rStyle w:val="Strong"/>
                          </w:rPr>
                          <w:instrText xml:space="preserve"> FORMTEXT </w:instrText>
                        </w:r>
                        <w:r>
                          <w:rPr>
                            <w:rStyle w:val="Strong"/>
                          </w:rPr>
                        </w:r>
                        <w:r>
                          <w:rPr>
                            <w:rStyle w:val="Strong"/>
                          </w:rPr>
                          <w:fldChar w:fldCharType="separate"/>
                        </w:r>
                        <w:r w:rsidR="00447625">
                          <w:rPr>
                            <w:rStyle w:val="Strong"/>
                            <w:noProof/>
                          </w:rPr>
                          <w:t> </w:t>
                        </w:r>
                        <w:r w:rsidR="00447625">
                          <w:rPr>
                            <w:rStyle w:val="Strong"/>
                            <w:noProof/>
                          </w:rPr>
                          <w:t> </w:t>
                        </w:r>
                        <w:r w:rsidR="00447625">
                          <w:rPr>
                            <w:rStyle w:val="Strong"/>
                            <w:noProof/>
                          </w:rPr>
                          <w:t> </w:t>
                        </w:r>
                        <w:r w:rsidR="00447625">
                          <w:rPr>
                            <w:rStyle w:val="Strong"/>
                            <w:noProof/>
                          </w:rPr>
                          <w:t> </w:t>
                        </w:r>
                        <w:r w:rsidR="00447625">
                          <w:rPr>
                            <w:rStyle w:val="Strong"/>
                            <w:noProof/>
                          </w:rPr>
                          <w:t> </w:t>
                        </w:r>
                        <w:r>
                          <w:rPr>
                            <w:rStyle w:val="Strong"/>
                          </w:rPr>
                          <w:fldChar w:fldCharType="end"/>
                        </w:r>
                      </w:p>
                    </w:tc>
                  </w:tr>
                  <w:tr w:rsidR="00CF2AB6" w:rsidRPr="00C57474" w:rsidTr="00FE383A">
                    <w:tc>
                      <w:tcPr>
                        <w:tcW w:w="2124" w:type="dxa"/>
                      </w:tcPr>
                      <w:p w:rsidR="00CF2AB6" w:rsidRPr="00447625" w:rsidRDefault="00CF2AB6" w:rsidP="00447625">
                        <w:pPr>
                          <w:rPr>
                            <w:rFonts w:ascii="Verdana" w:hAnsi="Verdana" w:cs="Calibri"/>
                            <w:b/>
                            <w:sz w:val="14"/>
                            <w:szCs w:val="14"/>
                          </w:rPr>
                        </w:pPr>
                        <w:r w:rsidRPr="00447625">
                          <w:rPr>
                            <w:rFonts w:ascii="Verdana" w:hAnsi="Verdana" w:cs="Calibri"/>
                            <w:b/>
                            <w:sz w:val="14"/>
                            <w:szCs w:val="14"/>
                          </w:rPr>
                          <w:t>OTHER</w:t>
                        </w:r>
                      </w:p>
                    </w:tc>
                    <w:tc>
                      <w:tcPr>
                        <w:tcW w:w="4320" w:type="dxa"/>
                        <w:vAlign w:val="center"/>
                      </w:tcPr>
                      <w:p w:rsidR="00CF2AB6" w:rsidRPr="00C57474" w:rsidRDefault="0038454A" w:rsidP="0000709E">
                        <w:pPr>
                          <w:rPr>
                            <w:rFonts w:asciiTheme="majorHAnsi" w:hAnsiTheme="majorHAnsi" w:cs="Calibri"/>
                            <w:b/>
                            <w:sz w:val="14"/>
                            <w:szCs w:val="14"/>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1170" w:type="dxa"/>
                        <w:vAlign w:val="center"/>
                      </w:tcPr>
                      <w:p w:rsidR="00CF2AB6" w:rsidRPr="00C57474" w:rsidRDefault="0038454A" w:rsidP="0000709E">
                        <w:pPr>
                          <w:jc w:val="center"/>
                          <w:rPr>
                            <w:rFonts w:asciiTheme="majorHAnsi" w:hAnsiTheme="majorHAnsi" w:cs="Calibri"/>
                            <w:b/>
                            <w:sz w:val="14"/>
                            <w:szCs w:val="14"/>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1080" w:type="dxa"/>
                        <w:gridSpan w:val="2"/>
                        <w:vAlign w:val="center"/>
                      </w:tcPr>
                      <w:p w:rsidR="00CF2AB6" w:rsidRPr="00C57474" w:rsidRDefault="0038454A" w:rsidP="0000709E">
                        <w:pPr>
                          <w:jc w:val="center"/>
                          <w:rPr>
                            <w:rFonts w:asciiTheme="majorHAnsi" w:hAnsiTheme="majorHAnsi" w:cs="Calibri"/>
                            <w:b/>
                            <w:sz w:val="14"/>
                            <w:szCs w:val="14"/>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1170" w:type="dxa"/>
                        <w:vAlign w:val="center"/>
                      </w:tcPr>
                      <w:p w:rsidR="00CF2AB6" w:rsidRPr="00C57474" w:rsidRDefault="0038454A" w:rsidP="0000709E">
                        <w:pPr>
                          <w:jc w:val="center"/>
                          <w:rPr>
                            <w:rFonts w:asciiTheme="majorHAnsi" w:hAnsiTheme="majorHAnsi" w:cs="Calibri"/>
                            <w:b/>
                            <w:sz w:val="14"/>
                            <w:szCs w:val="14"/>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r>
                  <w:tr w:rsidR="00CF2AB6" w:rsidRPr="00C57474" w:rsidTr="00FE383A">
                    <w:tc>
                      <w:tcPr>
                        <w:tcW w:w="2124" w:type="dxa"/>
                      </w:tcPr>
                      <w:p w:rsidR="00CF2AB6" w:rsidRPr="00447625" w:rsidRDefault="00CF2AB6" w:rsidP="00447625">
                        <w:pPr>
                          <w:rPr>
                            <w:rFonts w:ascii="Verdana" w:hAnsi="Verdana" w:cs="Calibri"/>
                            <w:b/>
                            <w:sz w:val="14"/>
                            <w:szCs w:val="14"/>
                          </w:rPr>
                        </w:pPr>
                        <w:r w:rsidRPr="00447625">
                          <w:rPr>
                            <w:rFonts w:ascii="Verdana" w:hAnsi="Verdana" w:cs="Calibri"/>
                            <w:b/>
                            <w:sz w:val="14"/>
                            <w:szCs w:val="14"/>
                          </w:rPr>
                          <w:t>OTHER</w:t>
                        </w:r>
                      </w:p>
                    </w:tc>
                    <w:tc>
                      <w:tcPr>
                        <w:tcW w:w="4320" w:type="dxa"/>
                        <w:vAlign w:val="center"/>
                      </w:tcPr>
                      <w:p w:rsidR="00CF2AB6" w:rsidRPr="00C57474" w:rsidRDefault="0038454A" w:rsidP="00447625">
                        <w:pPr>
                          <w:rPr>
                            <w:rFonts w:asciiTheme="majorHAnsi" w:hAnsiTheme="majorHAnsi" w:cs="Calibri"/>
                            <w:b/>
                            <w:sz w:val="14"/>
                            <w:szCs w:val="14"/>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1170" w:type="dxa"/>
                        <w:vAlign w:val="center"/>
                      </w:tcPr>
                      <w:p w:rsidR="00CF2AB6"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1080" w:type="dxa"/>
                        <w:gridSpan w:val="2"/>
                        <w:vAlign w:val="center"/>
                      </w:tcPr>
                      <w:p w:rsidR="00CF2AB6"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c>
                      <w:tcPr>
                        <w:tcW w:w="1170" w:type="dxa"/>
                        <w:vAlign w:val="center"/>
                      </w:tcPr>
                      <w:p w:rsidR="00CF2AB6" w:rsidRPr="00C57474" w:rsidRDefault="0038454A" w:rsidP="00447625">
                        <w:pPr>
                          <w:jc w:val="center"/>
                          <w:rPr>
                            <w:rFonts w:asciiTheme="majorHAnsi" w:hAnsiTheme="majorHAnsi" w:cs="Calibri"/>
                            <w:b/>
                            <w:sz w:val="14"/>
                            <w:szCs w:val="14"/>
                          </w:rPr>
                        </w:pPr>
                        <w:r>
                          <w:rPr>
                            <w:rStyle w:val="Strong"/>
                          </w:rPr>
                          <w:fldChar w:fldCharType="begin">
                            <w:ffData>
                              <w:name w:val="Text1"/>
                              <w:enabled/>
                              <w:calcOnExit w:val="0"/>
                              <w:textInput/>
                            </w:ffData>
                          </w:fldChar>
                        </w:r>
                        <w:r w:rsidR="00CF2AB6">
                          <w:rPr>
                            <w:rStyle w:val="Strong"/>
                          </w:rPr>
                          <w:instrText xml:space="preserve"> FORMTEXT </w:instrText>
                        </w:r>
                        <w:r>
                          <w:rPr>
                            <w:rStyle w:val="Strong"/>
                          </w:rPr>
                        </w:r>
                        <w:r>
                          <w:rPr>
                            <w:rStyle w:val="Strong"/>
                          </w:rPr>
                          <w:fldChar w:fldCharType="separate"/>
                        </w:r>
                        <w:r w:rsidR="00CF2AB6">
                          <w:rPr>
                            <w:rStyle w:val="Strong"/>
                            <w:noProof/>
                          </w:rPr>
                          <w:t> </w:t>
                        </w:r>
                        <w:r w:rsidR="00CF2AB6">
                          <w:rPr>
                            <w:rStyle w:val="Strong"/>
                            <w:noProof/>
                          </w:rPr>
                          <w:t> </w:t>
                        </w:r>
                        <w:r w:rsidR="00CF2AB6">
                          <w:rPr>
                            <w:rStyle w:val="Strong"/>
                            <w:noProof/>
                          </w:rPr>
                          <w:t> </w:t>
                        </w:r>
                        <w:r w:rsidR="00CF2AB6">
                          <w:rPr>
                            <w:rStyle w:val="Strong"/>
                            <w:noProof/>
                          </w:rPr>
                          <w:t> </w:t>
                        </w:r>
                        <w:r w:rsidR="00CF2AB6">
                          <w:rPr>
                            <w:rStyle w:val="Strong"/>
                            <w:noProof/>
                          </w:rPr>
                          <w:t> </w:t>
                        </w:r>
                        <w:r>
                          <w:rPr>
                            <w:rStyle w:val="Strong"/>
                          </w:rPr>
                          <w:fldChar w:fldCharType="end"/>
                        </w:r>
                      </w:p>
                    </w:tc>
                  </w:tr>
                  <w:tr w:rsidR="00447625" w:rsidRPr="00C57474" w:rsidTr="00FE383A">
                    <w:tblPrEx>
                      <w:tblCellMar>
                        <w:top w:w="72" w:type="dxa"/>
                        <w:bottom w:w="72" w:type="dxa"/>
                      </w:tblCellMar>
                    </w:tblPrEx>
                    <w:trPr>
                      <w:trHeight w:val="305"/>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HAVE YOU EVER BEEN DELINQUENT IN ANY OF YOUR FINANCIAL OBLIGATIONS?  </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29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HAVE YOU EVER BEEN REFUSED CREDIT?  </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29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HAVE YOU EVER HAD ANY OF YOUR PROPERTY REPOSSESSED?  </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20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HAVE YOU EVER FILED BANKRUPTCY?</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278"/>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HAVE YOU EVER BEEN SUED IN COURT?</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CF2AB6">
                    <w:tblPrEx>
                      <w:tblCellMar>
                        <w:top w:w="72" w:type="dxa"/>
                        <w:bottom w:w="72" w:type="dxa"/>
                      </w:tblCellMar>
                    </w:tblPrEx>
                    <w:trPr>
                      <w:trHeight w:val="38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HAVE YOU EVER RECEIVED A SETTLEMENT IN PAYMENT FOR DAMAGES, INJURY, LIBEL, ETC. EITHER WITH OR WITHOUT COURT ACTION?</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38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HAVE YOU EVER FILED A LAWSUIT OR HAD A REPRESENTATIVE FILE A LAWSUIT ON YOUR BEHALF?</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38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HAS YOUR TAX RETURN EVER BEEN AUDITED BY THE IRS FOR ANY REASON OTHER THAN A RANDOM AUDIT?</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29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HAVE YOU EVER FAILED TO FILE OR BEEN DELINQUENT IN FILING YOUR TAX RETURN?</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29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HAVE YOU EVER HAD YOUR WAGES ATTACHED OR GARNISHED? </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r w:rsidR="00447625" w:rsidRPr="00C57474" w:rsidTr="00FE383A">
                    <w:tblPrEx>
                      <w:tblCellMar>
                        <w:top w:w="72" w:type="dxa"/>
                        <w:bottom w:w="72" w:type="dxa"/>
                      </w:tblCellMar>
                    </w:tblPrEx>
                    <w:trPr>
                      <w:trHeight w:val="116"/>
                    </w:trPr>
                    <w:tc>
                      <w:tcPr>
                        <w:tcW w:w="7884" w:type="dxa"/>
                        <w:gridSpan w:val="4"/>
                        <w:shd w:val="clear" w:color="auto" w:fill="auto"/>
                        <w:vAlign w:val="center"/>
                      </w:tcPr>
                      <w:p w:rsidR="00447625" w:rsidRPr="00447625" w:rsidRDefault="00447625" w:rsidP="00447625">
                        <w:pPr>
                          <w:rPr>
                            <w:rFonts w:ascii="Verdana" w:hAnsi="Verdana" w:cs="Calibri"/>
                            <w:b/>
                            <w:sz w:val="14"/>
                            <w:szCs w:val="14"/>
                          </w:rPr>
                        </w:pPr>
                        <w:r w:rsidRPr="00447625">
                          <w:rPr>
                            <w:rFonts w:ascii="Verdana" w:hAnsi="Verdana" w:cs="Calibri"/>
                            <w:b/>
                            <w:sz w:val="14"/>
                            <w:szCs w:val="14"/>
                          </w:rPr>
                          <w:t xml:space="preserve">HAVE YOU EVER BEEN DECLARED DELINQUENT IN CHILD SUPPORT PAYMENTS?  </w:t>
                        </w:r>
                      </w:p>
                    </w:tc>
                    <w:tc>
                      <w:tcPr>
                        <w:tcW w:w="1980" w:type="dxa"/>
                        <w:gridSpan w:val="2"/>
                        <w:shd w:val="clear" w:color="auto" w:fill="auto"/>
                        <w:vAlign w:val="center"/>
                      </w:tcPr>
                      <w:p w:rsidR="00447625" w:rsidRPr="00C57474" w:rsidRDefault="0038454A" w:rsidP="00447625">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 xml:space="preserve">YES    </w:t>
                        </w:r>
                        <w:r>
                          <w:rPr>
                            <w:rStyle w:val="Strong"/>
                          </w:rPr>
                          <w:fldChar w:fldCharType="begin">
                            <w:ffData>
                              <w:name w:val="Check4"/>
                              <w:enabled/>
                              <w:calcOnExit w:val="0"/>
                              <w:checkBox>
                                <w:sizeAuto/>
                                <w:default w:val="0"/>
                              </w:checkBox>
                            </w:ffData>
                          </w:fldChar>
                        </w:r>
                        <w:r w:rsidR="00447625">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447625">
                          <w:rPr>
                            <w:rStyle w:val="Strong"/>
                          </w:rPr>
                          <w:t xml:space="preserve"> </w:t>
                        </w:r>
                        <w:r w:rsidR="00447625" w:rsidRPr="00715BE2">
                          <w:rPr>
                            <w:rStyle w:val="Strong"/>
                          </w:rPr>
                          <w:t>NO</w:t>
                        </w:r>
                      </w:p>
                    </w:tc>
                  </w:tr>
                </w:tbl>
                <w:p w:rsidR="00447625" w:rsidRPr="00A1170C" w:rsidRDefault="00447625" w:rsidP="00447625">
                  <w:pPr>
                    <w:rPr>
                      <w:rFonts w:ascii="Verdana" w:hAnsi="Verdana" w:cs="Calibri"/>
                      <w:sz w:val="16"/>
                      <w:szCs w:val="16"/>
                    </w:rPr>
                  </w:pPr>
                </w:p>
              </w:tc>
            </w:tr>
          </w:tbl>
          <w:p w:rsidR="005E693F" w:rsidRDefault="005E693F" w:rsidP="00447625">
            <w:pPr>
              <w:rPr>
                <w:rFonts w:ascii="Verdana" w:hAnsi="Verdana" w:cs="Calibri"/>
                <w:sz w:val="16"/>
                <w:szCs w:val="16"/>
              </w:rPr>
            </w:pPr>
          </w:p>
          <w:p w:rsidR="002B751A" w:rsidRDefault="002B751A" w:rsidP="00447625">
            <w:pPr>
              <w:rPr>
                <w:rFonts w:ascii="Verdana" w:hAnsi="Verdana" w:cs="Calibri"/>
                <w:sz w:val="16"/>
                <w:szCs w:val="16"/>
              </w:rPr>
            </w:pPr>
          </w:p>
          <w:p w:rsidR="002B751A" w:rsidRDefault="002B751A"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1A3794">
              <w:trPr>
                <w:cantSplit/>
                <w:trHeight w:val="4733"/>
              </w:trPr>
              <w:tc>
                <w:tcPr>
                  <w:tcW w:w="796" w:type="dxa"/>
                  <w:shd w:val="pct10" w:color="auto" w:fill="auto"/>
                  <w:textDirection w:val="btLr"/>
                  <w:vAlign w:val="center"/>
                </w:tcPr>
                <w:p w:rsidR="006B40A2" w:rsidRPr="00C57474" w:rsidRDefault="006B40A2" w:rsidP="00447625">
                  <w:pPr>
                    <w:ind w:left="113" w:right="113"/>
                    <w:jc w:val="center"/>
                    <w:rPr>
                      <w:rFonts w:ascii="Calibri" w:hAnsi="Calibri" w:cs="Calibri"/>
                      <w:b/>
                    </w:rPr>
                  </w:pPr>
                  <w:r w:rsidRPr="00C57474">
                    <w:rPr>
                      <w:rFonts w:ascii="Calibri" w:hAnsi="Calibri" w:cs="Calibri"/>
                      <w:b/>
                    </w:rPr>
                    <w:t>FINANCIAL STATUS</w:t>
                  </w:r>
                  <w:r>
                    <w:rPr>
                      <w:rFonts w:ascii="Calibri" w:hAnsi="Calibri" w:cs="Calibri"/>
                      <w:b/>
                    </w:rPr>
                    <w:t xml:space="preserve"> </w:t>
                  </w:r>
                  <w:r w:rsidRPr="000E67CF">
                    <w:rPr>
                      <w:rFonts w:ascii="Calibri" w:hAnsi="Calibri" w:cs="Calibri"/>
                      <w:b/>
                      <w:color w:val="808080" w:themeColor="background1" w:themeShade="80"/>
                    </w:rPr>
                    <w:t>(CONTINUED)</w:t>
                  </w:r>
                </w:p>
              </w:tc>
              <w:tc>
                <w:tcPr>
                  <w:tcW w:w="10067" w:type="dxa"/>
                </w:tcPr>
                <w:p w:rsidR="006B40A2" w:rsidRDefault="006B40A2" w:rsidP="00447625">
                  <w:pPr>
                    <w:rPr>
                      <w:rFonts w:asciiTheme="majorHAnsi" w:hAnsiTheme="majorHAnsi" w:cs="Calibri"/>
                      <w:b/>
                      <w:sz w:val="14"/>
                      <w:szCs w:val="14"/>
                    </w:rPr>
                  </w:pPr>
                </w:p>
                <w:tbl>
                  <w:tblPr>
                    <w:tblStyle w:val="TableGrid"/>
                    <w:tblW w:w="9864" w:type="dxa"/>
                    <w:tblLayout w:type="fixed"/>
                    <w:tblLook w:val="04A0" w:firstRow="1" w:lastRow="0" w:firstColumn="1" w:lastColumn="0" w:noHBand="0" w:noVBand="1"/>
                  </w:tblPr>
                  <w:tblGrid>
                    <w:gridCol w:w="9864"/>
                  </w:tblGrid>
                  <w:tr w:rsidR="006B40A2" w:rsidTr="00FE383A">
                    <w:trPr>
                      <w:trHeight w:val="287"/>
                    </w:trPr>
                    <w:tc>
                      <w:tcPr>
                        <w:tcW w:w="9864" w:type="dxa"/>
                        <w:tcBorders>
                          <w:bottom w:val="nil"/>
                        </w:tcBorders>
                      </w:tcPr>
                      <w:p w:rsidR="006B40A2" w:rsidRPr="00FE383A" w:rsidRDefault="006B40A2" w:rsidP="00447625">
                        <w:pPr>
                          <w:rPr>
                            <w:rStyle w:val="Strong"/>
                            <w:rFonts w:cs="Calibri"/>
                            <w:bCs w:val="0"/>
                            <w:sz w:val="14"/>
                            <w:szCs w:val="14"/>
                          </w:rPr>
                        </w:pPr>
                        <w:r w:rsidRPr="00FE383A">
                          <w:rPr>
                            <w:rFonts w:ascii="Verdana" w:hAnsi="Verdana" w:cs="Calibri"/>
                            <w:b/>
                            <w:sz w:val="14"/>
                            <w:szCs w:val="14"/>
                          </w:rPr>
                          <w:t>IF YES TO ANY OF THE LAST ELEVEN (11) QUESTIONS</w:t>
                        </w:r>
                        <w:r w:rsidR="008D5FCC">
                          <w:rPr>
                            <w:rFonts w:ascii="Verdana" w:hAnsi="Verdana" w:cs="Calibri"/>
                            <w:b/>
                            <w:sz w:val="14"/>
                            <w:szCs w:val="14"/>
                          </w:rPr>
                          <w:t xml:space="preserve"> ON PAGE ELEVEN (11)</w:t>
                        </w:r>
                        <w:r w:rsidRPr="00FE383A">
                          <w:rPr>
                            <w:rFonts w:ascii="Verdana" w:hAnsi="Verdana" w:cs="Calibri"/>
                            <w:b/>
                            <w:sz w:val="14"/>
                            <w:szCs w:val="14"/>
                          </w:rPr>
                          <w:t>, FULLY EXPLAIN EACH YES BELOW:</w:t>
                        </w:r>
                      </w:p>
                    </w:tc>
                  </w:tr>
                  <w:tr w:rsidR="006B40A2" w:rsidTr="001A3794">
                    <w:trPr>
                      <w:trHeight w:val="4185"/>
                    </w:trPr>
                    <w:tc>
                      <w:tcPr>
                        <w:tcW w:w="9864" w:type="dxa"/>
                        <w:tcBorders>
                          <w:top w:val="nil"/>
                        </w:tcBorders>
                      </w:tcPr>
                      <w:p w:rsidR="006B40A2" w:rsidRDefault="0038454A" w:rsidP="00F250B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F250B5">
                          <w:rPr>
                            <w:rStyle w:val="Strong"/>
                          </w:rPr>
                          <w:t> </w:t>
                        </w:r>
                        <w:r w:rsidR="00F250B5">
                          <w:rPr>
                            <w:rStyle w:val="Strong"/>
                          </w:rPr>
                          <w:t> </w:t>
                        </w:r>
                        <w:r w:rsidR="00F250B5">
                          <w:rPr>
                            <w:rStyle w:val="Strong"/>
                          </w:rPr>
                          <w:t> </w:t>
                        </w:r>
                        <w:r w:rsidR="00F250B5">
                          <w:rPr>
                            <w:rStyle w:val="Strong"/>
                          </w:rPr>
                          <w:t> </w:t>
                        </w:r>
                        <w:r w:rsidR="00F250B5">
                          <w:rPr>
                            <w:rStyle w:val="Strong"/>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5E693F" w:rsidRDefault="005E693F"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FE383A">
              <w:trPr>
                <w:cantSplit/>
                <w:trHeight w:val="8342"/>
              </w:trPr>
              <w:tc>
                <w:tcPr>
                  <w:tcW w:w="796" w:type="dxa"/>
                  <w:shd w:val="clear" w:color="auto" w:fill="D9D9D9"/>
                  <w:textDirection w:val="btLr"/>
                  <w:vAlign w:val="center"/>
                </w:tcPr>
                <w:p w:rsidR="006B40A2" w:rsidRPr="00AD2DE5" w:rsidRDefault="006B40A2" w:rsidP="00447625">
                  <w:pPr>
                    <w:ind w:left="113" w:right="113"/>
                    <w:jc w:val="center"/>
                    <w:rPr>
                      <w:rFonts w:ascii="Calibri" w:hAnsi="Calibri" w:cs="Calibri"/>
                      <w:b/>
                    </w:rPr>
                  </w:pPr>
                  <w:r w:rsidRPr="00AD2DE5">
                    <w:rPr>
                      <w:rFonts w:ascii="Calibri" w:hAnsi="Calibri" w:cs="Calibri"/>
                      <w:b/>
                    </w:rPr>
                    <w:t>MOVING TRAFFIC VIOLATIONS</w:t>
                  </w:r>
                </w:p>
              </w:tc>
              <w:tc>
                <w:tcPr>
                  <w:tcW w:w="10067" w:type="dxa"/>
                </w:tcPr>
                <w:p w:rsidR="006B40A2" w:rsidRPr="00AD2DE5" w:rsidRDefault="006B40A2" w:rsidP="00447625">
                  <w:pPr>
                    <w:rPr>
                      <w:rFonts w:asciiTheme="minorHAnsi" w:hAnsiTheme="minorHAnsi" w:cs="Calibri"/>
                      <w:b/>
                      <w:sz w:val="14"/>
                      <w:szCs w:val="14"/>
                    </w:rPr>
                  </w:pPr>
                </w:p>
                <w:p w:rsidR="006B40A2" w:rsidRPr="00FE383A" w:rsidRDefault="006B40A2" w:rsidP="00447625">
                  <w:pPr>
                    <w:rPr>
                      <w:rFonts w:ascii="Verdana" w:hAnsi="Verdana" w:cs="Calibri"/>
                      <w:b/>
                      <w:sz w:val="14"/>
                      <w:szCs w:val="14"/>
                    </w:rPr>
                  </w:pPr>
                  <w:r w:rsidRPr="00FE383A">
                    <w:rPr>
                      <w:rFonts w:ascii="Verdana" w:hAnsi="Verdana" w:cs="Calibri"/>
                      <w:b/>
                      <w:sz w:val="14"/>
                      <w:szCs w:val="14"/>
                    </w:rPr>
                    <w:t xml:space="preserve">LIST THE NUMBER OF MOVING TRAFFIC VIOLATIONS YOU HAVE HAD SINCE AGE 18. </w:t>
                  </w:r>
                </w:p>
                <w:p w:rsidR="006B40A2" w:rsidRPr="00AD2DE5" w:rsidRDefault="006B40A2" w:rsidP="00447625">
                  <w:pPr>
                    <w:rPr>
                      <w:rFonts w:asciiTheme="minorHAnsi" w:hAnsiTheme="minorHAnsi"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2281"/>
                    <w:gridCol w:w="923"/>
                    <w:gridCol w:w="3870"/>
                    <w:gridCol w:w="1260"/>
                    <w:gridCol w:w="1530"/>
                  </w:tblGrid>
                  <w:tr w:rsidR="006B40A2" w:rsidRPr="00AD2DE5" w:rsidTr="00FE383A">
                    <w:trPr>
                      <w:trHeight w:val="336"/>
                    </w:trPr>
                    <w:tc>
                      <w:tcPr>
                        <w:tcW w:w="2281" w:type="dxa"/>
                        <w:shd w:val="clear" w:color="auto" w:fill="F2F2F2"/>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OFFENSE</w:t>
                        </w:r>
                      </w:p>
                    </w:tc>
                    <w:tc>
                      <w:tcPr>
                        <w:tcW w:w="923" w:type="dxa"/>
                        <w:shd w:val="clear" w:color="auto" w:fill="F2F2F2"/>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 TOTAL</w:t>
                        </w:r>
                      </w:p>
                    </w:tc>
                    <w:tc>
                      <w:tcPr>
                        <w:tcW w:w="3870" w:type="dxa"/>
                        <w:shd w:val="clear" w:color="auto" w:fill="F2F2F2"/>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DATE(S)</w:t>
                        </w:r>
                      </w:p>
                    </w:tc>
                    <w:tc>
                      <w:tcPr>
                        <w:tcW w:w="1260" w:type="dxa"/>
                        <w:shd w:val="clear" w:color="auto" w:fill="F2F2F2"/>
                        <w:vAlign w:val="center"/>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 IN MISSOURI</w:t>
                        </w:r>
                      </w:p>
                    </w:tc>
                    <w:tc>
                      <w:tcPr>
                        <w:tcW w:w="1530" w:type="dxa"/>
                        <w:shd w:val="clear" w:color="auto" w:fill="F2F2F2"/>
                        <w:vAlign w:val="center"/>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 NON-MISSOURI</w:t>
                        </w:r>
                      </w:p>
                    </w:tc>
                  </w:tr>
                  <w:tr w:rsidR="006B40A2" w:rsidRPr="00AD2DE5" w:rsidTr="00FE383A">
                    <w:tc>
                      <w:tcPr>
                        <w:tcW w:w="2281" w:type="dxa"/>
                      </w:tcPr>
                      <w:p w:rsidR="006B40A2" w:rsidRPr="00FE383A" w:rsidRDefault="006B40A2" w:rsidP="00447625">
                        <w:pPr>
                          <w:rPr>
                            <w:rFonts w:ascii="Verdana" w:hAnsi="Verdana" w:cs="Calibri"/>
                            <w:b/>
                            <w:sz w:val="14"/>
                            <w:szCs w:val="14"/>
                          </w:rPr>
                        </w:pPr>
                        <w:r w:rsidRPr="00FE383A">
                          <w:rPr>
                            <w:rFonts w:ascii="Verdana" w:hAnsi="Verdana" w:cs="Calibri"/>
                            <w:b/>
                            <w:sz w:val="14"/>
                            <w:szCs w:val="14"/>
                          </w:rPr>
                          <w:t>D.U.I. / D.W.I</w:t>
                        </w:r>
                      </w:p>
                    </w:tc>
                    <w:tc>
                      <w:tcPr>
                        <w:tcW w:w="923"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AD2DE5" w:rsidRDefault="0038454A" w:rsidP="00447625">
                        <w:pP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281" w:type="dxa"/>
                      </w:tcPr>
                      <w:p w:rsidR="006B40A2" w:rsidRPr="00FE383A" w:rsidRDefault="006B40A2" w:rsidP="00447625">
                        <w:pPr>
                          <w:rPr>
                            <w:rFonts w:ascii="Verdana" w:hAnsi="Verdana" w:cs="Calibri"/>
                            <w:b/>
                            <w:sz w:val="14"/>
                            <w:szCs w:val="14"/>
                          </w:rPr>
                        </w:pPr>
                        <w:r w:rsidRPr="00FE383A">
                          <w:rPr>
                            <w:rFonts w:ascii="Verdana" w:hAnsi="Verdana" w:cs="Calibri"/>
                            <w:b/>
                            <w:sz w:val="14"/>
                            <w:szCs w:val="14"/>
                          </w:rPr>
                          <w:t>SPEED</w:t>
                        </w:r>
                      </w:p>
                    </w:tc>
                    <w:tc>
                      <w:tcPr>
                        <w:tcW w:w="923"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AD2DE5" w:rsidRDefault="0038454A" w:rsidP="00447625">
                        <w:pP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281" w:type="dxa"/>
                      </w:tcPr>
                      <w:p w:rsidR="006B40A2" w:rsidRPr="00FE383A" w:rsidRDefault="006B40A2" w:rsidP="00447625">
                        <w:pPr>
                          <w:rPr>
                            <w:rFonts w:ascii="Verdana" w:hAnsi="Verdana" w:cs="Calibri"/>
                            <w:b/>
                            <w:sz w:val="14"/>
                            <w:szCs w:val="14"/>
                          </w:rPr>
                        </w:pPr>
                        <w:r w:rsidRPr="00FE383A">
                          <w:rPr>
                            <w:rFonts w:ascii="Verdana" w:hAnsi="Verdana" w:cs="Calibri"/>
                            <w:b/>
                            <w:sz w:val="14"/>
                            <w:szCs w:val="14"/>
                          </w:rPr>
                          <w:t>DRIVING W/O LICENSE</w:t>
                        </w:r>
                      </w:p>
                    </w:tc>
                    <w:tc>
                      <w:tcPr>
                        <w:tcW w:w="923"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AD2DE5" w:rsidRDefault="0038454A" w:rsidP="00447625">
                        <w:pP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281" w:type="dxa"/>
                      </w:tcPr>
                      <w:p w:rsidR="006B40A2" w:rsidRPr="00FE383A" w:rsidRDefault="006B40A2" w:rsidP="00447625">
                        <w:pPr>
                          <w:rPr>
                            <w:rFonts w:ascii="Verdana" w:hAnsi="Verdana" w:cs="Calibri"/>
                            <w:b/>
                            <w:sz w:val="14"/>
                            <w:szCs w:val="14"/>
                          </w:rPr>
                        </w:pPr>
                        <w:r w:rsidRPr="00FE383A">
                          <w:rPr>
                            <w:rFonts w:ascii="Verdana" w:hAnsi="Verdana" w:cs="Calibri"/>
                            <w:b/>
                            <w:sz w:val="14"/>
                            <w:szCs w:val="14"/>
                          </w:rPr>
                          <w:t>CARLESS &amp; IMPRUDENT</w:t>
                        </w:r>
                      </w:p>
                    </w:tc>
                    <w:tc>
                      <w:tcPr>
                        <w:tcW w:w="923"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AD2DE5" w:rsidRDefault="0038454A" w:rsidP="00447625">
                        <w:pP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281" w:type="dxa"/>
                      </w:tcPr>
                      <w:p w:rsidR="006B40A2" w:rsidRPr="00FE383A" w:rsidRDefault="006B40A2" w:rsidP="00447625">
                        <w:pPr>
                          <w:rPr>
                            <w:rFonts w:ascii="Verdana" w:hAnsi="Verdana" w:cs="Calibri"/>
                            <w:b/>
                            <w:sz w:val="14"/>
                            <w:szCs w:val="14"/>
                          </w:rPr>
                        </w:pPr>
                        <w:r w:rsidRPr="00FE383A">
                          <w:rPr>
                            <w:rFonts w:ascii="Verdana" w:hAnsi="Verdana" w:cs="Calibri"/>
                            <w:b/>
                            <w:sz w:val="14"/>
                            <w:szCs w:val="14"/>
                          </w:rPr>
                          <w:t>DRIVING WHILE SUSPENDED</w:t>
                        </w:r>
                      </w:p>
                    </w:tc>
                    <w:tc>
                      <w:tcPr>
                        <w:tcW w:w="923"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AD2DE5" w:rsidRDefault="0038454A" w:rsidP="00447625">
                        <w:pP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281" w:type="dxa"/>
                      </w:tcPr>
                      <w:p w:rsidR="006B40A2" w:rsidRPr="00FE383A" w:rsidRDefault="006B40A2" w:rsidP="00447625">
                        <w:pPr>
                          <w:rPr>
                            <w:rFonts w:ascii="Verdana" w:hAnsi="Verdana" w:cs="Calibri"/>
                            <w:b/>
                            <w:sz w:val="14"/>
                            <w:szCs w:val="14"/>
                          </w:rPr>
                        </w:pPr>
                        <w:r w:rsidRPr="00FE383A">
                          <w:rPr>
                            <w:rFonts w:ascii="Verdana" w:hAnsi="Verdana" w:cs="Calibri"/>
                            <w:b/>
                            <w:sz w:val="14"/>
                            <w:szCs w:val="14"/>
                          </w:rPr>
                          <w:t>DRIVING WHILE REVOKED</w:t>
                        </w:r>
                      </w:p>
                    </w:tc>
                    <w:tc>
                      <w:tcPr>
                        <w:tcW w:w="923"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AD2DE5" w:rsidRDefault="0038454A" w:rsidP="00447625">
                        <w:pP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281" w:type="dxa"/>
                      </w:tcPr>
                      <w:p w:rsidR="006B40A2" w:rsidRPr="00FE383A" w:rsidRDefault="006B40A2" w:rsidP="00447625">
                        <w:pPr>
                          <w:rPr>
                            <w:rFonts w:ascii="Verdana" w:hAnsi="Verdana" w:cs="Calibri"/>
                            <w:b/>
                            <w:sz w:val="14"/>
                            <w:szCs w:val="14"/>
                          </w:rPr>
                        </w:pPr>
                        <w:r w:rsidRPr="00FE383A">
                          <w:rPr>
                            <w:rFonts w:ascii="Verdana" w:hAnsi="Verdana" w:cs="Calibri"/>
                            <w:b/>
                            <w:sz w:val="14"/>
                            <w:szCs w:val="14"/>
                          </w:rPr>
                          <w:t>OTHER</w:t>
                        </w:r>
                      </w:p>
                    </w:tc>
                    <w:tc>
                      <w:tcPr>
                        <w:tcW w:w="923"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3870" w:type="dxa"/>
                      </w:tcPr>
                      <w:p w:rsidR="006B40A2" w:rsidRPr="00AD2DE5" w:rsidRDefault="0038454A" w:rsidP="00447625">
                        <w:pP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26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530" w:type="dxa"/>
                        <w:vAlign w:val="center"/>
                      </w:tcPr>
                      <w:p w:rsidR="006B40A2" w:rsidRPr="00AD2DE5" w:rsidRDefault="0038454A" w:rsidP="00447625">
                        <w:pPr>
                          <w:jc w:val="center"/>
                          <w:rPr>
                            <w:rFonts w:asciiTheme="minorHAnsi" w:hAnsiTheme="min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D2DE5" w:rsidRDefault="006B40A2" w:rsidP="00447625">
                  <w:pPr>
                    <w:rPr>
                      <w:rFonts w:asciiTheme="minorHAnsi" w:hAnsiTheme="minorHAnsi" w:cs="Calibri"/>
                      <w:b/>
                      <w:sz w:val="14"/>
                      <w:szCs w:val="14"/>
                    </w:rPr>
                  </w:pPr>
                </w:p>
                <w:tbl>
                  <w:tblPr>
                    <w:tblStyle w:val="TableGrid"/>
                    <w:tblW w:w="9864" w:type="dxa"/>
                    <w:tblLayout w:type="fixed"/>
                    <w:tblLook w:val="04A0" w:firstRow="1" w:lastRow="0" w:firstColumn="1" w:lastColumn="0" w:noHBand="0" w:noVBand="1"/>
                  </w:tblPr>
                  <w:tblGrid>
                    <w:gridCol w:w="7884"/>
                    <w:gridCol w:w="1980"/>
                  </w:tblGrid>
                  <w:tr w:rsidR="006B40A2" w:rsidTr="00FE383A">
                    <w:trPr>
                      <w:trHeight w:val="458"/>
                    </w:trPr>
                    <w:tc>
                      <w:tcPr>
                        <w:tcW w:w="7884" w:type="dxa"/>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 xml:space="preserve">DO YOU CURRENTLY HAVE A VALID MISSOURI DRIVER’S LICENSE? </w:t>
                        </w:r>
                      </w:p>
                    </w:tc>
                    <w:tc>
                      <w:tcPr>
                        <w:tcW w:w="1980" w:type="dxa"/>
                        <w:vAlign w:val="center"/>
                      </w:tcPr>
                      <w:p w:rsidR="006B40A2" w:rsidRDefault="0038454A" w:rsidP="00447625">
                        <w:pPr>
                          <w:rPr>
                            <w:rFonts w:asciiTheme="minorHAnsi" w:hAnsiTheme="min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Tr="00FE383A">
                    <w:trPr>
                      <w:trHeight w:val="440"/>
                    </w:trPr>
                    <w:tc>
                      <w:tcPr>
                        <w:tcW w:w="7884" w:type="dxa"/>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 xml:space="preserve">HAS YOUR DRIVER’S LICENSE EVER BEEN SUSPENDED OR REVOKED?  </w:t>
                        </w:r>
                      </w:p>
                    </w:tc>
                    <w:tc>
                      <w:tcPr>
                        <w:tcW w:w="1980" w:type="dxa"/>
                        <w:vAlign w:val="center"/>
                      </w:tcPr>
                      <w:p w:rsidR="006B40A2" w:rsidRDefault="0038454A" w:rsidP="00447625">
                        <w:pPr>
                          <w:rPr>
                            <w:rFonts w:asciiTheme="minorHAnsi" w:hAnsiTheme="min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Tr="00FE383A">
                    <w:trPr>
                      <w:trHeight w:val="440"/>
                    </w:trPr>
                    <w:tc>
                      <w:tcPr>
                        <w:tcW w:w="7884" w:type="dxa"/>
                        <w:vAlign w:val="center"/>
                      </w:tcPr>
                      <w:p w:rsidR="006B40A2" w:rsidRPr="00FE383A" w:rsidRDefault="006B40A2" w:rsidP="00447625">
                        <w:pPr>
                          <w:rPr>
                            <w:rFonts w:ascii="Verdana" w:hAnsi="Verdana" w:cs="Calibri"/>
                            <w:b/>
                            <w:sz w:val="14"/>
                            <w:szCs w:val="14"/>
                          </w:rPr>
                        </w:pPr>
                        <w:r w:rsidRPr="00FE383A">
                          <w:rPr>
                            <w:rFonts w:ascii="Verdana" w:hAnsi="Verdana" w:cs="Calibri"/>
                            <w:b/>
                            <w:sz w:val="14"/>
                            <w:szCs w:val="14"/>
                          </w:rPr>
                          <w:t>HAVE YOU HAD A DRIVER’S LICENSE IN ANOTHER STATE?</w:t>
                        </w:r>
                      </w:p>
                    </w:tc>
                    <w:tc>
                      <w:tcPr>
                        <w:tcW w:w="1980" w:type="dxa"/>
                        <w:vAlign w:val="center"/>
                      </w:tcPr>
                      <w:p w:rsidR="006B40A2" w:rsidRDefault="0038454A" w:rsidP="00447625">
                        <w:pPr>
                          <w:rPr>
                            <w:rFonts w:asciiTheme="minorHAnsi" w:hAnsiTheme="min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bl>
                <w:p w:rsidR="006B40A2" w:rsidRPr="000E67CF" w:rsidRDefault="006B40A2" w:rsidP="00447625">
                  <w:pPr>
                    <w:rPr>
                      <w:rFonts w:asciiTheme="minorHAnsi" w:hAnsiTheme="minorHAnsi" w:cs="Calibri"/>
                      <w:b/>
                      <w:sz w:val="14"/>
                      <w:szCs w:val="14"/>
                    </w:rPr>
                  </w:pPr>
                  <w:r w:rsidRPr="00AD2DE5">
                    <w:rPr>
                      <w:rFonts w:asciiTheme="minorHAnsi" w:hAnsiTheme="minorHAnsi" w:cs="Calibri"/>
                      <w:b/>
                      <w:sz w:val="14"/>
                      <w:szCs w:val="14"/>
                    </w:rPr>
                    <w:t xml:space="preserve">    </w:t>
                  </w:r>
                </w:p>
                <w:tbl>
                  <w:tblPr>
                    <w:tblStyle w:val="TableGrid"/>
                    <w:tblW w:w="9864" w:type="dxa"/>
                    <w:tblLayout w:type="fixed"/>
                    <w:tblLook w:val="04A0" w:firstRow="1" w:lastRow="0" w:firstColumn="1" w:lastColumn="0" w:noHBand="0" w:noVBand="1"/>
                  </w:tblPr>
                  <w:tblGrid>
                    <w:gridCol w:w="9864"/>
                  </w:tblGrid>
                  <w:tr w:rsidR="006B40A2" w:rsidTr="00FE383A">
                    <w:trPr>
                      <w:trHeight w:val="287"/>
                    </w:trPr>
                    <w:tc>
                      <w:tcPr>
                        <w:tcW w:w="9864" w:type="dxa"/>
                        <w:tcBorders>
                          <w:bottom w:val="nil"/>
                        </w:tcBorders>
                      </w:tcPr>
                      <w:p w:rsidR="006B40A2" w:rsidRPr="00FE383A" w:rsidRDefault="006B40A2" w:rsidP="00447625">
                        <w:pPr>
                          <w:rPr>
                            <w:rStyle w:val="Strong"/>
                            <w:rFonts w:cs="Calibri"/>
                            <w:bCs w:val="0"/>
                            <w:sz w:val="14"/>
                            <w:szCs w:val="14"/>
                          </w:rPr>
                        </w:pPr>
                        <w:r w:rsidRPr="00FE383A">
                          <w:rPr>
                            <w:rFonts w:ascii="Verdana" w:hAnsi="Verdana" w:cs="Calibri"/>
                            <w:b/>
                            <w:sz w:val="14"/>
                            <w:szCs w:val="14"/>
                          </w:rPr>
                          <w:t>IF YES TO ANY OF THE LAST THREE (3) QUESTIONS</w:t>
                        </w:r>
                        <w:r w:rsidR="008D5FCC">
                          <w:rPr>
                            <w:rFonts w:ascii="Verdana" w:hAnsi="Verdana" w:cs="Calibri"/>
                            <w:b/>
                            <w:sz w:val="14"/>
                            <w:szCs w:val="14"/>
                          </w:rPr>
                          <w:t xml:space="preserve"> ABOVE</w:t>
                        </w:r>
                        <w:r w:rsidRPr="00FE383A">
                          <w:rPr>
                            <w:rFonts w:ascii="Verdana" w:hAnsi="Verdana" w:cs="Calibri"/>
                            <w:b/>
                            <w:sz w:val="14"/>
                            <w:szCs w:val="14"/>
                          </w:rPr>
                          <w:t>, FULLY EXPLAIN EACH YES BELOW:</w:t>
                        </w:r>
                      </w:p>
                    </w:tc>
                  </w:tr>
                  <w:tr w:rsidR="006B40A2" w:rsidTr="00FE383A">
                    <w:trPr>
                      <w:trHeight w:val="2160"/>
                    </w:trPr>
                    <w:tc>
                      <w:tcPr>
                        <w:tcW w:w="9864" w:type="dxa"/>
                        <w:tcBorders>
                          <w:top w:val="nil"/>
                        </w:tcBorders>
                      </w:tcPr>
                      <w:p w:rsidR="006B40A2"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D2DE5" w:rsidRDefault="006B40A2" w:rsidP="00447625">
                  <w:pPr>
                    <w:rPr>
                      <w:rFonts w:asciiTheme="minorHAnsi" w:hAnsiTheme="minorHAnsi" w:cs="Calibri"/>
                      <w:b/>
                      <w:sz w:val="14"/>
                      <w:szCs w:val="14"/>
                    </w:rPr>
                  </w:pPr>
                </w:p>
              </w:tc>
            </w:tr>
          </w:tbl>
          <w:p w:rsidR="006B40A2" w:rsidRPr="00A1170C" w:rsidRDefault="006B40A2" w:rsidP="00447625">
            <w:pPr>
              <w:rPr>
                <w:rFonts w:ascii="Verdana" w:hAnsi="Verdana" w:cs="Tahoma"/>
                <w:sz w:val="16"/>
                <w:szCs w:val="16"/>
              </w:rPr>
            </w:pPr>
          </w:p>
          <w:p w:rsidR="005E693F" w:rsidRPr="00A1170C" w:rsidRDefault="005E693F"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5E693F">
              <w:trPr>
                <w:cantSplit/>
                <w:trHeight w:val="13202"/>
              </w:trPr>
              <w:tc>
                <w:tcPr>
                  <w:tcW w:w="796" w:type="dxa"/>
                  <w:shd w:val="pct10" w:color="auto" w:fill="auto"/>
                  <w:textDirection w:val="btLr"/>
                  <w:vAlign w:val="center"/>
                </w:tcPr>
                <w:p w:rsidR="006B40A2" w:rsidRPr="00A1170C" w:rsidRDefault="006B40A2" w:rsidP="00447625">
                  <w:pPr>
                    <w:ind w:left="113" w:right="113"/>
                    <w:jc w:val="center"/>
                    <w:rPr>
                      <w:rFonts w:asciiTheme="minorHAnsi" w:hAnsiTheme="minorHAnsi" w:cstheme="minorHAnsi"/>
                      <w:b/>
                    </w:rPr>
                  </w:pPr>
                  <w:r w:rsidRPr="00A1170C">
                    <w:rPr>
                      <w:rFonts w:asciiTheme="minorHAnsi" w:hAnsiTheme="minorHAnsi" w:cstheme="minorHAnsi"/>
                      <w:b/>
                    </w:rPr>
                    <w:t xml:space="preserve">NARCOTICS </w:t>
                  </w:r>
                </w:p>
              </w:tc>
              <w:tc>
                <w:tcPr>
                  <w:tcW w:w="10067" w:type="dxa"/>
                  <w:vAlign w:val="center"/>
                </w:tcPr>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2844"/>
                    <w:gridCol w:w="990"/>
                    <w:gridCol w:w="1080"/>
                    <w:gridCol w:w="990"/>
                    <w:gridCol w:w="2520"/>
                    <w:gridCol w:w="1440"/>
                  </w:tblGrid>
                  <w:tr w:rsidR="00C3552D" w:rsidRPr="00AD2DE5" w:rsidTr="00C3552D">
                    <w:tc>
                      <w:tcPr>
                        <w:tcW w:w="9864" w:type="dxa"/>
                        <w:gridSpan w:val="6"/>
                        <w:tcBorders>
                          <w:top w:val="nil"/>
                          <w:left w:val="nil"/>
                          <w:right w:val="nil"/>
                        </w:tcBorders>
                        <w:shd w:val="clear" w:color="auto" w:fill="FFFFFF" w:themeFill="background1"/>
                        <w:vAlign w:val="center"/>
                      </w:tcPr>
                      <w:p w:rsidR="00C3552D" w:rsidRPr="00FE383A" w:rsidRDefault="00BA23C4" w:rsidP="00C3552D">
                        <w:pPr>
                          <w:rPr>
                            <w:rFonts w:ascii="Verdana" w:hAnsi="Verdana" w:cs="Calibri"/>
                            <w:b/>
                            <w:sz w:val="14"/>
                            <w:szCs w:val="14"/>
                          </w:rPr>
                        </w:pPr>
                        <w:r>
                          <w:rPr>
                            <w:rFonts w:ascii="Verdana" w:hAnsi="Verdana" w:cs="Calibri"/>
                            <w:b/>
                            <w:sz w:val="14"/>
                            <w:szCs w:val="14"/>
                          </w:rPr>
                          <w:t>COMPLETE THE TABLE BELOW OF ALL ILLEGAL NARCOTICS THAT YOU HAVE EITHER BOUGHT, SOLD OR USED.</w:t>
                        </w:r>
                        <w:r w:rsidR="00C3552D" w:rsidRPr="00FE383A">
                          <w:rPr>
                            <w:rFonts w:ascii="Verdana" w:hAnsi="Verdana" w:cs="Calibri"/>
                            <w:b/>
                            <w:sz w:val="14"/>
                            <w:szCs w:val="14"/>
                          </w:rPr>
                          <w:t xml:space="preserve"> </w:t>
                        </w:r>
                      </w:p>
                      <w:p w:rsidR="00C3552D" w:rsidRPr="00FE383A" w:rsidRDefault="00C3552D" w:rsidP="00CF2AB6">
                        <w:pPr>
                          <w:rPr>
                            <w:rFonts w:ascii="Verdana" w:hAnsi="Verdana" w:cs="Calibri"/>
                            <w:b/>
                            <w:sz w:val="14"/>
                            <w:szCs w:val="14"/>
                          </w:rPr>
                        </w:pPr>
                      </w:p>
                    </w:tc>
                  </w:tr>
                  <w:tr w:rsidR="006B40A2" w:rsidRPr="00AD2DE5" w:rsidTr="00FE383A">
                    <w:tc>
                      <w:tcPr>
                        <w:tcW w:w="2844" w:type="dxa"/>
                        <w:shd w:val="clear" w:color="auto" w:fill="F2F2F2"/>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DRUG</w:t>
                        </w:r>
                      </w:p>
                    </w:tc>
                    <w:tc>
                      <w:tcPr>
                        <w:tcW w:w="990" w:type="dxa"/>
                        <w:shd w:val="clear" w:color="auto" w:fill="F2F2F2"/>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LARGET AMOUNT BOUGHT</w:t>
                        </w:r>
                      </w:p>
                    </w:tc>
                    <w:tc>
                      <w:tcPr>
                        <w:tcW w:w="1080" w:type="dxa"/>
                        <w:shd w:val="clear" w:color="auto" w:fill="F2F2F2"/>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LARGEST AMOUNT USED</w:t>
                        </w:r>
                      </w:p>
                    </w:tc>
                    <w:tc>
                      <w:tcPr>
                        <w:tcW w:w="990" w:type="dxa"/>
                        <w:shd w:val="clear" w:color="auto" w:fill="F2F2F2"/>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LARGEST AMOUNT SOLD</w:t>
                        </w:r>
                      </w:p>
                    </w:tc>
                    <w:tc>
                      <w:tcPr>
                        <w:tcW w:w="2520" w:type="dxa"/>
                        <w:shd w:val="clear" w:color="auto" w:fill="F2F2F2"/>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HOW OFTEN</w:t>
                        </w:r>
                      </w:p>
                    </w:tc>
                    <w:tc>
                      <w:tcPr>
                        <w:tcW w:w="1440" w:type="dxa"/>
                        <w:shd w:val="clear" w:color="auto" w:fill="F2F2F2"/>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DATE MOST RECENT OCCURRENCE</w:t>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MARIJUANA</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HASHISH OR ANY DERIVATIVE THEREOF</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AMPHETAMINES OR METHAMPHETAMINES</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POWDER COCAINE</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CRACK COCAINE</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 xml:space="preserve">LYSERGIC ACID DIETHYLAMIDE (L.S.D.) </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PHENCYCLIDINE (P.C.P.)</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ILLEGAL DESIGNER OR SYNTHETIC DRUGS</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HALLUCINOGENIC MUSHROOMS</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HEROIN</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MORPHINE</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AD2DE5" w:rsidTr="00FE383A">
                    <w:tc>
                      <w:tcPr>
                        <w:tcW w:w="2844" w:type="dxa"/>
                      </w:tcPr>
                      <w:p w:rsidR="006B40A2" w:rsidRPr="00FE383A" w:rsidRDefault="006B40A2" w:rsidP="00CF2AB6">
                        <w:pPr>
                          <w:rPr>
                            <w:rFonts w:ascii="Verdana" w:hAnsi="Verdana" w:cs="Calibri"/>
                            <w:b/>
                            <w:sz w:val="14"/>
                            <w:szCs w:val="14"/>
                          </w:rPr>
                        </w:pPr>
                        <w:r w:rsidRPr="00FE383A">
                          <w:rPr>
                            <w:rFonts w:ascii="Verdana" w:hAnsi="Verdana" w:cs="Calibri"/>
                            <w:b/>
                            <w:sz w:val="14"/>
                            <w:szCs w:val="14"/>
                          </w:rPr>
                          <w:t>OTHER(S)</w:t>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08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99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252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c>
                      <w:tcPr>
                        <w:tcW w:w="1440" w:type="dxa"/>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D2DE5" w:rsidRDefault="006B40A2" w:rsidP="00CF2AB6">
                  <w:pPr>
                    <w:rPr>
                      <w:rFonts w:asciiTheme="majorHAnsi" w:hAnsiTheme="majorHAnsi" w:cs="Calibri"/>
                      <w:b/>
                      <w:sz w:val="14"/>
                      <w:szCs w:val="1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7974"/>
                    <w:gridCol w:w="1890"/>
                  </w:tblGrid>
                  <w:tr w:rsidR="006B40A2" w:rsidRPr="00AD2DE5" w:rsidTr="00FE383A">
                    <w:trPr>
                      <w:trHeight w:val="350"/>
                    </w:trPr>
                    <w:tc>
                      <w:tcPr>
                        <w:tcW w:w="7974" w:type="dxa"/>
                        <w:shd w:val="clear" w:color="auto" w:fill="auto"/>
                        <w:vAlign w:val="center"/>
                      </w:tcPr>
                      <w:p w:rsidR="006B40A2" w:rsidRPr="00FE383A" w:rsidRDefault="006B40A2" w:rsidP="00CF2AB6">
                        <w:pPr>
                          <w:rPr>
                            <w:rFonts w:ascii="Verdana" w:hAnsi="Verdana" w:cs="Arial"/>
                            <w:b/>
                            <w:sz w:val="14"/>
                            <w:szCs w:val="14"/>
                          </w:rPr>
                        </w:pPr>
                        <w:r w:rsidRPr="00FE383A">
                          <w:rPr>
                            <w:rFonts w:ascii="Verdana" w:hAnsi="Verdana" w:cs="Calibri"/>
                            <w:b/>
                            <w:sz w:val="14"/>
                            <w:szCs w:val="14"/>
                          </w:rPr>
                          <w:t xml:space="preserve">HAVE YOU EVER MISUSED ANY PRESCRIPTION DRUGS?  </w:t>
                        </w:r>
                      </w:p>
                    </w:tc>
                    <w:tc>
                      <w:tcPr>
                        <w:tcW w:w="1890" w:type="dxa"/>
                        <w:shd w:val="clear" w:color="auto" w:fill="auto"/>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D2DE5" w:rsidTr="00FE383A">
                    <w:trPr>
                      <w:trHeight w:val="476"/>
                    </w:trPr>
                    <w:tc>
                      <w:tcPr>
                        <w:tcW w:w="7974" w:type="dxa"/>
                        <w:shd w:val="clear" w:color="auto" w:fill="auto"/>
                        <w:vAlign w:val="center"/>
                      </w:tcPr>
                      <w:p w:rsidR="006B40A2" w:rsidRPr="00FE383A" w:rsidRDefault="006B40A2" w:rsidP="00CF2AB6">
                        <w:pPr>
                          <w:rPr>
                            <w:rFonts w:ascii="Verdana" w:hAnsi="Verdana" w:cs="Calibri"/>
                            <w:b/>
                            <w:sz w:val="14"/>
                            <w:szCs w:val="14"/>
                          </w:rPr>
                        </w:pPr>
                        <w:r w:rsidRPr="00FE383A">
                          <w:rPr>
                            <w:rFonts w:ascii="Verdana" w:hAnsi="Verdana" w:cs="Arial"/>
                            <w:b/>
                            <w:sz w:val="14"/>
                            <w:szCs w:val="14"/>
                          </w:rPr>
                          <w:t xml:space="preserve">HAVE YOU EVER OBTAINED PRESCRIPTION MEDICATION THROUGH THEFT OR BY DECEPTIVE MEANS?  </w:t>
                        </w:r>
                      </w:p>
                    </w:tc>
                    <w:tc>
                      <w:tcPr>
                        <w:tcW w:w="1890" w:type="dxa"/>
                        <w:shd w:val="clear" w:color="auto" w:fill="auto"/>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D2DE5" w:rsidTr="00FE383A">
                    <w:trPr>
                      <w:trHeight w:val="476"/>
                    </w:trPr>
                    <w:tc>
                      <w:tcPr>
                        <w:tcW w:w="7974" w:type="dxa"/>
                        <w:shd w:val="clear" w:color="auto" w:fill="auto"/>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 xml:space="preserve">HAVE YOU EVER POSSESSED NARCOTICS OR PRESCRIPTION DRUGS NOT INCLUDING MARIJUANA THAT YOU OBTAINED WITHOUT A PRESCRIPTION? </w:t>
                        </w:r>
                      </w:p>
                    </w:tc>
                    <w:tc>
                      <w:tcPr>
                        <w:tcW w:w="1890" w:type="dxa"/>
                        <w:shd w:val="clear" w:color="auto" w:fill="auto"/>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D2DE5" w:rsidTr="00FE383A">
                    <w:trPr>
                      <w:trHeight w:val="476"/>
                    </w:trPr>
                    <w:tc>
                      <w:tcPr>
                        <w:tcW w:w="7974" w:type="dxa"/>
                        <w:shd w:val="clear" w:color="auto" w:fill="auto"/>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 xml:space="preserve">HAVE YOU EVER SOLD NARCOTICS OR PRESCRIPTION DRUGS, NOT INCLUDING MARIJUANA TO ANYONE ELSE? </w:t>
                        </w:r>
                      </w:p>
                    </w:tc>
                    <w:tc>
                      <w:tcPr>
                        <w:tcW w:w="1890" w:type="dxa"/>
                        <w:shd w:val="clear" w:color="auto" w:fill="auto"/>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D2DE5" w:rsidTr="00FE383A">
                    <w:trPr>
                      <w:trHeight w:val="476"/>
                    </w:trPr>
                    <w:tc>
                      <w:tcPr>
                        <w:tcW w:w="7974" w:type="dxa"/>
                        <w:shd w:val="clear" w:color="auto" w:fill="auto"/>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 xml:space="preserve">HAVE YOU EVER PURCHASED ANY NARCOTICS OR PRESCRIPTION DRUGS, NOT INCLUDING MARIJUANA WITHOUT A DOCTOR’S PRESCRIPTION? </w:t>
                        </w:r>
                      </w:p>
                    </w:tc>
                    <w:tc>
                      <w:tcPr>
                        <w:tcW w:w="1890" w:type="dxa"/>
                        <w:shd w:val="clear" w:color="auto" w:fill="auto"/>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D2DE5" w:rsidTr="00FE383A">
                    <w:trPr>
                      <w:trHeight w:val="476"/>
                    </w:trPr>
                    <w:tc>
                      <w:tcPr>
                        <w:tcW w:w="7974" w:type="dxa"/>
                        <w:shd w:val="clear" w:color="auto" w:fill="auto"/>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 xml:space="preserve">HAVE YOU EVER USED ANY NARCOTICS OR PRESCRIPTION DRUGS, NOT INCLUDING MARIJUANA WITHOUT A DOCTOR’S PRESCRIPTION? </w:t>
                        </w:r>
                      </w:p>
                    </w:tc>
                    <w:tc>
                      <w:tcPr>
                        <w:tcW w:w="1890" w:type="dxa"/>
                        <w:shd w:val="clear" w:color="auto" w:fill="auto"/>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D2DE5" w:rsidTr="00FE383A">
                    <w:trPr>
                      <w:trHeight w:val="386"/>
                    </w:trPr>
                    <w:tc>
                      <w:tcPr>
                        <w:tcW w:w="7974" w:type="dxa"/>
                        <w:shd w:val="clear" w:color="auto" w:fill="auto"/>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 xml:space="preserve">HAVE YOU EVER TRANSPORTED MARIJUANA? </w:t>
                        </w:r>
                      </w:p>
                    </w:tc>
                    <w:tc>
                      <w:tcPr>
                        <w:tcW w:w="1890" w:type="dxa"/>
                        <w:shd w:val="clear" w:color="auto" w:fill="auto"/>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D2DE5" w:rsidTr="00FE383A">
                    <w:trPr>
                      <w:trHeight w:val="386"/>
                    </w:trPr>
                    <w:tc>
                      <w:tcPr>
                        <w:tcW w:w="7974" w:type="dxa"/>
                        <w:shd w:val="clear" w:color="auto" w:fill="auto"/>
                        <w:vAlign w:val="center"/>
                      </w:tcPr>
                      <w:p w:rsidR="006B40A2" w:rsidRPr="00FE383A" w:rsidRDefault="006B40A2" w:rsidP="00CF2AB6">
                        <w:pPr>
                          <w:rPr>
                            <w:rFonts w:ascii="Verdana" w:hAnsi="Verdana" w:cs="Calibri"/>
                            <w:b/>
                            <w:sz w:val="14"/>
                            <w:szCs w:val="14"/>
                          </w:rPr>
                        </w:pPr>
                        <w:r w:rsidRPr="00FE383A">
                          <w:rPr>
                            <w:rFonts w:ascii="Verdana" w:hAnsi="Verdana" w:cs="Calibri"/>
                            <w:b/>
                            <w:sz w:val="14"/>
                            <w:szCs w:val="14"/>
                          </w:rPr>
                          <w:t xml:space="preserve">HAVE YOU TRANSPORTED ILLEGAL NARCOTICS? </w:t>
                        </w:r>
                      </w:p>
                    </w:tc>
                    <w:tc>
                      <w:tcPr>
                        <w:tcW w:w="1890" w:type="dxa"/>
                        <w:shd w:val="clear" w:color="auto" w:fill="auto"/>
                        <w:vAlign w:val="center"/>
                      </w:tcPr>
                      <w:p w:rsidR="006B40A2" w:rsidRPr="00AD2DE5" w:rsidRDefault="0038454A" w:rsidP="00CF2AB6">
                        <w:pPr>
                          <w:rPr>
                            <w:rFonts w:asciiTheme="majorHAnsi" w:hAnsiTheme="maj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bl>
                <w:p w:rsidR="006B40A2" w:rsidRPr="000E67CF" w:rsidRDefault="006B40A2" w:rsidP="00CF2AB6">
                  <w:pPr>
                    <w:rPr>
                      <w:rFonts w:asciiTheme="minorHAnsi" w:hAnsiTheme="minorHAnsi" w:cs="Calibri"/>
                      <w:b/>
                      <w:sz w:val="14"/>
                      <w:szCs w:val="14"/>
                    </w:rPr>
                  </w:pPr>
                </w:p>
                <w:tbl>
                  <w:tblPr>
                    <w:tblStyle w:val="TableGrid"/>
                    <w:tblW w:w="9864" w:type="dxa"/>
                    <w:tblLayout w:type="fixed"/>
                    <w:tblLook w:val="04A0" w:firstRow="1" w:lastRow="0" w:firstColumn="1" w:lastColumn="0" w:noHBand="0" w:noVBand="1"/>
                  </w:tblPr>
                  <w:tblGrid>
                    <w:gridCol w:w="9864"/>
                  </w:tblGrid>
                  <w:tr w:rsidR="006B40A2" w:rsidTr="00FE383A">
                    <w:trPr>
                      <w:trHeight w:val="287"/>
                    </w:trPr>
                    <w:tc>
                      <w:tcPr>
                        <w:tcW w:w="9864" w:type="dxa"/>
                        <w:tcBorders>
                          <w:bottom w:val="nil"/>
                        </w:tcBorders>
                      </w:tcPr>
                      <w:p w:rsidR="006B40A2" w:rsidRPr="00FE383A" w:rsidRDefault="006B40A2" w:rsidP="00CF2AB6">
                        <w:pPr>
                          <w:rPr>
                            <w:rStyle w:val="Strong"/>
                            <w:rFonts w:cs="Calibri"/>
                            <w:bCs w:val="0"/>
                            <w:sz w:val="14"/>
                            <w:szCs w:val="14"/>
                          </w:rPr>
                        </w:pPr>
                        <w:r w:rsidRPr="00FE383A">
                          <w:rPr>
                            <w:rFonts w:ascii="Verdana" w:hAnsi="Verdana" w:cs="Calibri"/>
                            <w:b/>
                            <w:sz w:val="14"/>
                            <w:szCs w:val="14"/>
                          </w:rPr>
                          <w:t>IF YES TO ANY OF THE LAST EIGHT (8) QUESTIONS</w:t>
                        </w:r>
                        <w:r w:rsidR="008D5FCC">
                          <w:rPr>
                            <w:rFonts w:ascii="Verdana" w:hAnsi="Verdana" w:cs="Calibri"/>
                            <w:b/>
                            <w:sz w:val="14"/>
                            <w:szCs w:val="14"/>
                          </w:rPr>
                          <w:t xml:space="preserve"> ABOVE</w:t>
                        </w:r>
                        <w:r w:rsidRPr="00FE383A">
                          <w:rPr>
                            <w:rFonts w:ascii="Verdana" w:hAnsi="Verdana" w:cs="Calibri"/>
                            <w:b/>
                            <w:sz w:val="14"/>
                            <w:szCs w:val="14"/>
                          </w:rPr>
                          <w:t>, FULLY EXPLAIN EACH YES BELOW:</w:t>
                        </w:r>
                      </w:p>
                    </w:tc>
                  </w:tr>
                  <w:tr w:rsidR="006B40A2" w:rsidTr="00BA23C4">
                    <w:trPr>
                      <w:trHeight w:val="1098"/>
                    </w:trPr>
                    <w:tc>
                      <w:tcPr>
                        <w:tcW w:w="9864" w:type="dxa"/>
                        <w:tcBorders>
                          <w:top w:val="nil"/>
                        </w:tcBorders>
                      </w:tcPr>
                      <w:p w:rsidR="006B40A2" w:rsidRDefault="0038454A" w:rsidP="00CF2AB6">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A1170C" w:rsidRDefault="006B40A2" w:rsidP="00CF2AB6">
                  <w:pPr>
                    <w:rPr>
                      <w:rFonts w:ascii="Verdana" w:hAnsi="Verdana" w:cs="Calibri"/>
                      <w:sz w:val="16"/>
                      <w:szCs w:val="16"/>
                    </w:rPr>
                  </w:pPr>
                </w:p>
              </w:tc>
            </w:tr>
          </w:tbl>
          <w:p w:rsidR="0091044E" w:rsidRDefault="0091044E" w:rsidP="00447625">
            <w:pPr>
              <w:rPr>
                <w:rFonts w:ascii="Verdana" w:hAnsi="Verdana" w:cs="Calibri"/>
                <w:sz w:val="16"/>
                <w:szCs w:val="16"/>
              </w:rPr>
            </w:pPr>
          </w:p>
          <w:p w:rsidR="002B751A" w:rsidRDefault="002B751A" w:rsidP="00447625">
            <w:pPr>
              <w:rPr>
                <w:rFonts w:ascii="Verdana" w:hAnsi="Verdana" w:cs="Calibri"/>
                <w:sz w:val="16"/>
                <w:szCs w:val="16"/>
              </w:rPr>
            </w:pPr>
          </w:p>
          <w:p w:rsidR="002B751A" w:rsidRPr="00A1170C" w:rsidRDefault="002B751A"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C77943">
              <w:trPr>
                <w:cantSplit/>
                <w:trHeight w:val="4265"/>
              </w:trPr>
              <w:tc>
                <w:tcPr>
                  <w:tcW w:w="796" w:type="dxa"/>
                  <w:shd w:val="clear" w:color="auto" w:fill="D9D9D9"/>
                  <w:textDirection w:val="btLr"/>
                  <w:vAlign w:val="center"/>
                </w:tcPr>
                <w:p w:rsidR="006B40A2" w:rsidRPr="00A1170C" w:rsidRDefault="006B40A2" w:rsidP="00447625">
                  <w:pPr>
                    <w:ind w:left="113" w:right="113"/>
                    <w:jc w:val="center"/>
                    <w:rPr>
                      <w:rFonts w:asciiTheme="minorHAnsi" w:hAnsiTheme="minorHAnsi" w:cstheme="minorHAnsi"/>
                      <w:b/>
                    </w:rPr>
                  </w:pPr>
                  <w:r w:rsidRPr="00A1170C">
                    <w:rPr>
                      <w:rFonts w:asciiTheme="minorHAnsi" w:hAnsiTheme="minorHAnsi" w:cstheme="minorHAnsi"/>
                      <w:b/>
                    </w:rPr>
                    <w:t>ALCOHOL</w:t>
                  </w:r>
                </w:p>
              </w:tc>
              <w:tc>
                <w:tcPr>
                  <w:tcW w:w="10067" w:type="dxa"/>
                  <w:vAlign w:val="center"/>
                </w:tcPr>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7974"/>
                    <w:gridCol w:w="1890"/>
                  </w:tblGrid>
                  <w:tr w:rsidR="006B40A2" w:rsidRPr="00A1170C" w:rsidTr="00C77943">
                    <w:trPr>
                      <w:trHeight w:val="386"/>
                    </w:trPr>
                    <w:tc>
                      <w:tcPr>
                        <w:tcW w:w="7974" w:type="dxa"/>
                        <w:shd w:val="clear" w:color="auto" w:fill="auto"/>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DO YOU CONSUME ALCOHOLIC BEVERAGES?  </w:t>
                        </w:r>
                      </w:p>
                    </w:tc>
                    <w:tc>
                      <w:tcPr>
                        <w:tcW w:w="1890" w:type="dxa"/>
                        <w:shd w:val="clear" w:color="auto" w:fill="auto"/>
                        <w:vAlign w:val="center"/>
                      </w:tcPr>
                      <w:p w:rsidR="006B40A2" w:rsidRPr="000E67CF" w:rsidRDefault="0038454A" w:rsidP="00447625">
                        <w:pP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1170C" w:rsidTr="00C77943">
                    <w:trPr>
                      <w:trHeight w:val="386"/>
                    </w:trPr>
                    <w:tc>
                      <w:tcPr>
                        <w:tcW w:w="7974" w:type="dxa"/>
                        <w:shd w:val="clear" w:color="auto" w:fill="auto"/>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APPROXIMATELY HOW MANY DRINKS DO YOU HAVE PER WEEK?  </w:t>
                        </w:r>
                      </w:p>
                    </w:tc>
                    <w:tc>
                      <w:tcPr>
                        <w:tcW w:w="1890" w:type="dxa"/>
                        <w:shd w:val="clear" w:color="auto" w:fill="auto"/>
                        <w:vAlign w:val="center"/>
                      </w:tcPr>
                      <w:p w:rsidR="006B40A2" w:rsidRPr="000E67CF" w:rsidRDefault="0038454A" w:rsidP="008D5FCC">
                        <w:pPr>
                          <w:jc w:val="center"/>
                          <w:rPr>
                            <w:rFonts w:ascii="Verdana" w:hAnsi="Verdana" w:cs="Calibri"/>
                            <w:b/>
                            <w:sz w:val="14"/>
                            <w:szCs w:val="14"/>
                          </w:rPr>
                        </w:pPr>
                        <w:r>
                          <w:rPr>
                            <w:rStyle w:val="Strong"/>
                          </w:rPr>
                          <w:fldChar w:fldCharType="begin">
                            <w:ffData>
                              <w:name w:val="Text1"/>
                              <w:enabled/>
                              <w:calcOnExit w:val="0"/>
                              <w:textInput/>
                            </w:ffData>
                          </w:fldChar>
                        </w:r>
                        <w:r w:rsidR="008D5FCC">
                          <w:rPr>
                            <w:rStyle w:val="Strong"/>
                          </w:rPr>
                          <w:instrText xml:space="preserve"> FORMTEXT </w:instrText>
                        </w:r>
                        <w:r>
                          <w:rPr>
                            <w:rStyle w:val="Strong"/>
                          </w:rPr>
                        </w:r>
                        <w:r>
                          <w:rPr>
                            <w:rStyle w:val="Strong"/>
                          </w:rPr>
                          <w:fldChar w:fldCharType="separate"/>
                        </w:r>
                        <w:r w:rsidR="008D5FCC">
                          <w:rPr>
                            <w:rStyle w:val="Strong"/>
                            <w:noProof/>
                          </w:rPr>
                          <w:t> </w:t>
                        </w:r>
                        <w:r w:rsidR="008D5FCC">
                          <w:rPr>
                            <w:rStyle w:val="Strong"/>
                            <w:noProof/>
                          </w:rPr>
                          <w:t> </w:t>
                        </w:r>
                        <w:r w:rsidR="008D5FCC">
                          <w:rPr>
                            <w:rStyle w:val="Strong"/>
                            <w:noProof/>
                          </w:rPr>
                          <w:t> </w:t>
                        </w:r>
                        <w:r w:rsidR="008D5FCC">
                          <w:rPr>
                            <w:rStyle w:val="Strong"/>
                            <w:noProof/>
                          </w:rPr>
                          <w:t> </w:t>
                        </w:r>
                        <w:r w:rsidR="008D5FCC">
                          <w:rPr>
                            <w:rStyle w:val="Strong"/>
                            <w:noProof/>
                          </w:rPr>
                          <w:t> </w:t>
                        </w:r>
                        <w:r>
                          <w:rPr>
                            <w:rStyle w:val="Strong"/>
                          </w:rPr>
                          <w:fldChar w:fldCharType="end"/>
                        </w:r>
                      </w:p>
                    </w:tc>
                  </w:tr>
                  <w:tr w:rsidR="006B40A2" w:rsidRPr="00A1170C" w:rsidTr="008D5FCC">
                    <w:trPr>
                      <w:trHeight w:val="125"/>
                    </w:trPr>
                    <w:tc>
                      <w:tcPr>
                        <w:tcW w:w="9864" w:type="dxa"/>
                        <w:gridSpan w:val="2"/>
                        <w:tcBorders>
                          <w:bottom w:val="nil"/>
                        </w:tcBorders>
                        <w:shd w:val="clear" w:color="auto" w:fill="auto"/>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WHERE DO YOU CONSUME ALCOHOLIC BEVERAGES? </w:t>
                        </w:r>
                      </w:p>
                    </w:tc>
                  </w:tr>
                  <w:tr w:rsidR="006B40A2" w:rsidRPr="00A1170C" w:rsidTr="008D5FCC">
                    <w:trPr>
                      <w:trHeight w:val="341"/>
                    </w:trPr>
                    <w:tc>
                      <w:tcPr>
                        <w:tcW w:w="9864" w:type="dxa"/>
                        <w:gridSpan w:val="2"/>
                        <w:tcBorders>
                          <w:top w:val="nil"/>
                        </w:tcBorders>
                        <w:shd w:val="clear" w:color="auto" w:fill="auto"/>
                        <w:vAlign w:val="center"/>
                      </w:tcPr>
                      <w:p w:rsidR="006B40A2" w:rsidRPr="000E67CF" w:rsidRDefault="0038454A" w:rsidP="00447625">
                        <w:pPr>
                          <w:rPr>
                            <w:rStyle w:val="Strong"/>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0E67CF">
                          <w:rPr>
                            <w:rStyle w:val="Strong"/>
                          </w:rPr>
                          <w:t xml:space="preserve"> OWN HOME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0E67CF">
                          <w:rPr>
                            <w:rStyle w:val="Strong"/>
                          </w:rPr>
                          <w:t xml:space="preserve"> FRIENDS’ HOME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0E67CF">
                          <w:rPr>
                            <w:rStyle w:val="Strong"/>
                          </w:rPr>
                          <w:t xml:space="preserve"> BARS/RESTAURANTS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0E67CF">
                          <w:rPr>
                            <w:rStyle w:val="Strong"/>
                          </w:rPr>
                          <w:t xml:space="preserve"> IN VEHICLES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0E67CF">
                          <w:rPr>
                            <w:rStyle w:val="Strong"/>
                          </w:rPr>
                          <w:t xml:space="preserve"> OTHER</w:t>
                        </w:r>
                      </w:p>
                    </w:tc>
                  </w:tr>
                  <w:tr w:rsidR="006B40A2" w:rsidRPr="00A1170C" w:rsidTr="00C77943">
                    <w:trPr>
                      <w:trHeight w:val="476"/>
                    </w:trPr>
                    <w:tc>
                      <w:tcPr>
                        <w:tcW w:w="7974" w:type="dxa"/>
                        <w:shd w:val="clear" w:color="auto" w:fill="auto"/>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WITHIN THE PAST YEAR HAVE YOU OPERATED A MOTOR VEHICLE WHILE UNDER THE INFLUENCE OF ALCOHOL? </w:t>
                        </w:r>
                      </w:p>
                    </w:tc>
                    <w:tc>
                      <w:tcPr>
                        <w:tcW w:w="1890" w:type="dxa"/>
                        <w:shd w:val="clear" w:color="auto" w:fill="auto"/>
                        <w:vAlign w:val="center"/>
                      </w:tcPr>
                      <w:p w:rsidR="006B40A2" w:rsidRPr="000E67CF" w:rsidRDefault="0038454A" w:rsidP="00447625">
                        <w:pP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A1170C" w:rsidTr="00C77943">
                    <w:trPr>
                      <w:trHeight w:val="386"/>
                    </w:trPr>
                    <w:tc>
                      <w:tcPr>
                        <w:tcW w:w="7974" w:type="dxa"/>
                        <w:shd w:val="clear" w:color="auto" w:fill="auto"/>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IF YES, APPROXIMATELY HOW MANY TIMES: </w:t>
                        </w:r>
                      </w:p>
                    </w:tc>
                    <w:tc>
                      <w:tcPr>
                        <w:tcW w:w="1890" w:type="dxa"/>
                        <w:shd w:val="clear" w:color="auto" w:fill="auto"/>
                        <w:vAlign w:val="center"/>
                      </w:tcPr>
                      <w:p w:rsidR="006B40A2" w:rsidRPr="000E67CF" w:rsidRDefault="0038454A" w:rsidP="008D5FCC">
                        <w:pPr>
                          <w:jc w:val="center"/>
                          <w:rPr>
                            <w:rFonts w:ascii="Verdana" w:hAnsi="Verdana" w:cs="Calibri"/>
                            <w:b/>
                            <w:sz w:val="14"/>
                            <w:szCs w:val="14"/>
                          </w:rPr>
                        </w:pPr>
                        <w:r>
                          <w:rPr>
                            <w:rStyle w:val="Strong"/>
                          </w:rPr>
                          <w:fldChar w:fldCharType="begin">
                            <w:ffData>
                              <w:name w:val="Text1"/>
                              <w:enabled/>
                              <w:calcOnExit w:val="0"/>
                              <w:textInput/>
                            </w:ffData>
                          </w:fldChar>
                        </w:r>
                        <w:r w:rsidR="008D5FCC">
                          <w:rPr>
                            <w:rStyle w:val="Strong"/>
                          </w:rPr>
                          <w:instrText xml:space="preserve"> FORMTEXT </w:instrText>
                        </w:r>
                        <w:r>
                          <w:rPr>
                            <w:rStyle w:val="Strong"/>
                          </w:rPr>
                        </w:r>
                        <w:r>
                          <w:rPr>
                            <w:rStyle w:val="Strong"/>
                          </w:rPr>
                          <w:fldChar w:fldCharType="separate"/>
                        </w:r>
                        <w:r w:rsidR="008D5FCC">
                          <w:rPr>
                            <w:rStyle w:val="Strong"/>
                            <w:noProof/>
                          </w:rPr>
                          <w:t> </w:t>
                        </w:r>
                        <w:r w:rsidR="008D5FCC">
                          <w:rPr>
                            <w:rStyle w:val="Strong"/>
                            <w:noProof/>
                          </w:rPr>
                          <w:t> </w:t>
                        </w:r>
                        <w:r w:rsidR="008D5FCC">
                          <w:rPr>
                            <w:rStyle w:val="Strong"/>
                            <w:noProof/>
                          </w:rPr>
                          <w:t> </w:t>
                        </w:r>
                        <w:r w:rsidR="008D5FCC">
                          <w:rPr>
                            <w:rStyle w:val="Strong"/>
                            <w:noProof/>
                          </w:rPr>
                          <w:t> </w:t>
                        </w:r>
                        <w:r w:rsidR="008D5FCC">
                          <w:rPr>
                            <w:rStyle w:val="Strong"/>
                            <w:noProof/>
                          </w:rPr>
                          <w:t> </w:t>
                        </w:r>
                        <w:r>
                          <w:rPr>
                            <w:rStyle w:val="Strong"/>
                          </w:rPr>
                          <w:fldChar w:fldCharType="end"/>
                        </w:r>
                      </w:p>
                    </w:tc>
                  </w:tr>
                  <w:tr w:rsidR="006B40A2" w:rsidRPr="00A1170C" w:rsidTr="008D5FCC">
                    <w:trPr>
                      <w:trHeight w:val="116"/>
                    </w:trPr>
                    <w:tc>
                      <w:tcPr>
                        <w:tcW w:w="9864" w:type="dxa"/>
                        <w:gridSpan w:val="2"/>
                        <w:tcBorders>
                          <w:bottom w:val="nil"/>
                        </w:tcBorders>
                        <w:shd w:val="clear" w:color="auto" w:fill="auto"/>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HAVE YOU EVER VIOLATED ANY LAWS CONCERNING THE FOLLOWING? </w:t>
                        </w:r>
                      </w:p>
                    </w:tc>
                  </w:tr>
                  <w:tr w:rsidR="006B40A2" w:rsidRPr="00A1170C" w:rsidTr="008D5FCC">
                    <w:trPr>
                      <w:trHeight w:val="611"/>
                    </w:trPr>
                    <w:tc>
                      <w:tcPr>
                        <w:tcW w:w="9864" w:type="dxa"/>
                        <w:gridSpan w:val="2"/>
                        <w:tcBorders>
                          <w:top w:val="nil"/>
                        </w:tcBorders>
                        <w:shd w:val="clear" w:color="auto" w:fill="auto"/>
                        <w:vAlign w:val="center"/>
                      </w:tcPr>
                      <w:p w:rsidR="006B40A2" w:rsidRDefault="0038454A" w:rsidP="00447625">
                        <w:pPr>
                          <w:rPr>
                            <w:rStyle w:val="Strong"/>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0E67CF">
                          <w:rPr>
                            <w:rStyle w:val="Strong"/>
                          </w:rPr>
                          <w:t xml:space="preserve">  PUBLIC INTOXICATION   </w:t>
                        </w: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sidRPr="000E67CF">
                          <w:rPr>
                            <w:rStyle w:val="Strong"/>
                          </w:rPr>
                          <w:t xml:space="preserve">  UNDERAGE PURCHASE OR CONSUMPTION OF ALCOHOL  </w:t>
                        </w:r>
                      </w:p>
                      <w:p w:rsidR="006B40A2" w:rsidRPr="000E67CF" w:rsidRDefault="0038454A" w:rsidP="00447625">
                        <w:pPr>
                          <w:rPr>
                            <w:rStyle w:val="Strong"/>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CF2AB6">
                          <w:rPr>
                            <w:rStyle w:val="Strong"/>
                          </w:rPr>
                          <w:t xml:space="preserve">  </w:t>
                        </w:r>
                        <w:r w:rsidR="006B40A2" w:rsidRPr="000E67CF">
                          <w:rPr>
                            <w:rStyle w:val="Strong"/>
                          </w:rPr>
                          <w:t>PURCHASING OR PROVIDING ALCOHOL TO MINORS</w:t>
                        </w:r>
                      </w:p>
                    </w:tc>
                  </w:tr>
                </w:tbl>
                <w:p w:rsidR="006B40A2" w:rsidRPr="00A1170C" w:rsidRDefault="006B40A2" w:rsidP="00447625">
                  <w:pPr>
                    <w:rPr>
                      <w:rFonts w:ascii="Verdana" w:hAnsi="Verdana" w:cs="Calibri"/>
                      <w:sz w:val="16"/>
                      <w:szCs w:val="16"/>
                    </w:rPr>
                  </w:pPr>
                </w:p>
              </w:tc>
            </w:tr>
          </w:tbl>
          <w:p w:rsidR="006B40A2" w:rsidRPr="00A1170C" w:rsidRDefault="006B40A2"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1A3794">
              <w:trPr>
                <w:cantSplit/>
                <w:trHeight w:val="8792"/>
              </w:trPr>
              <w:tc>
                <w:tcPr>
                  <w:tcW w:w="796" w:type="dxa"/>
                  <w:shd w:val="clear" w:color="auto" w:fill="D9D9D9"/>
                  <w:textDirection w:val="btLr"/>
                  <w:vAlign w:val="center"/>
                </w:tcPr>
                <w:p w:rsidR="006B40A2" w:rsidRPr="00244F01" w:rsidRDefault="006B40A2" w:rsidP="00447625">
                  <w:pPr>
                    <w:ind w:left="113" w:right="113"/>
                    <w:jc w:val="center"/>
                    <w:rPr>
                      <w:rFonts w:ascii="Calibri" w:hAnsi="Calibri" w:cs="Calibri"/>
                      <w:b/>
                    </w:rPr>
                  </w:pPr>
                  <w:r w:rsidRPr="00244F01">
                    <w:rPr>
                      <w:rFonts w:ascii="Calibri" w:hAnsi="Calibri" w:cs="Calibri"/>
                      <w:b/>
                    </w:rPr>
                    <w:t>SEXUAL BEHAVIOR PATTERNS</w:t>
                  </w:r>
                </w:p>
              </w:tc>
              <w:tc>
                <w:tcPr>
                  <w:tcW w:w="10067" w:type="dxa"/>
                  <w:vAlign w:val="center"/>
                </w:tcPr>
                <w:tbl>
                  <w:tblPr>
                    <w:tblStyle w:val="TableGrid"/>
                    <w:tblW w:w="9864" w:type="dxa"/>
                    <w:tblLayout w:type="fixed"/>
                    <w:tblLook w:val="04A0" w:firstRow="1" w:lastRow="0" w:firstColumn="1" w:lastColumn="0" w:noHBand="0" w:noVBand="1"/>
                  </w:tblPr>
                  <w:tblGrid>
                    <w:gridCol w:w="7974"/>
                    <w:gridCol w:w="1890"/>
                  </w:tblGrid>
                  <w:tr w:rsidR="006B40A2" w:rsidTr="00C77943">
                    <w:trPr>
                      <w:trHeight w:val="350"/>
                    </w:trPr>
                    <w:tc>
                      <w:tcPr>
                        <w:tcW w:w="7974" w:type="dxa"/>
                        <w:vAlign w:val="center"/>
                      </w:tcPr>
                      <w:p w:rsidR="006B40A2" w:rsidRPr="00244F01" w:rsidRDefault="006B40A2" w:rsidP="00447625">
                        <w:pPr>
                          <w:rPr>
                            <w:rFonts w:ascii="Verdana" w:hAnsi="Verdana" w:cs="Calibri"/>
                            <w:b/>
                            <w:sz w:val="14"/>
                            <w:szCs w:val="14"/>
                          </w:rPr>
                        </w:pPr>
                        <w:r w:rsidRPr="000E67CF">
                          <w:rPr>
                            <w:rFonts w:ascii="Verdana" w:hAnsi="Verdana" w:cs="Calibri"/>
                            <w:b/>
                            <w:sz w:val="14"/>
                            <w:szCs w:val="14"/>
                          </w:rPr>
                          <w:t xml:space="preserve">HAVE YOU EVER HAD SEX IN A PUBLIC PLACE? </w:t>
                        </w:r>
                      </w:p>
                    </w:tc>
                    <w:tc>
                      <w:tcPr>
                        <w:tcW w:w="1890" w:type="dxa"/>
                        <w:vAlign w:val="center"/>
                      </w:tcPr>
                      <w:p w:rsidR="006B40A2" w:rsidRDefault="0038454A" w:rsidP="00447625">
                        <w:pPr>
                          <w:rPr>
                            <w:rFonts w:asciiTheme="minorHAnsi" w:hAnsiTheme="min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bl>
                <w:p w:rsidR="006B40A2" w:rsidRPr="000E67CF" w:rsidRDefault="006B40A2" w:rsidP="00447625">
                  <w:pPr>
                    <w:rPr>
                      <w:rFonts w:asciiTheme="minorHAnsi" w:hAnsiTheme="minorHAnsi" w:cs="Calibri"/>
                      <w:b/>
                      <w:sz w:val="14"/>
                      <w:szCs w:val="14"/>
                    </w:rPr>
                  </w:pPr>
                </w:p>
                <w:tbl>
                  <w:tblPr>
                    <w:tblStyle w:val="TableGrid"/>
                    <w:tblW w:w="9864" w:type="dxa"/>
                    <w:tblLayout w:type="fixed"/>
                    <w:tblLook w:val="04A0" w:firstRow="1" w:lastRow="0" w:firstColumn="1" w:lastColumn="0" w:noHBand="0" w:noVBand="1"/>
                  </w:tblPr>
                  <w:tblGrid>
                    <w:gridCol w:w="9864"/>
                  </w:tblGrid>
                  <w:tr w:rsidR="006B40A2" w:rsidTr="00C77943">
                    <w:trPr>
                      <w:trHeight w:val="287"/>
                    </w:trPr>
                    <w:tc>
                      <w:tcPr>
                        <w:tcW w:w="9864" w:type="dxa"/>
                        <w:tcBorders>
                          <w:bottom w:val="nil"/>
                        </w:tcBorders>
                      </w:tcPr>
                      <w:p w:rsidR="006B40A2" w:rsidRPr="00C57474" w:rsidRDefault="006B40A2" w:rsidP="00447625">
                        <w:pPr>
                          <w:rPr>
                            <w:rStyle w:val="Strong"/>
                            <w:rFonts w:asciiTheme="majorHAnsi" w:hAnsiTheme="majorHAnsi" w:cs="Calibri"/>
                            <w:bCs w:val="0"/>
                            <w:sz w:val="14"/>
                            <w:szCs w:val="14"/>
                          </w:rPr>
                        </w:pPr>
                        <w:r w:rsidRPr="000E67CF">
                          <w:rPr>
                            <w:rFonts w:ascii="Verdana" w:hAnsi="Verdana" w:cs="Calibri"/>
                            <w:b/>
                            <w:sz w:val="14"/>
                            <w:szCs w:val="14"/>
                          </w:rPr>
                          <w:t>IF YES, GIVE THE CIRCUMSTANCES AND DATES:</w:t>
                        </w:r>
                      </w:p>
                    </w:tc>
                  </w:tr>
                  <w:tr w:rsidR="006B40A2" w:rsidTr="001A3794">
                    <w:trPr>
                      <w:trHeight w:val="855"/>
                    </w:trPr>
                    <w:tc>
                      <w:tcPr>
                        <w:tcW w:w="9864" w:type="dxa"/>
                        <w:tcBorders>
                          <w:top w:val="nil"/>
                        </w:tcBorders>
                      </w:tcPr>
                      <w:p w:rsidR="006B40A2" w:rsidRDefault="0038454A" w:rsidP="00447625">
                        <w:pPr>
                          <w:rPr>
                            <w:rStyle w:val="Strong"/>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0E67CF" w:rsidRDefault="006B40A2" w:rsidP="00447625">
                  <w:pPr>
                    <w:rPr>
                      <w:rFonts w:ascii="Verdana" w:hAnsi="Verdana" w:cs="Calibri"/>
                      <w:b/>
                      <w:sz w:val="14"/>
                      <w:szCs w:val="14"/>
                    </w:rPr>
                  </w:pPr>
                </w:p>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HAVE YOU EVER PARTICIPATED IN THE FOLLOWING: </w:t>
                  </w:r>
                </w:p>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3024"/>
                    <w:gridCol w:w="1890"/>
                    <w:gridCol w:w="4950"/>
                  </w:tblGrid>
                  <w:tr w:rsidR="006B40A2" w:rsidRPr="000E67CF" w:rsidTr="00C77943">
                    <w:trPr>
                      <w:trHeight w:val="422"/>
                    </w:trPr>
                    <w:tc>
                      <w:tcPr>
                        <w:tcW w:w="3024" w:type="dxa"/>
                        <w:shd w:val="clear" w:color="auto" w:fill="F2F2F2"/>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ACT</w:t>
                        </w:r>
                      </w:p>
                    </w:tc>
                    <w:tc>
                      <w:tcPr>
                        <w:tcW w:w="1890" w:type="dxa"/>
                        <w:shd w:val="clear" w:color="auto" w:fill="F2F2F2"/>
                        <w:vAlign w:val="center"/>
                      </w:tcPr>
                      <w:p w:rsidR="006B40A2" w:rsidRPr="000E67CF" w:rsidRDefault="006B40A2" w:rsidP="00447625">
                        <w:pPr>
                          <w:jc w:val="center"/>
                          <w:rPr>
                            <w:rFonts w:ascii="Verdana" w:hAnsi="Verdana" w:cs="Arial"/>
                            <w:b/>
                            <w:sz w:val="14"/>
                            <w:szCs w:val="14"/>
                          </w:rPr>
                        </w:pPr>
                        <w:r w:rsidRPr="000E67CF">
                          <w:rPr>
                            <w:rFonts w:ascii="Verdana" w:hAnsi="Verdana" w:cs="Arial"/>
                            <w:b/>
                            <w:sz w:val="14"/>
                            <w:szCs w:val="14"/>
                          </w:rPr>
                          <w:t>YES / NO</w:t>
                        </w:r>
                      </w:p>
                    </w:tc>
                    <w:tc>
                      <w:tcPr>
                        <w:tcW w:w="4950" w:type="dxa"/>
                        <w:shd w:val="clear" w:color="auto" w:fill="F2F2F2"/>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DATE(S) OF ACTS</w:t>
                        </w:r>
                      </w:p>
                    </w:tc>
                  </w:tr>
                  <w:tr w:rsidR="006B40A2" w:rsidRPr="000E67CF" w:rsidTr="00C77943">
                    <w:tc>
                      <w:tcPr>
                        <w:tcW w:w="3024" w:type="dxa"/>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SEX WITH ANIMALS </w:t>
                        </w:r>
                      </w:p>
                    </w:tc>
                    <w:tc>
                      <w:tcPr>
                        <w:tcW w:w="1890" w:type="dxa"/>
                        <w:vAlign w:val="center"/>
                      </w:tcPr>
                      <w:p w:rsidR="006B40A2" w:rsidRPr="000E67CF" w:rsidRDefault="0038454A" w:rsidP="00447625">
                        <w:pPr>
                          <w:jc w:val="cente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c>
                      <w:tcPr>
                        <w:tcW w:w="4950" w:type="dxa"/>
                        <w:vAlign w:val="center"/>
                      </w:tcPr>
                      <w:p w:rsidR="006B40A2" w:rsidRPr="000E67CF" w:rsidRDefault="0038454A" w:rsidP="00447625">
                        <w:pP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E67CF" w:rsidTr="00C77943">
                    <w:tc>
                      <w:tcPr>
                        <w:tcW w:w="3024" w:type="dxa"/>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SOLICITING FOR PROSTITUTION </w:t>
                        </w:r>
                      </w:p>
                    </w:tc>
                    <w:tc>
                      <w:tcPr>
                        <w:tcW w:w="1890" w:type="dxa"/>
                        <w:vAlign w:val="center"/>
                      </w:tcPr>
                      <w:p w:rsidR="006B40A2" w:rsidRPr="000E67CF" w:rsidRDefault="0038454A" w:rsidP="00447625">
                        <w:pPr>
                          <w:jc w:val="cente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c>
                      <w:tcPr>
                        <w:tcW w:w="4950" w:type="dxa"/>
                        <w:vAlign w:val="center"/>
                      </w:tcPr>
                      <w:p w:rsidR="006B40A2" w:rsidRPr="000E67CF" w:rsidRDefault="0038454A" w:rsidP="00447625">
                        <w:pP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E67CF" w:rsidTr="00C77943">
                    <w:tc>
                      <w:tcPr>
                        <w:tcW w:w="3024" w:type="dxa"/>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“PEEPING TOM”</w:t>
                        </w:r>
                      </w:p>
                    </w:tc>
                    <w:tc>
                      <w:tcPr>
                        <w:tcW w:w="1890" w:type="dxa"/>
                        <w:vAlign w:val="center"/>
                      </w:tcPr>
                      <w:p w:rsidR="006B40A2" w:rsidRPr="000E67CF" w:rsidRDefault="0038454A" w:rsidP="00447625">
                        <w:pPr>
                          <w:jc w:val="cente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c>
                      <w:tcPr>
                        <w:tcW w:w="4950" w:type="dxa"/>
                        <w:vAlign w:val="center"/>
                      </w:tcPr>
                      <w:p w:rsidR="006B40A2" w:rsidRPr="000E67CF" w:rsidRDefault="0038454A" w:rsidP="00447625">
                        <w:pP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r w:rsidR="006B40A2" w:rsidRPr="000E67CF" w:rsidTr="00C77943">
                    <w:tc>
                      <w:tcPr>
                        <w:tcW w:w="3024" w:type="dxa"/>
                        <w:vAlign w:val="center"/>
                      </w:tcPr>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EXPOSING YOURSELF  “MOONING” </w:t>
                        </w:r>
                      </w:p>
                    </w:tc>
                    <w:tc>
                      <w:tcPr>
                        <w:tcW w:w="1890" w:type="dxa"/>
                        <w:vAlign w:val="center"/>
                      </w:tcPr>
                      <w:p w:rsidR="006B40A2" w:rsidRPr="000E67CF" w:rsidRDefault="0038454A" w:rsidP="00447625">
                        <w:pPr>
                          <w:jc w:val="cente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c>
                      <w:tcPr>
                        <w:tcW w:w="4950" w:type="dxa"/>
                        <w:vAlign w:val="center"/>
                      </w:tcPr>
                      <w:p w:rsidR="006B40A2" w:rsidRPr="000E67CF" w:rsidRDefault="0038454A" w:rsidP="00447625">
                        <w:pPr>
                          <w:rPr>
                            <w:rFonts w:ascii="Verdana" w:hAnsi="Verdana" w:cs="Calibri"/>
                            <w:b/>
                            <w:sz w:val="14"/>
                            <w:szCs w:val="14"/>
                          </w:rPr>
                        </w:pPr>
                        <w:r>
                          <w:rPr>
                            <w:rStyle w:val="Strong"/>
                          </w:rPr>
                          <w:fldChar w:fldCharType="begin">
                            <w:ffData>
                              <w:name w:val="Text1"/>
                              <w:enabled/>
                              <w:calcOnExit w:val="0"/>
                              <w:textInput/>
                            </w:ffData>
                          </w:fldChar>
                        </w:r>
                        <w:r w:rsidR="006B40A2">
                          <w:rPr>
                            <w:rStyle w:val="Strong"/>
                          </w:rPr>
                          <w:instrText xml:space="preserve"> FORMTEXT </w:instrText>
                        </w:r>
                        <w:r>
                          <w:rPr>
                            <w:rStyle w:val="Strong"/>
                          </w:rPr>
                        </w:r>
                        <w:r>
                          <w:rPr>
                            <w:rStyle w:val="Strong"/>
                          </w:rPr>
                          <w:fldChar w:fldCharType="separate"/>
                        </w:r>
                        <w:r w:rsidR="006B40A2">
                          <w:rPr>
                            <w:rStyle w:val="Strong"/>
                            <w:noProof/>
                          </w:rPr>
                          <w:t> </w:t>
                        </w:r>
                        <w:r w:rsidR="006B40A2">
                          <w:rPr>
                            <w:rStyle w:val="Strong"/>
                            <w:noProof/>
                          </w:rPr>
                          <w:t> </w:t>
                        </w:r>
                        <w:r w:rsidR="006B40A2">
                          <w:rPr>
                            <w:rStyle w:val="Strong"/>
                            <w:noProof/>
                          </w:rPr>
                          <w:t> </w:t>
                        </w:r>
                        <w:r w:rsidR="006B40A2">
                          <w:rPr>
                            <w:rStyle w:val="Strong"/>
                            <w:noProof/>
                          </w:rPr>
                          <w:t> </w:t>
                        </w:r>
                        <w:r w:rsidR="006B40A2">
                          <w:rPr>
                            <w:rStyle w:val="Strong"/>
                            <w:noProof/>
                          </w:rPr>
                          <w:t> </w:t>
                        </w:r>
                        <w:r>
                          <w:rPr>
                            <w:rStyle w:val="Strong"/>
                          </w:rPr>
                          <w:fldChar w:fldCharType="end"/>
                        </w:r>
                      </w:p>
                    </w:tc>
                  </w:tr>
                </w:tbl>
                <w:p w:rsidR="006B40A2" w:rsidRPr="000E67CF" w:rsidRDefault="006B40A2" w:rsidP="00447625">
                  <w:pPr>
                    <w:rPr>
                      <w:rFonts w:ascii="Verdana" w:hAnsi="Verdana" w:cs="Calibri"/>
                      <w:b/>
                      <w:sz w:val="14"/>
                      <w:szCs w:val="14"/>
                    </w:rPr>
                  </w:pPr>
                  <w:r w:rsidRPr="000E67CF">
                    <w:rPr>
                      <w:rFonts w:ascii="Verdana" w:hAnsi="Verdana" w:cs="Calibri"/>
                      <w:b/>
                      <w:sz w:val="14"/>
                      <w:szCs w:val="14"/>
                    </w:rPr>
                    <w:t xml:space="preserve">   </w:t>
                  </w:r>
                </w:p>
                <w:tbl>
                  <w:tblPr>
                    <w:tblStyle w:val="TableGrid"/>
                    <w:tblW w:w="9864" w:type="dxa"/>
                    <w:tblLayout w:type="fixed"/>
                    <w:tblLook w:val="04A0" w:firstRow="1" w:lastRow="0" w:firstColumn="1" w:lastColumn="0" w:noHBand="0" w:noVBand="1"/>
                  </w:tblPr>
                  <w:tblGrid>
                    <w:gridCol w:w="9864"/>
                  </w:tblGrid>
                  <w:tr w:rsidR="006B40A2" w:rsidTr="00C77943">
                    <w:tc>
                      <w:tcPr>
                        <w:tcW w:w="9864" w:type="dxa"/>
                        <w:tcBorders>
                          <w:bottom w:val="nil"/>
                        </w:tcBorders>
                      </w:tcPr>
                      <w:p w:rsidR="006B40A2" w:rsidRDefault="006B40A2" w:rsidP="00447625">
                        <w:pPr>
                          <w:rPr>
                            <w:rFonts w:ascii="Verdana" w:hAnsi="Verdana" w:cs="Calibri"/>
                            <w:b/>
                            <w:sz w:val="14"/>
                            <w:szCs w:val="14"/>
                          </w:rPr>
                        </w:pPr>
                        <w:r w:rsidRPr="000E67CF">
                          <w:rPr>
                            <w:rFonts w:ascii="Verdana" w:hAnsi="Verdana" w:cs="Calibri"/>
                            <w:b/>
                            <w:sz w:val="14"/>
                            <w:szCs w:val="14"/>
                          </w:rPr>
                          <w:t>HAVE YOU EVER HAD SEXUAL CONTACT WITH</w:t>
                        </w:r>
                        <w:r>
                          <w:rPr>
                            <w:rFonts w:ascii="Verdana" w:hAnsi="Verdana" w:cs="Calibri"/>
                            <w:b/>
                            <w:sz w:val="14"/>
                            <w:szCs w:val="14"/>
                          </w:rPr>
                          <w:t xml:space="preserve"> ANOTHER PERSON WHO WAS TWELVE </w:t>
                        </w:r>
                        <w:r w:rsidRPr="000E67CF">
                          <w:rPr>
                            <w:rFonts w:ascii="Verdana" w:hAnsi="Verdana" w:cs="Calibri"/>
                            <w:b/>
                            <w:sz w:val="14"/>
                            <w:szCs w:val="14"/>
                          </w:rPr>
                          <w:t xml:space="preserve">(12) YEARS OF AGE OR YOUNGER AT THE TIME?  </w:t>
                        </w:r>
                      </w:p>
                    </w:tc>
                  </w:tr>
                  <w:tr w:rsidR="006B40A2" w:rsidTr="00C77943">
                    <w:trPr>
                      <w:trHeight w:val="395"/>
                    </w:trPr>
                    <w:tc>
                      <w:tcPr>
                        <w:tcW w:w="9864" w:type="dxa"/>
                        <w:tcBorders>
                          <w:top w:val="nil"/>
                        </w:tcBorders>
                        <w:vAlign w:val="center"/>
                      </w:tcPr>
                      <w:p w:rsidR="006B40A2" w:rsidRDefault="0038454A" w:rsidP="00447625">
                        <w:pP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Tr="005E693F">
                    <w:trPr>
                      <w:trHeight w:val="530"/>
                    </w:trPr>
                    <w:tc>
                      <w:tcPr>
                        <w:tcW w:w="9864" w:type="dxa"/>
                        <w:vAlign w:val="center"/>
                      </w:tcPr>
                      <w:p w:rsidR="006B40A2" w:rsidRPr="005C545B" w:rsidRDefault="006B40A2" w:rsidP="00447625">
                        <w:pPr>
                          <w:rPr>
                            <w:rFonts w:ascii="Verdana" w:hAnsi="Verdana"/>
                            <w:b/>
                            <w:bCs/>
                            <w:sz w:val="18"/>
                          </w:rPr>
                        </w:pPr>
                        <w:r w:rsidRPr="005C545B">
                          <w:rPr>
                            <w:rStyle w:val="Strong"/>
                          </w:rPr>
                          <w:t xml:space="preserve">IF YES, YOUR AGE AT THE TIME: </w:t>
                        </w:r>
                        <w:r w:rsidR="0038454A" w:rsidRPr="005C545B">
                          <w:rPr>
                            <w:rStyle w:val="Strong"/>
                          </w:rPr>
                          <w:fldChar w:fldCharType="begin">
                            <w:ffData>
                              <w:name w:val="Text1"/>
                              <w:enabled/>
                              <w:calcOnExit w:val="0"/>
                              <w:textInput/>
                            </w:ffData>
                          </w:fldChar>
                        </w:r>
                        <w:r w:rsidRPr="005C545B">
                          <w:rPr>
                            <w:rStyle w:val="Strong"/>
                          </w:rPr>
                          <w:instrText xml:space="preserve"> FORMTEXT </w:instrText>
                        </w:r>
                        <w:r w:rsidR="0038454A" w:rsidRPr="005C545B">
                          <w:rPr>
                            <w:rStyle w:val="Strong"/>
                          </w:rPr>
                        </w:r>
                        <w:r w:rsidR="0038454A" w:rsidRPr="005C545B">
                          <w:rPr>
                            <w:rStyle w:val="Strong"/>
                          </w:rPr>
                          <w:fldChar w:fldCharType="separate"/>
                        </w:r>
                        <w:r w:rsidRPr="005C545B">
                          <w:rPr>
                            <w:rStyle w:val="Strong"/>
                          </w:rPr>
                          <w:t> </w:t>
                        </w:r>
                        <w:r w:rsidRPr="005C545B">
                          <w:rPr>
                            <w:rStyle w:val="Strong"/>
                          </w:rPr>
                          <w:t> </w:t>
                        </w:r>
                        <w:r w:rsidRPr="005C545B">
                          <w:rPr>
                            <w:rStyle w:val="Strong"/>
                          </w:rPr>
                          <w:t> </w:t>
                        </w:r>
                        <w:r w:rsidRPr="005C545B">
                          <w:rPr>
                            <w:rStyle w:val="Strong"/>
                          </w:rPr>
                          <w:t> </w:t>
                        </w:r>
                        <w:r w:rsidRPr="005C545B">
                          <w:rPr>
                            <w:rStyle w:val="Strong"/>
                          </w:rPr>
                          <w:t> </w:t>
                        </w:r>
                        <w:r w:rsidR="0038454A" w:rsidRPr="005C545B">
                          <w:rPr>
                            <w:rStyle w:val="Strong"/>
                          </w:rPr>
                          <w:fldChar w:fldCharType="end"/>
                        </w:r>
                        <w:r w:rsidRPr="005C545B">
                          <w:rPr>
                            <w:rStyle w:val="Strong"/>
                          </w:rPr>
                          <w:t xml:space="preserve">   PARTNER’S AGE AT THE TIME: </w:t>
                        </w:r>
                        <w:r w:rsidR="0038454A" w:rsidRPr="005C545B">
                          <w:rPr>
                            <w:rStyle w:val="Strong"/>
                          </w:rPr>
                          <w:fldChar w:fldCharType="begin">
                            <w:ffData>
                              <w:name w:val="Text1"/>
                              <w:enabled/>
                              <w:calcOnExit w:val="0"/>
                              <w:textInput/>
                            </w:ffData>
                          </w:fldChar>
                        </w:r>
                        <w:r w:rsidRPr="005C545B">
                          <w:rPr>
                            <w:rStyle w:val="Strong"/>
                          </w:rPr>
                          <w:instrText xml:space="preserve"> FORMTEXT </w:instrText>
                        </w:r>
                        <w:r w:rsidR="0038454A" w:rsidRPr="005C545B">
                          <w:rPr>
                            <w:rStyle w:val="Strong"/>
                          </w:rPr>
                        </w:r>
                        <w:r w:rsidR="0038454A" w:rsidRPr="005C545B">
                          <w:rPr>
                            <w:rStyle w:val="Strong"/>
                          </w:rPr>
                          <w:fldChar w:fldCharType="separate"/>
                        </w:r>
                        <w:r w:rsidRPr="005C545B">
                          <w:rPr>
                            <w:rStyle w:val="Strong"/>
                          </w:rPr>
                          <w:t> </w:t>
                        </w:r>
                        <w:r w:rsidRPr="005C545B">
                          <w:rPr>
                            <w:rStyle w:val="Strong"/>
                          </w:rPr>
                          <w:t> </w:t>
                        </w:r>
                        <w:r w:rsidRPr="005C545B">
                          <w:rPr>
                            <w:rStyle w:val="Strong"/>
                          </w:rPr>
                          <w:t> </w:t>
                        </w:r>
                        <w:r w:rsidRPr="005C545B">
                          <w:rPr>
                            <w:rStyle w:val="Strong"/>
                          </w:rPr>
                          <w:t> </w:t>
                        </w:r>
                        <w:r w:rsidRPr="005C545B">
                          <w:rPr>
                            <w:rStyle w:val="Strong"/>
                          </w:rPr>
                          <w:t> </w:t>
                        </w:r>
                        <w:r w:rsidR="0038454A" w:rsidRPr="005C545B">
                          <w:rPr>
                            <w:rStyle w:val="Strong"/>
                          </w:rPr>
                          <w:fldChar w:fldCharType="end"/>
                        </w:r>
                      </w:p>
                    </w:tc>
                  </w:tr>
                  <w:tr w:rsidR="006B40A2" w:rsidTr="00C77943">
                    <w:tc>
                      <w:tcPr>
                        <w:tcW w:w="9864" w:type="dxa"/>
                        <w:tcBorders>
                          <w:bottom w:val="nil"/>
                        </w:tcBorders>
                      </w:tcPr>
                      <w:p w:rsidR="006B40A2" w:rsidRDefault="006B40A2" w:rsidP="00447625">
                        <w:pPr>
                          <w:rPr>
                            <w:rFonts w:ascii="Verdana" w:hAnsi="Verdana" w:cs="Calibri"/>
                            <w:b/>
                            <w:sz w:val="14"/>
                            <w:szCs w:val="14"/>
                          </w:rPr>
                        </w:pPr>
                        <w:r w:rsidRPr="000E67CF">
                          <w:rPr>
                            <w:rFonts w:ascii="Verdana" w:hAnsi="Verdana" w:cs="Calibri"/>
                            <w:b/>
                            <w:sz w:val="14"/>
                            <w:szCs w:val="14"/>
                          </w:rPr>
                          <w:t>HAVE YOU EVER HAD SEXUAL CONTAC</w:t>
                        </w:r>
                        <w:r>
                          <w:rPr>
                            <w:rFonts w:ascii="Verdana" w:hAnsi="Verdana" w:cs="Calibri"/>
                            <w:b/>
                            <w:sz w:val="14"/>
                            <w:szCs w:val="14"/>
                          </w:rPr>
                          <w:t xml:space="preserve">T WITH ANOTHER PERSON WHO WAS A </w:t>
                        </w:r>
                        <w:r w:rsidRPr="000E67CF">
                          <w:rPr>
                            <w:rFonts w:ascii="Verdana" w:hAnsi="Verdana" w:cs="Calibri"/>
                            <w:b/>
                            <w:sz w:val="14"/>
                            <w:szCs w:val="14"/>
                          </w:rPr>
                          <w:t xml:space="preserve">JUVENILE AND FOUR (4) OR MORE YEARS YOUNGER THAN YOURSELF?  </w:t>
                        </w:r>
                      </w:p>
                    </w:tc>
                  </w:tr>
                  <w:tr w:rsidR="006B40A2" w:rsidTr="00C77943">
                    <w:trPr>
                      <w:trHeight w:val="413"/>
                    </w:trPr>
                    <w:tc>
                      <w:tcPr>
                        <w:tcW w:w="9864" w:type="dxa"/>
                        <w:tcBorders>
                          <w:top w:val="nil"/>
                        </w:tcBorders>
                        <w:vAlign w:val="center"/>
                      </w:tcPr>
                      <w:p w:rsidR="006B40A2" w:rsidRDefault="0038454A" w:rsidP="00447625">
                        <w:pP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Tr="005E693F">
                    <w:trPr>
                      <w:trHeight w:val="593"/>
                    </w:trPr>
                    <w:tc>
                      <w:tcPr>
                        <w:tcW w:w="9864" w:type="dxa"/>
                        <w:vAlign w:val="center"/>
                      </w:tcPr>
                      <w:p w:rsidR="006B40A2" w:rsidRPr="005C545B" w:rsidRDefault="006B40A2" w:rsidP="00447625">
                        <w:pPr>
                          <w:rPr>
                            <w:rFonts w:ascii="Verdana" w:hAnsi="Verdana"/>
                            <w:b/>
                            <w:bCs/>
                            <w:sz w:val="18"/>
                          </w:rPr>
                        </w:pPr>
                        <w:r w:rsidRPr="005C545B">
                          <w:rPr>
                            <w:rStyle w:val="Strong"/>
                          </w:rPr>
                          <w:t xml:space="preserve">IF YES, YOUR AGE AT THE TIME: </w:t>
                        </w:r>
                        <w:r w:rsidR="0038454A" w:rsidRPr="005C545B">
                          <w:rPr>
                            <w:rStyle w:val="Strong"/>
                          </w:rPr>
                          <w:fldChar w:fldCharType="begin">
                            <w:ffData>
                              <w:name w:val="Text1"/>
                              <w:enabled/>
                              <w:calcOnExit w:val="0"/>
                              <w:textInput/>
                            </w:ffData>
                          </w:fldChar>
                        </w:r>
                        <w:r w:rsidRPr="005C545B">
                          <w:rPr>
                            <w:rStyle w:val="Strong"/>
                          </w:rPr>
                          <w:instrText xml:space="preserve"> FORMTEXT </w:instrText>
                        </w:r>
                        <w:r w:rsidR="0038454A" w:rsidRPr="005C545B">
                          <w:rPr>
                            <w:rStyle w:val="Strong"/>
                          </w:rPr>
                        </w:r>
                        <w:r w:rsidR="0038454A" w:rsidRPr="005C545B">
                          <w:rPr>
                            <w:rStyle w:val="Strong"/>
                          </w:rPr>
                          <w:fldChar w:fldCharType="separate"/>
                        </w:r>
                        <w:r w:rsidRPr="005C545B">
                          <w:rPr>
                            <w:rStyle w:val="Strong"/>
                          </w:rPr>
                          <w:t> </w:t>
                        </w:r>
                        <w:r w:rsidRPr="005C545B">
                          <w:rPr>
                            <w:rStyle w:val="Strong"/>
                          </w:rPr>
                          <w:t> </w:t>
                        </w:r>
                        <w:r w:rsidRPr="005C545B">
                          <w:rPr>
                            <w:rStyle w:val="Strong"/>
                          </w:rPr>
                          <w:t> </w:t>
                        </w:r>
                        <w:r w:rsidRPr="005C545B">
                          <w:rPr>
                            <w:rStyle w:val="Strong"/>
                          </w:rPr>
                          <w:t> </w:t>
                        </w:r>
                        <w:r w:rsidRPr="005C545B">
                          <w:rPr>
                            <w:rStyle w:val="Strong"/>
                          </w:rPr>
                          <w:t> </w:t>
                        </w:r>
                        <w:r w:rsidR="0038454A" w:rsidRPr="005C545B">
                          <w:rPr>
                            <w:rStyle w:val="Strong"/>
                          </w:rPr>
                          <w:fldChar w:fldCharType="end"/>
                        </w:r>
                        <w:r w:rsidRPr="005C545B">
                          <w:rPr>
                            <w:rStyle w:val="Strong"/>
                          </w:rPr>
                          <w:t xml:space="preserve">   PARTNER’S AGE AT THE TIME: </w:t>
                        </w:r>
                        <w:r w:rsidR="0038454A" w:rsidRPr="005C545B">
                          <w:rPr>
                            <w:rStyle w:val="Strong"/>
                          </w:rPr>
                          <w:fldChar w:fldCharType="begin">
                            <w:ffData>
                              <w:name w:val="Text1"/>
                              <w:enabled/>
                              <w:calcOnExit w:val="0"/>
                              <w:textInput/>
                            </w:ffData>
                          </w:fldChar>
                        </w:r>
                        <w:r w:rsidRPr="005C545B">
                          <w:rPr>
                            <w:rStyle w:val="Strong"/>
                          </w:rPr>
                          <w:instrText xml:space="preserve"> FORMTEXT </w:instrText>
                        </w:r>
                        <w:r w:rsidR="0038454A" w:rsidRPr="005C545B">
                          <w:rPr>
                            <w:rStyle w:val="Strong"/>
                          </w:rPr>
                        </w:r>
                        <w:r w:rsidR="0038454A" w:rsidRPr="005C545B">
                          <w:rPr>
                            <w:rStyle w:val="Strong"/>
                          </w:rPr>
                          <w:fldChar w:fldCharType="separate"/>
                        </w:r>
                        <w:r w:rsidRPr="005C545B">
                          <w:rPr>
                            <w:rStyle w:val="Strong"/>
                          </w:rPr>
                          <w:t> </w:t>
                        </w:r>
                        <w:r w:rsidRPr="005C545B">
                          <w:rPr>
                            <w:rStyle w:val="Strong"/>
                          </w:rPr>
                          <w:t> </w:t>
                        </w:r>
                        <w:r w:rsidRPr="005C545B">
                          <w:rPr>
                            <w:rStyle w:val="Strong"/>
                          </w:rPr>
                          <w:t> </w:t>
                        </w:r>
                        <w:r w:rsidRPr="005C545B">
                          <w:rPr>
                            <w:rStyle w:val="Strong"/>
                          </w:rPr>
                          <w:t> </w:t>
                        </w:r>
                        <w:r w:rsidRPr="005C545B">
                          <w:rPr>
                            <w:rStyle w:val="Strong"/>
                          </w:rPr>
                          <w:t> </w:t>
                        </w:r>
                        <w:r w:rsidR="0038454A" w:rsidRPr="005C545B">
                          <w:rPr>
                            <w:rStyle w:val="Strong"/>
                          </w:rPr>
                          <w:fldChar w:fldCharType="end"/>
                        </w:r>
                      </w:p>
                    </w:tc>
                  </w:tr>
                  <w:tr w:rsidR="006B40A2" w:rsidTr="00C77943">
                    <w:tc>
                      <w:tcPr>
                        <w:tcW w:w="9864" w:type="dxa"/>
                        <w:tcBorders>
                          <w:bottom w:val="nil"/>
                        </w:tcBorders>
                      </w:tcPr>
                      <w:p w:rsidR="006B40A2" w:rsidRDefault="006B40A2" w:rsidP="00447625">
                        <w:pPr>
                          <w:rPr>
                            <w:rFonts w:ascii="Verdana" w:hAnsi="Verdana" w:cs="Calibri"/>
                            <w:b/>
                            <w:sz w:val="14"/>
                            <w:szCs w:val="14"/>
                          </w:rPr>
                        </w:pPr>
                        <w:r w:rsidRPr="000E67CF">
                          <w:rPr>
                            <w:rFonts w:ascii="Verdana" w:hAnsi="Verdana" w:cs="Calibri"/>
                            <w:b/>
                            <w:sz w:val="14"/>
                            <w:szCs w:val="14"/>
                          </w:rPr>
                          <w:t xml:space="preserve">AFTER REACHING YOUR SEVENTEENTH (17TH) BIRTHDAY, HAVE YOU EVER HAD SEXUAL CONTACT WITH ANOTHER PERSON WHO WAS THIRTEEN (13) YEARS OF AGE OR YOUNGER AT THE TIME?  </w:t>
                        </w:r>
                      </w:p>
                    </w:tc>
                  </w:tr>
                  <w:tr w:rsidR="006B40A2" w:rsidTr="00C77943">
                    <w:trPr>
                      <w:trHeight w:val="377"/>
                    </w:trPr>
                    <w:tc>
                      <w:tcPr>
                        <w:tcW w:w="9864" w:type="dxa"/>
                        <w:tcBorders>
                          <w:top w:val="nil"/>
                        </w:tcBorders>
                        <w:vAlign w:val="center"/>
                      </w:tcPr>
                      <w:p w:rsidR="006B40A2" w:rsidRDefault="0038454A" w:rsidP="00447625">
                        <w:pPr>
                          <w:rPr>
                            <w:rFonts w:ascii="Verdana" w:hAnsi="Verdana"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Tr="005E693F">
                    <w:trPr>
                      <w:trHeight w:val="557"/>
                    </w:trPr>
                    <w:tc>
                      <w:tcPr>
                        <w:tcW w:w="9864" w:type="dxa"/>
                        <w:vAlign w:val="center"/>
                      </w:tcPr>
                      <w:p w:rsidR="006B40A2" w:rsidRPr="005C545B" w:rsidRDefault="006B40A2" w:rsidP="00447625">
                        <w:pPr>
                          <w:rPr>
                            <w:rFonts w:ascii="Verdana" w:hAnsi="Verdana"/>
                            <w:b/>
                            <w:bCs/>
                            <w:sz w:val="18"/>
                          </w:rPr>
                        </w:pPr>
                        <w:r w:rsidRPr="005C545B">
                          <w:rPr>
                            <w:rStyle w:val="Strong"/>
                          </w:rPr>
                          <w:t xml:space="preserve">IF YES, YOUR AGE AT THE TIME: </w:t>
                        </w:r>
                        <w:r w:rsidR="0038454A" w:rsidRPr="005C545B">
                          <w:rPr>
                            <w:rStyle w:val="Strong"/>
                          </w:rPr>
                          <w:fldChar w:fldCharType="begin">
                            <w:ffData>
                              <w:name w:val="Text1"/>
                              <w:enabled/>
                              <w:calcOnExit w:val="0"/>
                              <w:textInput/>
                            </w:ffData>
                          </w:fldChar>
                        </w:r>
                        <w:r w:rsidRPr="005C545B">
                          <w:rPr>
                            <w:rStyle w:val="Strong"/>
                          </w:rPr>
                          <w:instrText xml:space="preserve"> FORMTEXT </w:instrText>
                        </w:r>
                        <w:r w:rsidR="0038454A" w:rsidRPr="005C545B">
                          <w:rPr>
                            <w:rStyle w:val="Strong"/>
                          </w:rPr>
                        </w:r>
                        <w:r w:rsidR="0038454A" w:rsidRPr="005C545B">
                          <w:rPr>
                            <w:rStyle w:val="Strong"/>
                          </w:rPr>
                          <w:fldChar w:fldCharType="separate"/>
                        </w:r>
                        <w:r w:rsidRPr="005C545B">
                          <w:rPr>
                            <w:rStyle w:val="Strong"/>
                          </w:rPr>
                          <w:t> </w:t>
                        </w:r>
                        <w:r w:rsidRPr="005C545B">
                          <w:rPr>
                            <w:rStyle w:val="Strong"/>
                          </w:rPr>
                          <w:t> </w:t>
                        </w:r>
                        <w:r w:rsidRPr="005C545B">
                          <w:rPr>
                            <w:rStyle w:val="Strong"/>
                          </w:rPr>
                          <w:t> </w:t>
                        </w:r>
                        <w:r w:rsidRPr="005C545B">
                          <w:rPr>
                            <w:rStyle w:val="Strong"/>
                          </w:rPr>
                          <w:t> </w:t>
                        </w:r>
                        <w:r w:rsidRPr="005C545B">
                          <w:rPr>
                            <w:rStyle w:val="Strong"/>
                          </w:rPr>
                          <w:t> </w:t>
                        </w:r>
                        <w:r w:rsidR="0038454A" w:rsidRPr="005C545B">
                          <w:rPr>
                            <w:rStyle w:val="Strong"/>
                          </w:rPr>
                          <w:fldChar w:fldCharType="end"/>
                        </w:r>
                        <w:r w:rsidRPr="005C545B">
                          <w:rPr>
                            <w:rStyle w:val="Strong"/>
                          </w:rPr>
                          <w:t xml:space="preserve">   PARTNER’S AGE AT THE TIME: </w:t>
                        </w:r>
                        <w:r w:rsidR="0038454A" w:rsidRPr="005C545B">
                          <w:rPr>
                            <w:rStyle w:val="Strong"/>
                          </w:rPr>
                          <w:fldChar w:fldCharType="begin">
                            <w:ffData>
                              <w:name w:val="Text1"/>
                              <w:enabled/>
                              <w:calcOnExit w:val="0"/>
                              <w:textInput/>
                            </w:ffData>
                          </w:fldChar>
                        </w:r>
                        <w:r w:rsidRPr="005C545B">
                          <w:rPr>
                            <w:rStyle w:val="Strong"/>
                          </w:rPr>
                          <w:instrText xml:space="preserve"> FORMTEXT </w:instrText>
                        </w:r>
                        <w:r w:rsidR="0038454A" w:rsidRPr="005C545B">
                          <w:rPr>
                            <w:rStyle w:val="Strong"/>
                          </w:rPr>
                        </w:r>
                        <w:r w:rsidR="0038454A" w:rsidRPr="005C545B">
                          <w:rPr>
                            <w:rStyle w:val="Strong"/>
                          </w:rPr>
                          <w:fldChar w:fldCharType="separate"/>
                        </w:r>
                        <w:r w:rsidRPr="005C545B">
                          <w:rPr>
                            <w:rStyle w:val="Strong"/>
                          </w:rPr>
                          <w:t> </w:t>
                        </w:r>
                        <w:r w:rsidRPr="005C545B">
                          <w:rPr>
                            <w:rStyle w:val="Strong"/>
                          </w:rPr>
                          <w:t> </w:t>
                        </w:r>
                        <w:r w:rsidRPr="005C545B">
                          <w:rPr>
                            <w:rStyle w:val="Strong"/>
                          </w:rPr>
                          <w:t> </w:t>
                        </w:r>
                        <w:r w:rsidRPr="005C545B">
                          <w:rPr>
                            <w:rStyle w:val="Strong"/>
                          </w:rPr>
                          <w:t> </w:t>
                        </w:r>
                        <w:r w:rsidRPr="005C545B">
                          <w:rPr>
                            <w:rStyle w:val="Strong"/>
                          </w:rPr>
                          <w:t> </w:t>
                        </w:r>
                        <w:r w:rsidR="0038454A" w:rsidRPr="005C545B">
                          <w:rPr>
                            <w:rStyle w:val="Strong"/>
                          </w:rPr>
                          <w:fldChar w:fldCharType="end"/>
                        </w:r>
                      </w:p>
                    </w:tc>
                  </w:tr>
                </w:tbl>
                <w:p w:rsidR="006B40A2" w:rsidRPr="00244F01" w:rsidRDefault="006B40A2" w:rsidP="00447625">
                  <w:pPr>
                    <w:rPr>
                      <w:rFonts w:ascii="Verdana" w:hAnsi="Verdana" w:cs="Calibri"/>
                      <w:b/>
                      <w:sz w:val="14"/>
                      <w:szCs w:val="14"/>
                    </w:rPr>
                  </w:pPr>
                </w:p>
              </w:tc>
            </w:tr>
          </w:tbl>
          <w:p w:rsidR="002B751A" w:rsidRDefault="002B751A" w:rsidP="00447625">
            <w:pPr>
              <w:rPr>
                <w:rFonts w:ascii="Verdana" w:hAnsi="Verdana" w:cs="Calibri"/>
                <w:sz w:val="16"/>
                <w:szCs w:val="16"/>
              </w:rPr>
            </w:pPr>
          </w:p>
          <w:p w:rsidR="002B751A" w:rsidRPr="00A1170C" w:rsidRDefault="002B751A" w:rsidP="00447625">
            <w:pPr>
              <w:rPr>
                <w:rFonts w:ascii="Verdana" w:hAnsi="Verdana" w:cs="Calibri"/>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6B40A2" w:rsidRPr="00A1170C" w:rsidTr="0007654A">
              <w:trPr>
                <w:cantSplit/>
                <w:trHeight w:val="13373"/>
              </w:trPr>
              <w:tc>
                <w:tcPr>
                  <w:tcW w:w="796" w:type="dxa"/>
                  <w:shd w:val="clear" w:color="auto" w:fill="D9D9D9"/>
                  <w:textDirection w:val="btLr"/>
                  <w:vAlign w:val="center"/>
                </w:tcPr>
                <w:p w:rsidR="006B40A2" w:rsidRPr="005C545B" w:rsidRDefault="006B40A2" w:rsidP="00447625">
                  <w:pPr>
                    <w:ind w:left="113" w:right="113"/>
                    <w:jc w:val="center"/>
                    <w:rPr>
                      <w:rFonts w:ascii="Calibri" w:hAnsi="Calibri" w:cs="Calibri"/>
                      <w:b/>
                    </w:rPr>
                  </w:pPr>
                  <w:r w:rsidRPr="005C545B">
                    <w:rPr>
                      <w:rFonts w:ascii="Calibri" w:hAnsi="Calibri" w:cs="Calibri"/>
                      <w:b/>
                    </w:rPr>
                    <w:t>PRIOR APPLICATIONS AND FIT FOR DUTY</w:t>
                  </w:r>
                </w:p>
              </w:tc>
              <w:tc>
                <w:tcPr>
                  <w:tcW w:w="10067" w:type="dxa"/>
                </w:tcPr>
                <w:p w:rsidR="006B40A2" w:rsidRDefault="006B40A2" w:rsidP="00447625">
                  <w:pPr>
                    <w:rPr>
                      <w:rFonts w:asciiTheme="minorHAnsi" w:hAnsiTheme="minorHAnsi" w:cs="Calibri"/>
                      <w:b/>
                      <w:sz w:val="14"/>
                      <w:szCs w:val="14"/>
                    </w:rPr>
                  </w:pPr>
                </w:p>
                <w:tbl>
                  <w:tblPr>
                    <w:tblStyle w:val="TableGrid"/>
                    <w:tblW w:w="9864" w:type="dxa"/>
                    <w:tblLayout w:type="fixed"/>
                    <w:tblLook w:val="04A0" w:firstRow="1" w:lastRow="0" w:firstColumn="1" w:lastColumn="0" w:noHBand="0" w:noVBand="1"/>
                  </w:tblPr>
                  <w:tblGrid>
                    <w:gridCol w:w="9864"/>
                  </w:tblGrid>
                  <w:tr w:rsidR="006B40A2" w:rsidTr="00C77943">
                    <w:tc>
                      <w:tcPr>
                        <w:tcW w:w="9864" w:type="dxa"/>
                        <w:tcBorders>
                          <w:bottom w:val="nil"/>
                        </w:tcBorders>
                      </w:tcPr>
                      <w:p w:rsidR="006B40A2" w:rsidRPr="00FE383A" w:rsidRDefault="006B40A2" w:rsidP="00447625">
                        <w:pPr>
                          <w:rPr>
                            <w:rFonts w:ascii="Verdana" w:hAnsi="Verdana" w:cs="Calibri"/>
                            <w:b/>
                            <w:sz w:val="14"/>
                            <w:szCs w:val="14"/>
                          </w:rPr>
                        </w:pPr>
                        <w:r w:rsidRPr="00FE383A">
                          <w:rPr>
                            <w:rFonts w:ascii="Verdana" w:hAnsi="Verdana" w:cs="Calibri"/>
                            <w:b/>
                            <w:sz w:val="14"/>
                            <w:szCs w:val="14"/>
                          </w:rPr>
                          <w:t>HAVE YOU EVER APPLIED FOR A POSITION WITH THE ST. JAMES POLICE DEPARTMENT OR ANY OTHER LAW ENFORCEMENT AGENCY IN THE U.S.?</w:t>
                        </w:r>
                      </w:p>
                    </w:tc>
                  </w:tr>
                  <w:tr w:rsidR="006B40A2" w:rsidTr="00C77943">
                    <w:trPr>
                      <w:trHeight w:val="413"/>
                    </w:trPr>
                    <w:tc>
                      <w:tcPr>
                        <w:tcW w:w="9864" w:type="dxa"/>
                        <w:tcBorders>
                          <w:top w:val="nil"/>
                        </w:tcBorders>
                        <w:vAlign w:val="center"/>
                      </w:tcPr>
                      <w:p w:rsidR="006B40A2" w:rsidRDefault="0038454A" w:rsidP="00447625">
                        <w:pPr>
                          <w:rPr>
                            <w:rFonts w:asciiTheme="minorHAnsi" w:hAnsiTheme="minorHAnsi" w:cs="Calibri"/>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bl>
                <w:p w:rsidR="006B40A2" w:rsidRDefault="006B40A2" w:rsidP="00447625">
                  <w:pPr>
                    <w:rPr>
                      <w:rFonts w:asciiTheme="minorHAnsi" w:hAnsiTheme="minorHAnsi" w:cs="Calibri"/>
                      <w:b/>
                      <w:sz w:val="14"/>
                      <w:szCs w:val="14"/>
                    </w:rPr>
                  </w:pPr>
                </w:p>
                <w:p w:rsidR="006B40A2" w:rsidRDefault="006B40A2" w:rsidP="00447625">
                  <w:pPr>
                    <w:rPr>
                      <w:rFonts w:asciiTheme="minorHAnsi" w:hAnsiTheme="minorHAnsi" w:cs="Calibri"/>
                      <w:b/>
                      <w:sz w:val="14"/>
                      <w:szCs w:val="14"/>
                    </w:rPr>
                  </w:pPr>
                </w:p>
                <w:p w:rsidR="006B40A2" w:rsidRPr="00FE383A" w:rsidRDefault="006B40A2" w:rsidP="00447625">
                  <w:pPr>
                    <w:rPr>
                      <w:rFonts w:ascii="Verdana" w:hAnsi="Verdana" w:cs="Calibri"/>
                      <w:b/>
                      <w:sz w:val="14"/>
                      <w:szCs w:val="14"/>
                    </w:rPr>
                  </w:pPr>
                  <w:r w:rsidRPr="00FE383A">
                    <w:rPr>
                      <w:rFonts w:ascii="Verdana" w:hAnsi="Verdana" w:cs="Calibri"/>
                      <w:b/>
                      <w:sz w:val="14"/>
                      <w:szCs w:val="14"/>
                    </w:rPr>
                    <w:t>IF YES, LIST ALL DEPARTMENTS BELOW, FOR DISPOSITION STATE IF YOU WERE HIRED, REJECTED OR CURRENTLY IN THE HIRING PROCESS.</w:t>
                  </w:r>
                </w:p>
                <w:p w:rsidR="006B40A2" w:rsidRPr="000E67CF" w:rsidRDefault="006B40A2" w:rsidP="00447625">
                  <w:pPr>
                    <w:rPr>
                      <w:rFonts w:asciiTheme="minorHAnsi" w:hAnsiTheme="minorHAnsi" w:cs="Calibri"/>
                      <w:b/>
                      <w:sz w:val="14"/>
                      <w:szCs w:val="14"/>
                    </w:rPr>
                  </w:pPr>
                  <w:r w:rsidRPr="000E67CF">
                    <w:rPr>
                      <w:rFonts w:asciiTheme="minorHAnsi" w:hAnsiTheme="minorHAnsi" w:cs="Calibri"/>
                      <w:b/>
                      <w:sz w:val="14"/>
                      <w:szCs w:val="14"/>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111"/>
                    <w:gridCol w:w="2340"/>
                    <w:gridCol w:w="1980"/>
                    <w:gridCol w:w="4433"/>
                  </w:tblGrid>
                  <w:tr w:rsidR="006B40A2" w:rsidRPr="000E67CF" w:rsidTr="00C77943">
                    <w:tc>
                      <w:tcPr>
                        <w:tcW w:w="1111" w:type="dxa"/>
                        <w:shd w:val="clear" w:color="auto" w:fill="F2F2F2"/>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DATE</w:t>
                        </w:r>
                      </w:p>
                    </w:tc>
                    <w:tc>
                      <w:tcPr>
                        <w:tcW w:w="2340" w:type="dxa"/>
                        <w:shd w:val="clear" w:color="auto" w:fill="F2F2F2"/>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DEPARTMENT</w:t>
                        </w:r>
                      </w:p>
                    </w:tc>
                    <w:tc>
                      <w:tcPr>
                        <w:tcW w:w="1980" w:type="dxa"/>
                        <w:shd w:val="clear" w:color="auto" w:fill="F2F2F2"/>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POSITION</w:t>
                        </w:r>
                      </w:p>
                    </w:tc>
                    <w:tc>
                      <w:tcPr>
                        <w:tcW w:w="4433" w:type="dxa"/>
                        <w:shd w:val="clear" w:color="auto" w:fill="F2F2F2"/>
                      </w:tcPr>
                      <w:p w:rsidR="006B40A2" w:rsidRPr="00FE383A" w:rsidRDefault="006B40A2" w:rsidP="00447625">
                        <w:pPr>
                          <w:jc w:val="center"/>
                          <w:rPr>
                            <w:rFonts w:ascii="Verdana" w:hAnsi="Verdana" w:cs="Calibri"/>
                            <w:b/>
                            <w:sz w:val="14"/>
                            <w:szCs w:val="14"/>
                          </w:rPr>
                        </w:pPr>
                        <w:r w:rsidRPr="00FE383A">
                          <w:rPr>
                            <w:rFonts w:ascii="Verdana" w:hAnsi="Verdana" w:cs="Calibri"/>
                            <w:b/>
                            <w:sz w:val="14"/>
                            <w:szCs w:val="14"/>
                          </w:rPr>
                          <w:t>DISPOSITION</w:t>
                        </w:r>
                      </w:p>
                    </w:tc>
                  </w:tr>
                  <w:tr w:rsidR="006B40A2" w:rsidRPr="000E67CF" w:rsidTr="00C77943">
                    <w:tc>
                      <w:tcPr>
                        <w:tcW w:w="1111" w:type="dxa"/>
                      </w:tcPr>
                      <w:p w:rsidR="006B40A2"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FE383A" w:rsidRPr="005C545B">
                          <w:rPr>
                            <w:rStyle w:val="Strong"/>
                          </w:rPr>
                          <w:instrText xml:space="preserve"> FORMTEXT </w:instrText>
                        </w:r>
                        <w:r w:rsidRPr="005C545B">
                          <w:rPr>
                            <w:rStyle w:val="Strong"/>
                          </w:rPr>
                        </w:r>
                        <w:r w:rsidRPr="005C545B">
                          <w:rPr>
                            <w:rStyle w:val="Strong"/>
                          </w:rPr>
                          <w:fldChar w:fldCharType="separate"/>
                        </w:r>
                        <w:r w:rsidR="00FE383A" w:rsidRPr="005C545B">
                          <w:rPr>
                            <w:rStyle w:val="Strong"/>
                          </w:rPr>
                          <w:t> </w:t>
                        </w:r>
                        <w:r w:rsidR="00FE383A" w:rsidRPr="005C545B">
                          <w:rPr>
                            <w:rStyle w:val="Strong"/>
                          </w:rPr>
                          <w:t> </w:t>
                        </w:r>
                        <w:r w:rsidR="00FE383A" w:rsidRPr="005C545B">
                          <w:rPr>
                            <w:rStyle w:val="Strong"/>
                          </w:rPr>
                          <w:t> </w:t>
                        </w:r>
                        <w:r w:rsidR="00FE383A" w:rsidRPr="005C545B">
                          <w:rPr>
                            <w:rStyle w:val="Strong"/>
                          </w:rPr>
                          <w:t> </w:t>
                        </w:r>
                        <w:r w:rsidR="00FE383A" w:rsidRPr="005C545B">
                          <w:rPr>
                            <w:rStyle w:val="Strong"/>
                          </w:rPr>
                          <w:t> </w:t>
                        </w:r>
                        <w:r w:rsidRPr="005C545B">
                          <w:rPr>
                            <w:rStyle w:val="Strong"/>
                          </w:rPr>
                          <w:fldChar w:fldCharType="end"/>
                        </w:r>
                      </w:p>
                    </w:tc>
                    <w:tc>
                      <w:tcPr>
                        <w:tcW w:w="2340" w:type="dxa"/>
                      </w:tcPr>
                      <w:p w:rsidR="006B40A2" w:rsidRPr="000E67CF" w:rsidRDefault="0038454A" w:rsidP="00447625">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FE383A" w:rsidRPr="005C545B">
                          <w:rPr>
                            <w:rStyle w:val="Strong"/>
                          </w:rPr>
                          <w:instrText xml:space="preserve"> FORMTEXT </w:instrText>
                        </w:r>
                        <w:r w:rsidRPr="005C545B">
                          <w:rPr>
                            <w:rStyle w:val="Strong"/>
                          </w:rPr>
                        </w:r>
                        <w:r w:rsidRPr="005C545B">
                          <w:rPr>
                            <w:rStyle w:val="Strong"/>
                          </w:rPr>
                          <w:fldChar w:fldCharType="separate"/>
                        </w:r>
                        <w:r w:rsidR="00FE383A" w:rsidRPr="005C545B">
                          <w:rPr>
                            <w:rStyle w:val="Strong"/>
                          </w:rPr>
                          <w:t> </w:t>
                        </w:r>
                        <w:r w:rsidR="00FE383A" w:rsidRPr="005C545B">
                          <w:rPr>
                            <w:rStyle w:val="Strong"/>
                          </w:rPr>
                          <w:t> </w:t>
                        </w:r>
                        <w:r w:rsidR="00FE383A" w:rsidRPr="005C545B">
                          <w:rPr>
                            <w:rStyle w:val="Strong"/>
                          </w:rPr>
                          <w:t> </w:t>
                        </w:r>
                        <w:r w:rsidR="00FE383A" w:rsidRPr="005C545B">
                          <w:rPr>
                            <w:rStyle w:val="Strong"/>
                          </w:rPr>
                          <w:t> </w:t>
                        </w:r>
                        <w:r w:rsidR="00FE383A" w:rsidRPr="005C545B">
                          <w:rPr>
                            <w:rStyle w:val="Strong"/>
                          </w:rPr>
                          <w:t> </w:t>
                        </w:r>
                        <w:r w:rsidRPr="005C545B">
                          <w:rPr>
                            <w:rStyle w:val="Strong"/>
                          </w:rPr>
                          <w:fldChar w:fldCharType="end"/>
                        </w:r>
                      </w:p>
                    </w:tc>
                    <w:tc>
                      <w:tcPr>
                        <w:tcW w:w="1980" w:type="dxa"/>
                      </w:tcPr>
                      <w:p w:rsidR="006B40A2" w:rsidRPr="000E67CF" w:rsidRDefault="0038454A" w:rsidP="00447625">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FE383A" w:rsidRPr="005C545B">
                          <w:rPr>
                            <w:rStyle w:val="Strong"/>
                          </w:rPr>
                          <w:instrText xml:space="preserve"> FORMTEXT </w:instrText>
                        </w:r>
                        <w:r w:rsidRPr="005C545B">
                          <w:rPr>
                            <w:rStyle w:val="Strong"/>
                          </w:rPr>
                        </w:r>
                        <w:r w:rsidRPr="005C545B">
                          <w:rPr>
                            <w:rStyle w:val="Strong"/>
                          </w:rPr>
                          <w:fldChar w:fldCharType="separate"/>
                        </w:r>
                        <w:r w:rsidR="00FE383A" w:rsidRPr="005C545B">
                          <w:rPr>
                            <w:rStyle w:val="Strong"/>
                          </w:rPr>
                          <w:t> </w:t>
                        </w:r>
                        <w:r w:rsidR="00FE383A" w:rsidRPr="005C545B">
                          <w:rPr>
                            <w:rStyle w:val="Strong"/>
                          </w:rPr>
                          <w:t> </w:t>
                        </w:r>
                        <w:r w:rsidR="00FE383A" w:rsidRPr="005C545B">
                          <w:rPr>
                            <w:rStyle w:val="Strong"/>
                          </w:rPr>
                          <w:t> </w:t>
                        </w:r>
                        <w:r w:rsidR="00FE383A" w:rsidRPr="005C545B">
                          <w:rPr>
                            <w:rStyle w:val="Strong"/>
                          </w:rPr>
                          <w:t> </w:t>
                        </w:r>
                        <w:r w:rsidR="00FE383A" w:rsidRPr="005C545B">
                          <w:rPr>
                            <w:rStyle w:val="Strong"/>
                          </w:rPr>
                          <w:t> </w:t>
                        </w:r>
                        <w:r w:rsidRPr="005C545B">
                          <w:rPr>
                            <w:rStyle w:val="Strong"/>
                          </w:rPr>
                          <w:fldChar w:fldCharType="end"/>
                        </w:r>
                      </w:p>
                    </w:tc>
                    <w:tc>
                      <w:tcPr>
                        <w:tcW w:w="4433" w:type="dxa"/>
                      </w:tcPr>
                      <w:p w:rsidR="006B40A2" w:rsidRPr="000E67CF" w:rsidRDefault="0038454A" w:rsidP="00447625">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FE383A" w:rsidRPr="005C545B">
                          <w:rPr>
                            <w:rStyle w:val="Strong"/>
                          </w:rPr>
                          <w:instrText xml:space="preserve"> FORMTEXT </w:instrText>
                        </w:r>
                        <w:r w:rsidRPr="005C545B">
                          <w:rPr>
                            <w:rStyle w:val="Strong"/>
                          </w:rPr>
                        </w:r>
                        <w:r w:rsidRPr="005C545B">
                          <w:rPr>
                            <w:rStyle w:val="Strong"/>
                          </w:rPr>
                          <w:fldChar w:fldCharType="separate"/>
                        </w:r>
                        <w:r w:rsidR="00FE383A" w:rsidRPr="005C545B">
                          <w:rPr>
                            <w:rStyle w:val="Strong"/>
                          </w:rPr>
                          <w:t> </w:t>
                        </w:r>
                        <w:r w:rsidR="00FE383A" w:rsidRPr="005C545B">
                          <w:rPr>
                            <w:rStyle w:val="Strong"/>
                          </w:rPr>
                          <w:t> </w:t>
                        </w:r>
                        <w:r w:rsidR="00FE383A" w:rsidRPr="005C545B">
                          <w:rPr>
                            <w:rStyle w:val="Strong"/>
                          </w:rPr>
                          <w:t> </w:t>
                        </w:r>
                        <w:r w:rsidR="00FE383A" w:rsidRPr="005C545B">
                          <w:rPr>
                            <w:rStyle w:val="Strong"/>
                          </w:rPr>
                          <w:t> </w:t>
                        </w:r>
                        <w:r w:rsidR="00FE383A"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r w:rsidR="00C77943" w:rsidRPr="000E67CF" w:rsidTr="00C77943">
                    <w:tc>
                      <w:tcPr>
                        <w:tcW w:w="1111" w:type="dxa"/>
                      </w:tcPr>
                      <w:p w:rsidR="00C77943" w:rsidRPr="000E67CF" w:rsidRDefault="0038454A" w:rsidP="00C77943">
                        <w:pPr>
                          <w:jc w:val="cente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234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1980"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c>
                      <w:tcPr>
                        <w:tcW w:w="4433" w:type="dxa"/>
                      </w:tcPr>
                      <w:p w:rsidR="00C77943" w:rsidRPr="000E67CF" w:rsidRDefault="0038454A" w:rsidP="00DE09D6">
                        <w:pPr>
                          <w:rPr>
                            <w:rFonts w:asciiTheme="minorHAnsi" w:hAnsiTheme="minorHAnsi" w:cs="Calibri"/>
                            <w:b/>
                            <w:sz w:val="14"/>
                            <w:szCs w:val="14"/>
                          </w:rPr>
                        </w:pPr>
                        <w:r w:rsidRPr="005C545B">
                          <w:rPr>
                            <w:rStyle w:val="Strong"/>
                          </w:rPr>
                          <w:fldChar w:fldCharType="begin">
                            <w:ffData>
                              <w:name w:val="Text1"/>
                              <w:enabled/>
                              <w:calcOnExit w:val="0"/>
                              <w:textInput/>
                            </w:ffData>
                          </w:fldChar>
                        </w:r>
                        <w:r w:rsidR="00C77943" w:rsidRPr="005C545B">
                          <w:rPr>
                            <w:rStyle w:val="Strong"/>
                          </w:rPr>
                          <w:instrText xml:space="preserve"> FORMTEXT </w:instrText>
                        </w:r>
                        <w:r w:rsidRPr="005C545B">
                          <w:rPr>
                            <w:rStyle w:val="Strong"/>
                          </w:rPr>
                        </w:r>
                        <w:r w:rsidRPr="005C545B">
                          <w:rPr>
                            <w:rStyle w:val="Strong"/>
                          </w:rPr>
                          <w:fldChar w:fldCharType="separate"/>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00C77943" w:rsidRPr="005C545B">
                          <w:rPr>
                            <w:rStyle w:val="Strong"/>
                          </w:rPr>
                          <w:t> </w:t>
                        </w:r>
                        <w:r w:rsidRPr="005C545B">
                          <w:rPr>
                            <w:rStyle w:val="Strong"/>
                          </w:rPr>
                          <w:fldChar w:fldCharType="end"/>
                        </w:r>
                      </w:p>
                    </w:tc>
                  </w:tr>
                </w:tbl>
                <w:p w:rsidR="006B40A2" w:rsidRPr="000E67CF" w:rsidRDefault="006B40A2" w:rsidP="00447625">
                  <w:pPr>
                    <w:rPr>
                      <w:rFonts w:asciiTheme="minorHAnsi" w:hAnsiTheme="minorHAnsi" w:cs="Calibri"/>
                      <w:b/>
                      <w:sz w:val="14"/>
                      <w:szCs w:val="14"/>
                    </w:rPr>
                  </w:pPr>
                  <w:r w:rsidRPr="000E67CF">
                    <w:rPr>
                      <w:rFonts w:asciiTheme="minorHAnsi" w:hAnsiTheme="minorHAnsi" w:cs="Calibri"/>
                      <w:b/>
                      <w:sz w:val="14"/>
                      <w:szCs w:val="14"/>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7974"/>
                    <w:gridCol w:w="1890"/>
                  </w:tblGrid>
                  <w:tr w:rsidR="006B40A2" w:rsidRPr="000E67CF" w:rsidTr="00C77943">
                    <w:trPr>
                      <w:trHeight w:val="323"/>
                    </w:trPr>
                    <w:tc>
                      <w:tcPr>
                        <w:tcW w:w="7974" w:type="dxa"/>
                        <w:shd w:val="clear" w:color="auto" w:fill="auto"/>
                        <w:vAlign w:val="center"/>
                      </w:tcPr>
                      <w:p w:rsidR="006B40A2" w:rsidRPr="00C77943" w:rsidRDefault="006B40A2" w:rsidP="00447625">
                        <w:pPr>
                          <w:rPr>
                            <w:rFonts w:ascii="Verdana" w:hAnsi="Verdana"/>
                            <w:b/>
                            <w:sz w:val="14"/>
                            <w:szCs w:val="14"/>
                          </w:rPr>
                        </w:pPr>
                        <w:r w:rsidRPr="00C77943">
                          <w:rPr>
                            <w:rFonts w:ascii="Verdana" w:hAnsi="Verdana"/>
                            <w:b/>
                            <w:sz w:val="14"/>
                            <w:szCs w:val="14"/>
                          </w:rPr>
                          <w:t xml:space="preserve">DO YOU OBJECT TO WEARING A UNIFORM? </w:t>
                        </w:r>
                      </w:p>
                    </w:tc>
                    <w:tc>
                      <w:tcPr>
                        <w:tcW w:w="1890" w:type="dxa"/>
                        <w:shd w:val="clear" w:color="auto" w:fill="auto"/>
                        <w:vAlign w:val="center"/>
                      </w:tcPr>
                      <w:p w:rsidR="006B40A2" w:rsidRPr="000E67CF" w:rsidRDefault="0038454A" w:rsidP="00447625">
                        <w:pPr>
                          <w:rPr>
                            <w:rFonts w:asciiTheme="minorHAnsi" w:hAnsiTheme="minorHAnsi" w:cs="Arial"/>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0E67CF" w:rsidTr="00C77943">
                    <w:trPr>
                      <w:trHeight w:val="395"/>
                    </w:trPr>
                    <w:tc>
                      <w:tcPr>
                        <w:tcW w:w="7974" w:type="dxa"/>
                        <w:shd w:val="clear" w:color="auto" w:fill="auto"/>
                        <w:vAlign w:val="center"/>
                      </w:tcPr>
                      <w:p w:rsidR="006B40A2" w:rsidRPr="00C77943" w:rsidRDefault="006B40A2" w:rsidP="00447625">
                        <w:pPr>
                          <w:rPr>
                            <w:rFonts w:ascii="Verdana" w:hAnsi="Verdana"/>
                            <w:b/>
                            <w:sz w:val="14"/>
                            <w:szCs w:val="14"/>
                          </w:rPr>
                        </w:pPr>
                        <w:r w:rsidRPr="00C77943">
                          <w:rPr>
                            <w:rFonts w:ascii="Verdana" w:hAnsi="Verdana"/>
                            <w:b/>
                            <w:sz w:val="14"/>
                            <w:szCs w:val="14"/>
                          </w:rPr>
                          <w:t>DO YOU OBJECT TO WORKING NIGHTS?</w:t>
                        </w:r>
                      </w:p>
                    </w:tc>
                    <w:tc>
                      <w:tcPr>
                        <w:tcW w:w="1890" w:type="dxa"/>
                        <w:shd w:val="clear" w:color="auto" w:fill="auto"/>
                        <w:vAlign w:val="center"/>
                      </w:tcPr>
                      <w:p w:rsidR="006B40A2" w:rsidRPr="000E67CF" w:rsidRDefault="0038454A" w:rsidP="00447625">
                        <w:pPr>
                          <w:rPr>
                            <w:rFonts w:asciiTheme="minorHAnsi" w:hAnsiTheme="minorHAnsi" w:cs="Arial"/>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0E67CF" w:rsidTr="00C77943">
                    <w:trPr>
                      <w:trHeight w:val="386"/>
                    </w:trPr>
                    <w:tc>
                      <w:tcPr>
                        <w:tcW w:w="7974" w:type="dxa"/>
                        <w:shd w:val="clear" w:color="auto" w:fill="auto"/>
                        <w:vAlign w:val="center"/>
                      </w:tcPr>
                      <w:p w:rsidR="006B40A2" w:rsidRPr="00C77943" w:rsidRDefault="006B40A2" w:rsidP="00447625">
                        <w:pPr>
                          <w:rPr>
                            <w:rFonts w:ascii="Verdana" w:hAnsi="Verdana"/>
                            <w:b/>
                            <w:sz w:val="14"/>
                            <w:szCs w:val="14"/>
                          </w:rPr>
                        </w:pPr>
                        <w:r w:rsidRPr="00C77943">
                          <w:rPr>
                            <w:rFonts w:ascii="Verdana" w:hAnsi="Verdana"/>
                            <w:b/>
                            <w:sz w:val="14"/>
                            <w:szCs w:val="14"/>
                          </w:rPr>
                          <w:t>DO YOU OBJECT TO WORKING ROTATING SHIFTS?</w:t>
                        </w:r>
                      </w:p>
                    </w:tc>
                    <w:tc>
                      <w:tcPr>
                        <w:tcW w:w="1890" w:type="dxa"/>
                        <w:shd w:val="clear" w:color="auto" w:fill="auto"/>
                        <w:vAlign w:val="center"/>
                      </w:tcPr>
                      <w:p w:rsidR="006B40A2" w:rsidRPr="000E67CF" w:rsidRDefault="0038454A" w:rsidP="00447625">
                        <w:pPr>
                          <w:rPr>
                            <w:rFonts w:asciiTheme="minorHAnsi" w:hAnsiTheme="minorHAnsi" w:cs="Arial"/>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0E67CF" w:rsidTr="00C77943">
                    <w:trPr>
                      <w:trHeight w:val="566"/>
                    </w:trPr>
                    <w:tc>
                      <w:tcPr>
                        <w:tcW w:w="7974" w:type="dxa"/>
                        <w:shd w:val="clear" w:color="auto" w:fill="auto"/>
                        <w:vAlign w:val="center"/>
                      </w:tcPr>
                      <w:p w:rsidR="006B40A2" w:rsidRPr="00C77943" w:rsidRDefault="006B40A2" w:rsidP="00447625">
                        <w:pPr>
                          <w:rPr>
                            <w:rFonts w:ascii="Verdana" w:hAnsi="Verdana"/>
                            <w:b/>
                            <w:sz w:val="14"/>
                            <w:szCs w:val="14"/>
                          </w:rPr>
                        </w:pPr>
                        <w:r w:rsidRPr="00C77943">
                          <w:rPr>
                            <w:rFonts w:ascii="Verdana" w:hAnsi="Verdana"/>
                            <w:b/>
                            <w:sz w:val="14"/>
                            <w:szCs w:val="14"/>
                          </w:rPr>
                          <w:t>DO YOU OBJECT TO OCCASIONALLY BEING AWAY FROM HOME FOR PERIODS OF TIME ATTENDING MEETINGS, ACQUIRING TRAINING, COURT, AND OTHERWISE PERFORMING OFFICIAL DUTIES?</w:t>
                        </w:r>
                      </w:p>
                    </w:tc>
                    <w:tc>
                      <w:tcPr>
                        <w:tcW w:w="1890" w:type="dxa"/>
                        <w:shd w:val="clear" w:color="auto" w:fill="auto"/>
                        <w:vAlign w:val="center"/>
                      </w:tcPr>
                      <w:p w:rsidR="006B40A2" w:rsidRPr="000E67CF" w:rsidRDefault="0038454A" w:rsidP="00447625">
                        <w:pPr>
                          <w:rPr>
                            <w:rFonts w:asciiTheme="minorHAnsi" w:hAnsiTheme="minorHAnsi" w:cs="Arial"/>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0E67CF" w:rsidTr="00C77943">
                    <w:trPr>
                      <w:trHeight w:val="386"/>
                    </w:trPr>
                    <w:tc>
                      <w:tcPr>
                        <w:tcW w:w="7974" w:type="dxa"/>
                        <w:shd w:val="clear" w:color="auto" w:fill="auto"/>
                        <w:vAlign w:val="center"/>
                      </w:tcPr>
                      <w:p w:rsidR="006B40A2" w:rsidRPr="00C77943" w:rsidRDefault="006B40A2" w:rsidP="00447625">
                        <w:pPr>
                          <w:rPr>
                            <w:rFonts w:ascii="Verdana" w:hAnsi="Verdana"/>
                            <w:b/>
                            <w:sz w:val="14"/>
                            <w:szCs w:val="14"/>
                          </w:rPr>
                        </w:pPr>
                        <w:r w:rsidRPr="00C77943">
                          <w:rPr>
                            <w:rFonts w:ascii="Verdana" w:hAnsi="Verdana"/>
                            <w:b/>
                            <w:sz w:val="14"/>
                            <w:szCs w:val="14"/>
                          </w:rPr>
                          <w:t>DO YOU OBJECT GETTING CALLED IN TO WORK WITH LITTLE OR NO NOTICE TO WORK A SHIFT?</w:t>
                        </w:r>
                      </w:p>
                    </w:tc>
                    <w:tc>
                      <w:tcPr>
                        <w:tcW w:w="1890" w:type="dxa"/>
                        <w:shd w:val="clear" w:color="auto" w:fill="auto"/>
                        <w:vAlign w:val="center"/>
                      </w:tcPr>
                      <w:p w:rsidR="006B40A2" w:rsidRPr="000E67CF" w:rsidRDefault="0038454A" w:rsidP="00447625">
                        <w:pPr>
                          <w:rPr>
                            <w:rFonts w:asciiTheme="minorHAnsi" w:hAnsiTheme="minorHAnsi" w:cs="Arial"/>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0E67CF" w:rsidTr="00C77943">
                    <w:trPr>
                      <w:trHeight w:val="476"/>
                    </w:trPr>
                    <w:tc>
                      <w:tcPr>
                        <w:tcW w:w="7974" w:type="dxa"/>
                        <w:shd w:val="clear" w:color="auto" w:fill="auto"/>
                        <w:vAlign w:val="center"/>
                      </w:tcPr>
                      <w:p w:rsidR="006B40A2" w:rsidRPr="00C77943" w:rsidRDefault="006B40A2" w:rsidP="00447625">
                        <w:pPr>
                          <w:rPr>
                            <w:rFonts w:ascii="Verdana" w:hAnsi="Verdana"/>
                            <w:b/>
                            <w:sz w:val="14"/>
                            <w:szCs w:val="14"/>
                          </w:rPr>
                        </w:pPr>
                        <w:r w:rsidRPr="00C77943">
                          <w:rPr>
                            <w:rFonts w:ascii="Verdana" w:hAnsi="Verdana"/>
                            <w:b/>
                            <w:sz w:val="14"/>
                            <w:szCs w:val="14"/>
                          </w:rPr>
                          <w:t>IF THE NECESSITY AROSE FOR YOU TO SHOOT A PERSON IN THE COURSE OF YOUR DUTIES AS AN OFFICER, WOULD YOU HAVE ANY RELUCTANCE TO DO SO?</w:t>
                        </w:r>
                      </w:p>
                    </w:tc>
                    <w:tc>
                      <w:tcPr>
                        <w:tcW w:w="1890" w:type="dxa"/>
                        <w:shd w:val="clear" w:color="auto" w:fill="auto"/>
                        <w:vAlign w:val="center"/>
                      </w:tcPr>
                      <w:p w:rsidR="006B40A2" w:rsidRPr="000E67CF" w:rsidRDefault="0038454A" w:rsidP="00447625">
                        <w:pPr>
                          <w:rPr>
                            <w:rFonts w:asciiTheme="minorHAnsi" w:hAnsiTheme="minorHAnsi" w:cs="Arial"/>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0E67CF" w:rsidTr="00C77943">
                    <w:trPr>
                      <w:trHeight w:val="476"/>
                    </w:trPr>
                    <w:tc>
                      <w:tcPr>
                        <w:tcW w:w="7974" w:type="dxa"/>
                        <w:shd w:val="clear" w:color="auto" w:fill="auto"/>
                        <w:vAlign w:val="center"/>
                      </w:tcPr>
                      <w:p w:rsidR="006B40A2" w:rsidRPr="00C77943" w:rsidRDefault="006B40A2" w:rsidP="00447625">
                        <w:pPr>
                          <w:rPr>
                            <w:rFonts w:ascii="Verdana" w:hAnsi="Verdana"/>
                            <w:b/>
                            <w:sz w:val="14"/>
                            <w:szCs w:val="14"/>
                          </w:rPr>
                        </w:pPr>
                        <w:r w:rsidRPr="00C77943">
                          <w:rPr>
                            <w:rFonts w:ascii="Verdana" w:hAnsi="Verdana"/>
                            <w:b/>
                            <w:sz w:val="14"/>
                            <w:szCs w:val="14"/>
                          </w:rPr>
                          <w:t>AS THE NEED TO DO SO MAY ARISE AT ANY TIME, ARE YOU PHYSICALLY CAPABLE OF MAKING A FORCEFUL ARREST REQUIRING PHYSICAL STRENGTH AND EXERTION?</w:t>
                        </w:r>
                      </w:p>
                    </w:tc>
                    <w:tc>
                      <w:tcPr>
                        <w:tcW w:w="1890" w:type="dxa"/>
                        <w:shd w:val="clear" w:color="auto" w:fill="auto"/>
                        <w:vAlign w:val="center"/>
                      </w:tcPr>
                      <w:p w:rsidR="006B40A2" w:rsidRPr="000E67CF" w:rsidRDefault="0038454A" w:rsidP="00447625">
                        <w:pPr>
                          <w:rPr>
                            <w:rFonts w:asciiTheme="minorHAnsi" w:hAnsiTheme="minorHAnsi" w:cs="Arial"/>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6B40A2" w:rsidRPr="000E67CF" w:rsidTr="00C77943">
                    <w:trPr>
                      <w:trHeight w:val="503"/>
                    </w:trPr>
                    <w:tc>
                      <w:tcPr>
                        <w:tcW w:w="7974" w:type="dxa"/>
                        <w:shd w:val="clear" w:color="auto" w:fill="auto"/>
                        <w:vAlign w:val="center"/>
                      </w:tcPr>
                      <w:p w:rsidR="006B40A2" w:rsidRPr="00C77943" w:rsidRDefault="006B40A2" w:rsidP="00447625">
                        <w:pPr>
                          <w:rPr>
                            <w:rFonts w:ascii="Verdana" w:hAnsi="Verdana"/>
                            <w:b/>
                            <w:sz w:val="14"/>
                            <w:szCs w:val="14"/>
                          </w:rPr>
                        </w:pPr>
                        <w:r w:rsidRPr="00C77943">
                          <w:rPr>
                            <w:rFonts w:ascii="Verdana" w:hAnsi="Verdana"/>
                            <w:b/>
                            <w:sz w:val="14"/>
                            <w:szCs w:val="14"/>
                          </w:rPr>
                          <w:t>SOME EMPLOYEES OF THIS DEPARTMENT WORK A MINIMUM OF 48 HOURS ON SOME WEEKS. ARE YOU ABLE TO MEET THESE REQUIREMENTS WITHOUT EXCESSIVE ABSENCES?</w:t>
                        </w:r>
                      </w:p>
                    </w:tc>
                    <w:tc>
                      <w:tcPr>
                        <w:tcW w:w="1890" w:type="dxa"/>
                        <w:shd w:val="clear" w:color="auto" w:fill="auto"/>
                        <w:vAlign w:val="center"/>
                      </w:tcPr>
                      <w:p w:rsidR="006B40A2" w:rsidRPr="000E67CF" w:rsidRDefault="0038454A" w:rsidP="00447625">
                        <w:pPr>
                          <w:rPr>
                            <w:rFonts w:asciiTheme="minorHAnsi" w:hAnsiTheme="minorHAnsi" w:cs="Arial"/>
                            <w:b/>
                            <w:sz w:val="14"/>
                            <w:szCs w:val="14"/>
                          </w:rPr>
                        </w:pPr>
                        <w:r>
                          <w:rPr>
                            <w:rStyle w:val="Strong"/>
                          </w:rPr>
                          <w:fldChar w:fldCharType="begin">
                            <w:ffData>
                              <w:name w:val="Check4"/>
                              <w:enabled/>
                              <w:calcOnExit w:val="0"/>
                              <w:checkBox>
                                <w:sizeAuto/>
                                <w:default w:val="0"/>
                                <w:checked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 xml:space="preserve">YES    </w:t>
                        </w:r>
                        <w:r>
                          <w:rPr>
                            <w:rStyle w:val="Strong"/>
                          </w:rPr>
                          <w:fldChar w:fldCharType="begin">
                            <w:ffData>
                              <w:name w:val="Check4"/>
                              <w:enabled/>
                              <w:calcOnExit w:val="0"/>
                              <w:checkBox>
                                <w:sizeAuto/>
                                <w:default w:val="0"/>
                              </w:checkBox>
                            </w:ffData>
                          </w:fldChar>
                        </w:r>
                        <w:r w:rsidR="006B40A2">
                          <w:rPr>
                            <w:rStyle w:val="Strong"/>
                          </w:rPr>
                          <w:instrText xml:space="preserve"> FORMCHECKBOX </w:instrText>
                        </w:r>
                        <w:r w:rsidR="00E81DA3">
                          <w:rPr>
                            <w:rStyle w:val="Strong"/>
                          </w:rPr>
                        </w:r>
                        <w:r w:rsidR="00E81DA3">
                          <w:rPr>
                            <w:rStyle w:val="Strong"/>
                          </w:rPr>
                          <w:fldChar w:fldCharType="separate"/>
                        </w:r>
                        <w:r>
                          <w:rPr>
                            <w:rStyle w:val="Strong"/>
                          </w:rPr>
                          <w:fldChar w:fldCharType="end"/>
                        </w:r>
                        <w:r w:rsidR="006B40A2">
                          <w:rPr>
                            <w:rStyle w:val="Strong"/>
                          </w:rPr>
                          <w:t xml:space="preserve"> </w:t>
                        </w:r>
                        <w:r w:rsidR="006B40A2" w:rsidRPr="00715BE2">
                          <w:rPr>
                            <w:rStyle w:val="Strong"/>
                          </w:rPr>
                          <w:t>NO</w:t>
                        </w:r>
                      </w:p>
                    </w:tc>
                  </w:tr>
                  <w:tr w:rsidR="0007654A" w:rsidRPr="000E67CF" w:rsidTr="0007654A">
                    <w:trPr>
                      <w:trHeight w:val="1628"/>
                    </w:trPr>
                    <w:tc>
                      <w:tcPr>
                        <w:tcW w:w="9864" w:type="dxa"/>
                        <w:gridSpan w:val="2"/>
                        <w:shd w:val="clear" w:color="auto" w:fill="auto"/>
                      </w:tcPr>
                      <w:p w:rsidR="0007654A" w:rsidRDefault="0007654A" w:rsidP="0007654A">
                        <w:pPr>
                          <w:rPr>
                            <w:rFonts w:ascii="Verdana" w:hAnsi="Verdana"/>
                            <w:b/>
                            <w:sz w:val="14"/>
                            <w:szCs w:val="14"/>
                          </w:rPr>
                        </w:pPr>
                        <w:r>
                          <w:rPr>
                            <w:rFonts w:ascii="Verdana" w:hAnsi="Verdana"/>
                            <w:b/>
                            <w:sz w:val="14"/>
                            <w:szCs w:val="14"/>
                          </w:rPr>
                          <w:t xml:space="preserve">LIST </w:t>
                        </w:r>
                        <w:r>
                          <w:rPr>
                            <w:rFonts w:ascii="Verdana" w:hAnsi="Verdana"/>
                            <w:b/>
                            <w:sz w:val="14"/>
                            <w:szCs w:val="14"/>
                            <w:u w:val="single"/>
                          </w:rPr>
                          <w:t>ALL</w:t>
                        </w:r>
                        <w:r>
                          <w:rPr>
                            <w:rFonts w:ascii="Verdana" w:hAnsi="Verdana"/>
                            <w:b/>
                            <w:sz w:val="14"/>
                            <w:szCs w:val="14"/>
                          </w:rPr>
                          <w:t xml:space="preserve"> TATTOOS, WITH LOCATION AND A DESCRIPTION OF EACH INDIVIDUAL TATTOO.</w:t>
                        </w:r>
                      </w:p>
                      <w:p w:rsidR="0007654A" w:rsidRDefault="0007654A" w:rsidP="0007654A">
                        <w:pPr>
                          <w:rPr>
                            <w:rStyle w:val="Strong"/>
                          </w:rPr>
                        </w:pPr>
                        <w:r>
                          <w:rPr>
                            <w:rStyle w:val="Strong"/>
                          </w:rPr>
                          <w:fldChar w:fldCharType="begin">
                            <w:ffData>
                              <w:name w:val="Text1"/>
                              <w:enabled/>
                              <w:calcOnExit w:val="0"/>
                              <w:textInput/>
                            </w:ffData>
                          </w:fldChar>
                        </w:r>
                        <w:r>
                          <w:rPr>
                            <w:rStyle w:val="Strong"/>
                          </w:rPr>
                          <w:instrText xml:space="preserve"> FORMTEXT </w:instrText>
                        </w:r>
                        <w:r>
                          <w:rPr>
                            <w:rStyle w:val="Strong"/>
                          </w:rPr>
                        </w:r>
                        <w:r>
                          <w:rPr>
                            <w:rStyle w:val="Strong"/>
                          </w:rPr>
                          <w:fldChar w:fldCharType="separate"/>
                        </w:r>
                        <w:r>
                          <w:rPr>
                            <w:rStyle w:val="Strong"/>
                          </w:rPr>
                          <w:t> </w:t>
                        </w:r>
                        <w:r>
                          <w:rPr>
                            <w:rStyle w:val="Strong"/>
                          </w:rPr>
                          <w:t> </w:t>
                        </w:r>
                        <w:r>
                          <w:rPr>
                            <w:rStyle w:val="Strong"/>
                          </w:rPr>
                          <w:t> </w:t>
                        </w:r>
                        <w:r>
                          <w:rPr>
                            <w:rStyle w:val="Strong"/>
                          </w:rPr>
                          <w:t> </w:t>
                        </w:r>
                        <w:r>
                          <w:rPr>
                            <w:rStyle w:val="Strong"/>
                          </w:rPr>
                          <w:t> </w:t>
                        </w:r>
                        <w:r>
                          <w:rPr>
                            <w:rStyle w:val="Strong"/>
                          </w:rPr>
                          <w:fldChar w:fldCharType="end"/>
                        </w:r>
                      </w:p>
                    </w:tc>
                  </w:tr>
                </w:tbl>
                <w:p w:rsidR="006B40A2" w:rsidRPr="00A1170C" w:rsidRDefault="006B40A2" w:rsidP="00447625">
                  <w:pPr>
                    <w:rPr>
                      <w:rFonts w:ascii="Verdana" w:hAnsi="Verdana" w:cs="Calibri"/>
                      <w:sz w:val="16"/>
                      <w:szCs w:val="16"/>
                    </w:rPr>
                  </w:pPr>
                </w:p>
              </w:tc>
            </w:tr>
          </w:tbl>
          <w:p w:rsidR="006B40A2" w:rsidRPr="00A1170C" w:rsidRDefault="006B40A2" w:rsidP="00447625">
            <w:pPr>
              <w:rPr>
                <w:rFonts w:ascii="Verdana" w:hAnsi="Verdana" w:cs="Calibri"/>
                <w:sz w:val="16"/>
                <w:szCs w:val="16"/>
              </w:rPr>
            </w:pPr>
          </w:p>
          <w:p w:rsidR="0091044E" w:rsidRDefault="0091044E" w:rsidP="00447625">
            <w:pPr>
              <w:rPr>
                <w:rFonts w:ascii="Verdana" w:hAnsi="Verdana"/>
                <w:b/>
                <w:sz w:val="16"/>
                <w:szCs w:val="16"/>
              </w:rPr>
            </w:pPr>
          </w:p>
          <w:tbl>
            <w:tblPr>
              <w:tblW w:w="108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0067"/>
            </w:tblGrid>
            <w:tr w:rsidR="0091044E" w:rsidRPr="00A1170C" w:rsidTr="004C1E1E">
              <w:trPr>
                <w:cantSplit/>
                <w:trHeight w:val="7163"/>
              </w:trPr>
              <w:tc>
                <w:tcPr>
                  <w:tcW w:w="796" w:type="dxa"/>
                  <w:shd w:val="pct10" w:color="auto" w:fill="auto"/>
                  <w:textDirection w:val="btLr"/>
                  <w:vAlign w:val="center"/>
                </w:tcPr>
                <w:p w:rsidR="0091044E" w:rsidRPr="00C57474" w:rsidRDefault="0091044E" w:rsidP="005E693F">
                  <w:pPr>
                    <w:ind w:left="113" w:right="113"/>
                    <w:jc w:val="center"/>
                    <w:rPr>
                      <w:rFonts w:ascii="Calibri" w:hAnsi="Calibri" w:cs="Calibri"/>
                      <w:b/>
                    </w:rPr>
                  </w:pPr>
                  <w:r>
                    <w:rPr>
                      <w:rFonts w:ascii="Calibri" w:hAnsi="Calibri" w:cs="Calibri"/>
                      <w:b/>
                    </w:rPr>
                    <w:t>ADDITIONAL INFORMATION</w:t>
                  </w:r>
                </w:p>
              </w:tc>
              <w:tc>
                <w:tcPr>
                  <w:tcW w:w="10067" w:type="dxa"/>
                </w:tcPr>
                <w:p w:rsidR="0091044E" w:rsidRDefault="0091044E" w:rsidP="005E693F">
                  <w:pPr>
                    <w:rPr>
                      <w:rFonts w:asciiTheme="majorHAnsi" w:hAnsiTheme="majorHAnsi" w:cs="Calibri"/>
                      <w:b/>
                      <w:sz w:val="14"/>
                      <w:szCs w:val="14"/>
                    </w:rPr>
                  </w:pPr>
                </w:p>
                <w:tbl>
                  <w:tblPr>
                    <w:tblStyle w:val="TableGrid"/>
                    <w:tblW w:w="9864" w:type="dxa"/>
                    <w:tblLayout w:type="fixed"/>
                    <w:tblLook w:val="04A0" w:firstRow="1" w:lastRow="0" w:firstColumn="1" w:lastColumn="0" w:noHBand="0" w:noVBand="1"/>
                  </w:tblPr>
                  <w:tblGrid>
                    <w:gridCol w:w="9864"/>
                  </w:tblGrid>
                  <w:tr w:rsidR="0091044E" w:rsidTr="005E693F">
                    <w:trPr>
                      <w:trHeight w:val="287"/>
                    </w:trPr>
                    <w:tc>
                      <w:tcPr>
                        <w:tcW w:w="9864" w:type="dxa"/>
                        <w:tcBorders>
                          <w:bottom w:val="nil"/>
                        </w:tcBorders>
                      </w:tcPr>
                      <w:p w:rsidR="0091044E" w:rsidRDefault="0091044E" w:rsidP="0091044E">
                        <w:pPr>
                          <w:rPr>
                            <w:rFonts w:ascii="Verdana" w:hAnsi="Verdana" w:cs="Calibri"/>
                            <w:b/>
                            <w:sz w:val="14"/>
                            <w:szCs w:val="14"/>
                          </w:rPr>
                        </w:pPr>
                        <w:r>
                          <w:rPr>
                            <w:rFonts w:ascii="Verdana" w:hAnsi="Verdana" w:cs="Calibri"/>
                            <w:b/>
                            <w:sz w:val="14"/>
                            <w:szCs w:val="14"/>
                          </w:rPr>
                          <w:t xml:space="preserve">USE THIS PAGE </w:t>
                        </w:r>
                        <w:r w:rsidRPr="000E67CF">
                          <w:rPr>
                            <w:rFonts w:ascii="Verdana" w:hAnsi="Verdana" w:cs="Calibri"/>
                            <w:b/>
                            <w:sz w:val="14"/>
                            <w:szCs w:val="14"/>
                          </w:rPr>
                          <w:t xml:space="preserve">IF </w:t>
                        </w:r>
                        <w:r>
                          <w:rPr>
                            <w:rFonts w:ascii="Verdana" w:hAnsi="Verdana" w:cs="Calibri"/>
                            <w:b/>
                            <w:sz w:val="14"/>
                            <w:szCs w:val="14"/>
                          </w:rPr>
                          <w:t>YOU NEED ADDITIONAL SPACE TO WRITE ADDITIONAL INFORMATION PERTAINING TO ANY OF THE QUESTIONS ASKED.</w:t>
                        </w:r>
                      </w:p>
                      <w:p w:rsidR="0091044E" w:rsidRPr="00FE383A" w:rsidRDefault="0091044E" w:rsidP="005E693F">
                        <w:pPr>
                          <w:rPr>
                            <w:rStyle w:val="Strong"/>
                            <w:rFonts w:cs="Calibri"/>
                            <w:bCs w:val="0"/>
                            <w:sz w:val="14"/>
                            <w:szCs w:val="14"/>
                          </w:rPr>
                        </w:pPr>
                      </w:p>
                    </w:tc>
                  </w:tr>
                  <w:tr w:rsidR="0091044E" w:rsidTr="004C1E1E">
                    <w:trPr>
                      <w:trHeight w:val="6390"/>
                    </w:trPr>
                    <w:tc>
                      <w:tcPr>
                        <w:tcW w:w="9864" w:type="dxa"/>
                        <w:tcBorders>
                          <w:top w:val="nil"/>
                        </w:tcBorders>
                      </w:tcPr>
                      <w:p w:rsidR="0091044E" w:rsidRDefault="0038454A" w:rsidP="005E693F">
                        <w:pPr>
                          <w:rPr>
                            <w:rStyle w:val="Strong"/>
                          </w:rPr>
                        </w:pPr>
                        <w:r>
                          <w:rPr>
                            <w:rStyle w:val="Strong"/>
                          </w:rPr>
                          <w:fldChar w:fldCharType="begin">
                            <w:ffData>
                              <w:name w:val="Text1"/>
                              <w:enabled/>
                              <w:calcOnExit w:val="0"/>
                              <w:textInput/>
                            </w:ffData>
                          </w:fldChar>
                        </w:r>
                        <w:r w:rsidR="0091044E">
                          <w:rPr>
                            <w:rStyle w:val="Strong"/>
                          </w:rPr>
                          <w:instrText xml:space="preserve"> FORMTEXT </w:instrText>
                        </w:r>
                        <w:r>
                          <w:rPr>
                            <w:rStyle w:val="Strong"/>
                          </w:rPr>
                        </w:r>
                        <w:r>
                          <w:rPr>
                            <w:rStyle w:val="Strong"/>
                          </w:rPr>
                          <w:fldChar w:fldCharType="separate"/>
                        </w:r>
                        <w:bookmarkStart w:id="3" w:name="_GoBack"/>
                        <w:bookmarkEnd w:id="3"/>
                        <w:r w:rsidR="0091044E">
                          <w:rPr>
                            <w:rStyle w:val="Strong"/>
                          </w:rPr>
                          <w:t> </w:t>
                        </w:r>
                        <w:r w:rsidR="0091044E">
                          <w:rPr>
                            <w:rStyle w:val="Strong"/>
                          </w:rPr>
                          <w:t> </w:t>
                        </w:r>
                        <w:r w:rsidR="0091044E">
                          <w:rPr>
                            <w:rStyle w:val="Strong"/>
                          </w:rPr>
                          <w:t> </w:t>
                        </w:r>
                        <w:r w:rsidR="0091044E">
                          <w:rPr>
                            <w:rStyle w:val="Strong"/>
                          </w:rPr>
                          <w:t> </w:t>
                        </w:r>
                        <w:r w:rsidR="0091044E">
                          <w:rPr>
                            <w:rStyle w:val="Strong"/>
                          </w:rPr>
                          <w:t> </w:t>
                        </w:r>
                        <w:r>
                          <w:rPr>
                            <w:rStyle w:val="Strong"/>
                          </w:rPr>
                          <w:fldChar w:fldCharType="end"/>
                        </w:r>
                      </w:p>
                    </w:tc>
                  </w:tr>
                </w:tbl>
                <w:p w:rsidR="0091044E" w:rsidRPr="00A1170C" w:rsidRDefault="0091044E" w:rsidP="005E693F">
                  <w:pPr>
                    <w:rPr>
                      <w:rFonts w:ascii="Verdana" w:hAnsi="Verdana" w:cs="Calibri"/>
                      <w:sz w:val="16"/>
                      <w:szCs w:val="16"/>
                    </w:rPr>
                  </w:pPr>
                </w:p>
              </w:tc>
            </w:tr>
          </w:tbl>
          <w:p w:rsidR="0091044E" w:rsidRDefault="0091044E" w:rsidP="00447625">
            <w:pPr>
              <w:rPr>
                <w:rFonts w:ascii="Verdana" w:hAnsi="Verdana"/>
                <w:b/>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4A0" w:firstRow="1" w:lastRow="0" w:firstColumn="1" w:lastColumn="0" w:noHBand="0" w:noVBand="1"/>
            </w:tblPr>
            <w:tblGrid>
              <w:gridCol w:w="10839"/>
            </w:tblGrid>
            <w:tr w:rsidR="004C1E1E" w:rsidTr="004C1E1E">
              <w:tc>
                <w:tcPr>
                  <w:tcW w:w="10839" w:type="dxa"/>
                </w:tcPr>
                <w:p w:rsidR="004C1E1E" w:rsidRPr="000C3C36" w:rsidRDefault="004C1E1E" w:rsidP="004C1E1E">
                  <w:pPr>
                    <w:rPr>
                      <w:rFonts w:asciiTheme="minorHAnsi" w:hAnsiTheme="minorHAnsi"/>
                      <w:sz w:val="16"/>
                      <w:szCs w:val="16"/>
                    </w:rPr>
                  </w:pPr>
                  <w:r w:rsidRPr="000C3C36">
                    <w:rPr>
                      <w:rFonts w:asciiTheme="minorHAnsi" w:hAnsiTheme="minorHAnsi"/>
                      <w:sz w:val="16"/>
                      <w:szCs w:val="16"/>
                    </w:rPr>
                    <w:t xml:space="preserve">The St. James Police Department provides equal employment opportunities (EEO) to all employees and applicants for employment without regard to race, color, religion, sex, national origin, age, disability or genetics. In addition to federal law requirements, the St. James Police Department complies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sidRPr="000C3C36">
                    <w:rPr>
                      <w:rFonts w:asciiTheme="minorHAnsi" w:hAnsiTheme="minorHAnsi"/>
                      <w:sz w:val="16"/>
                      <w:szCs w:val="16"/>
                    </w:rPr>
                    <w:t>transfer</w:t>
                  </w:r>
                  <w:proofErr w:type="gramEnd"/>
                  <w:r w:rsidRPr="000C3C36">
                    <w:rPr>
                      <w:rFonts w:asciiTheme="minorHAnsi" w:hAnsiTheme="minorHAnsi"/>
                      <w:sz w:val="16"/>
                      <w:szCs w:val="16"/>
                    </w:rPr>
                    <w:t>, leaves of absence, compensation and training.</w:t>
                  </w:r>
                </w:p>
                <w:p w:rsidR="004C1E1E" w:rsidRPr="000C3C36" w:rsidRDefault="004C1E1E" w:rsidP="004C1E1E">
                  <w:pPr>
                    <w:rPr>
                      <w:rFonts w:asciiTheme="minorHAnsi" w:hAnsiTheme="minorHAnsi"/>
                      <w:sz w:val="16"/>
                      <w:szCs w:val="16"/>
                    </w:rPr>
                  </w:pPr>
                </w:p>
                <w:p w:rsidR="004C1E1E" w:rsidRPr="004C1E1E" w:rsidRDefault="004C1E1E" w:rsidP="004C1E1E">
                  <w:pPr>
                    <w:rPr>
                      <w:rFonts w:ascii="Verdana" w:hAnsi="Verdana"/>
                      <w:b/>
                      <w:sz w:val="16"/>
                      <w:szCs w:val="16"/>
                    </w:rPr>
                  </w:pPr>
                  <w:r w:rsidRPr="000C3C36">
                    <w:rPr>
                      <w:rFonts w:asciiTheme="minorHAnsi" w:hAnsiTheme="minorHAnsi"/>
                      <w:sz w:val="16"/>
                      <w:szCs w:val="16"/>
                    </w:rPr>
                    <w:t>The St. James Police Department expressly prohibits any form of workplace harassment based on race, color, religion, gender, sexual orientation, gender identity or expression, national origin, age, genetic information, disability, or veteran status. Improper interference with the ability of St. James Police Department's employees to perform their job duties may result in discipline up to and including discharge.</w:t>
                  </w:r>
                </w:p>
              </w:tc>
            </w:tr>
          </w:tbl>
          <w:p w:rsidR="004C1E1E" w:rsidRDefault="004C1E1E" w:rsidP="00447625">
            <w:pPr>
              <w:rPr>
                <w:rFonts w:ascii="Verdana" w:hAnsi="Verdana"/>
                <w:b/>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115" w:type="dxa"/>
                <w:bottom w:w="115" w:type="dxa"/>
                <w:right w:w="115" w:type="dxa"/>
              </w:tblCellMar>
              <w:tblLook w:val="04A0" w:firstRow="1" w:lastRow="0" w:firstColumn="1" w:lastColumn="0" w:noHBand="0" w:noVBand="1"/>
            </w:tblPr>
            <w:tblGrid>
              <w:gridCol w:w="10839"/>
            </w:tblGrid>
            <w:tr w:rsidR="00697130" w:rsidTr="00697130">
              <w:tc>
                <w:tcPr>
                  <w:tcW w:w="10839" w:type="dxa"/>
                </w:tcPr>
                <w:p w:rsidR="00697130" w:rsidRPr="00697130" w:rsidRDefault="00697130" w:rsidP="00697130">
                  <w:pPr>
                    <w:rPr>
                      <w:rFonts w:ascii="Verdana" w:hAnsi="Verdana"/>
                      <w:b/>
                      <w:sz w:val="16"/>
                      <w:szCs w:val="16"/>
                    </w:rPr>
                  </w:pPr>
                  <w:r w:rsidRPr="00697130">
                    <w:rPr>
                      <w:rFonts w:ascii="Verdana" w:hAnsi="Verdana"/>
                      <w:b/>
                      <w:sz w:val="16"/>
                      <w:szCs w:val="16"/>
                    </w:rPr>
                    <w:t>I CERTIFY THAT I HAVE READ AND UNDERSTAND THE CONTENTS OF THIS DOCUMENT, AND THAT I HAVE NOT DELIBERATELY FALSIFIED</w:t>
                  </w:r>
                  <w:r>
                    <w:rPr>
                      <w:rFonts w:ascii="Verdana" w:hAnsi="Verdana"/>
                      <w:b/>
                      <w:sz w:val="16"/>
                      <w:szCs w:val="16"/>
                    </w:rPr>
                    <w:t xml:space="preserve"> </w:t>
                  </w:r>
                  <w:r w:rsidRPr="00697130">
                    <w:rPr>
                      <w:rFonts w:ascii="Verdana" w:hAnsi="Verdana"/>
                      <w:b/>
                      <w:sz w:val="16"/>
                      <w:szCs w:val="16"/>
                    </w:rPr>
                    <w:t>OR OMITTED ANY INFORMATION. I ACKNOWLEDGE THAT DELIBERATE FALSIFICATIONS, OMISSIONS OR MISSTATEMENTS SHALL BE</w:t>
                  </w:r>
                  <w:r>
                    <w:rPr>
                      <w:rFonts w:ascii="Verdana" w:hAnsi="Verdana"/>
                      <w:b/>
                      <w:sz w:val="16"/>
                      <w:szCs w:val="16"/>
                    </w:rPr>
                    <w:t xml:space="preserve"> </w:t>
                  </w:r>
                  <w:r w:rsidRPr="00697130">
                    <w:rPr>
                      <w:rFonts w:ascii="Verdana" w:hAnsi="Verdana"/>
                      <w:b/>
                      <w:sz w:val="16"/>
                      <w:szCs w:val="16"/>
                    </w:rPr>
                    <w:t>GROUNDS FOR DISQUALIFICATIONS.</w:t>
                  </w:r>
                </w:p>
                <w:p w:rsidR="00697130" w:rsidRDefault="00697130" w:rsidP="00697130">
                  <w:pPr>
                    <w:rPr>
                      <w:rFonts w:ascii="Verdana" w:hAnsi="Verdana"/>
                      <w:b/>
                      <w:sz w:val="16"/>
                      <w:szCs w:val="16"/>
                    </w:rPr>
                  </w:pPr>
                </w:p>
                <w:p w:rsidR="00697130" w:rsidRPr="005C545B" w:rsidRDefault="00697130" w:rsidP="00697130">
                  <w:pPr>
                    <w:rPr>
                      <w:rFonts w:ascii="Verdana" w:hAnsi="Verdana" w:cs="Tahoma"/>
                      <w:b/>
                      <w:sz w:val="16"/>
                      <w:szCs w:val="16"/>
                    </w:rPr>
                  </w:pPr>
                  <w:r w:rsidRPr="005C545B">
                    <w:rPr>
                      <w:rFonts w:ascii="Verdana" w:hAnsi="Verdana" w:cs="Tahoma"/>
                      <w:b/>
                      <w:sz w:val="16"/>
                      <w:szCs w:val="16"/>
                    </w:rPr>
                    <w:t xml:space="preserve">SIGNED: </w:t>
                  </w:r>
                  <w:r w:rsidRPr="00700CE2">
                    <w:rPr>
                      <w:rFonts w:ascii="Verdana" w:hAnsi="Verdana" w:cs="Tahoma"/>
                      <w:b/>
                      <w:szCs w:val="16"/>
                    </w:rPr>
                    <w:t>X</w:t>
                  </w:r>
                  <w:r w:rsidRPr="005C545B">
                    <w:rPr>
                      <w:rFonts w:ascii="Verdana" w:hAnsi="Verdana" w:cs="Tahoma"/>
                      <w:b/>
                      <w:sz w:val="16"/>
                      <w:szCs w:val="16"/>
                    </w:rPr>
                    <w:t xml:space="preserve">__________________________________________ </w:t>
                  </w:r>
                  <w:r>
                    <w:rPr>
                      <w:rFonts w:ascii="Verdana" w:hAnsi="Verdana" w:cs="Tahoma"/>
                      <w:b/>
                      <w:sz w:val="16"/>
                      <w:szCs w:val="16"/>
                    </w:rPr>
                    <w:t xml:space="preserve">  DATE:_________________________</w:t>
                  </w:r>
                </w:p>
                <w:p w:rsidR="00697130" w:rsidRDefault="00697130" w:rsidP="00697130">
                  <w:pPr>
                    <w:rPr>
                      <w:rFonts w:ascii="Verdana" w:hAnsi="Verdana"/>
                      <w:b/>
                      <w:sz w:val="16"/>
                      <w:szCs w:val="16"/>
                    </w:rPr>
                  </w:pPr>
                </w:p>
              </w:tc>
            </w:tr>
          </w:tbl>
          <w:p w:rsidR="00697130" w:rsidRDefault="00697130" w:rsidP="00447625">
            <w:pPr>
              <w:rPr>
                <w:rFonts w:ascii="Verdana" w:hAnsi="Verdana"/>
                <w:b/>
                <w:sz w:val="16"/>
                <w:szCs w:val="16"/>
              </w:rPr>
            </w:pPr>
          </w:p>
          <w:tbl>
            <w:tblPr>
              <w:tblStyle w:val="TableGrid"/>
              <w:tblW w:w="108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30" w:type="dxa"/>
                <w:left w:w="130" w:type="dxa"/>
                <w:bottom w:w="130" w:type="dxa"/>
                <w:right w:w="130" w:type="dxa"/>
              </w:tblCellMar>
              <w:tblLook w:val="04A0" w:firstRow="1" w:lastRow="0" w:firstColumn="1" w:lastColumn="0" w:noHBand="0" w:noVBand="1"/>
            </w:tblPr>
            <w:tblGrid>
              <w:gridCol w:w="10839"/>
            </w:tblGrid>
            <w:tr w:rsidR="00F01498" w:rsidTr="0091044E">
              <w:tc>
                <w:tcPr>
                  <w:tcW w:w="10839" w:type="dxa"/>
                </w:tcPr>
                <w:p w:rsidR="00F01498" w:rsidRPr="00F01498" w:rsidRDefault="00F01498" w:rsidP="00F01498">
                  <w:pPr>
                    <w:rPr>
                      <w:rFonts w:ascii="Verdana" w:hAnsi="Verdana"/>
                      <w:b/>
                      <w:sz w:val="16"/>
                      <w:szCs w:val="16"/>
                    </w:rPr>
                  </w:pPr>
                  <w:r w:rsidRPr="00F01498">
                    <w:rPr>
                      <w:rFonts w:ascii="Verdana" w:hAnsi="Verdana"/>
                      <w:b/>
                      <w:sz w:val="16"/>
                      <w:szCs w:val="16"/>
                    </w:rPr>
                    <w:t>IF YOU COMPLETED THIS DOCUMENT IN MICROSOFT WORD YOU SHOULD REVIEW ALL OF THE QUESTIONS TO MAKE SURE YOU DID NOT SKIP ANY. AFTER REVIEW PRINT THIS PACKET. THE NEXT 3 THREE (3) PAGES ARE TO BE COMPLETED BY BLACK INK PEN ONLY AND SIGNED IN THE PRESENCE OF A NOTARY. DO NOT FORGET TO ATTACH THE REQUIRED FORMS LISTED ON PAGE 1. AFTER THESE STEPS HAVE BEEN COMPLETED YOU MAY DROP OFF OR MAIL YOUR PACKET TO:</w:t>
                  </w:r>
                </w:p>
                <w:p w:rsidR="00F01498" w:rsidRDefault="00F01498" w:rsidP="00F01498">
                  <w:pPr>
                    <w:rPr>
                      <w:rFonts w:ascii="Verdana" w:hAnsi="Verdana"/>
                      <w:b/>
                      <w:sz w:val="16"/>
                      <w:szCs w:val="16"/>
                    </w:rPr>
                  </w:pPr>
                </w:p>
                <w:p w:rsidR="00F01498" w:rsidRPr="006B1B41" w:rsidRDefault="00F01498" w:rsidP="00F01498">
                  <w:pPr>
                    <w:jc w:val="center"/>
                    <w:rPr>
                      <w:rFonts w:ascii="Verdana" w:hAnsi="Verdana"/>
                      <w:b/>
                    </w:rPr>
                  </w:pPr>
                  <w:r w:rsidRPr="006B1B41">
                    <w:rPr>
                      <w:rFonts w:ascii="Verdana" w:hAnsi="Verdana"/>
                      <w:b/>
                    </w:rPr>
                    <w:t>St. James Police Department</w:t>
                  </w:r>
                </w:p>
                <w:p w:rsidR="00F01498" w:rsidRPr="00F01498" w:rsidRDefault="00F01498" w:rsidP="00F01498">
                  <w:pPr>
                    <w:jc w:val="center"/>
                    <w:rPr>
                      <w:rFonts w:ascii="Verdana" w:hAnsi="Verdana"/>
                      <w:b/>
                      <w:sz w:val="20"/>
                      <w:szCs w:val="20"/>
                    </w:rPr>
                  </w:pPr>
                  <w:r w:rsidRPr="00F01498">
                    <w:rPr>
                      <w:rFonts w:ascii="Verdana" w:hAnsi="Verdana"/>
                      <w:b/>
                      <w:sz w:val="20"/>
                      <w:szCs w:val="20"/>
                    </w:rPr>
                    <w:t>200 N. Bourbeuse St.</w:t>
                  </w:r>
                </w:p>
                <w:p w:rsidR="00F01498" w:rsidRPr="00F01498" w:rsidRDefault="00F01498" w:rsidP="00F01498">
                  <w:pPr>
                    <w:jc w:val="center"/>
                    <w:rPr>
                      <w:rFonts w:ascii="Verdana" w:hAnsi="Verdana"/>
                      <w:b/>
                      <w:sz w:val="20"/>
                      <w:szCs w:val="20"/>
                    </w:rPr>
                  </w:pPr>
                  <w:r w:rsidRPr="00F01498">
                    <w:rPr>
                      <w:rFonts w:ascii="Verdana" w:hAnsi="Verdana"/>
                      <w:b/>
                      <w:sz w:val="20"/>
                      <w:szCs w:val="20"/>
                    </w:rPr>
                    <w:t>St. James, MO 65559</w:t>
                  </w:r>
                </w:p>
              </w:tc>
            </w:tr>
          </w:tbl>
          <w:p w:rsidR="004C1E1E" w:rsidRDefault="004C1E1E" w:rsidP="00447625">
            <w:pPr>
              <w:rPr>
                <w:rFonts w:ascii="Verdana" w:hAnsi="Verdana"/>
                <w:b/>
                <w:sz w:val="16"/>
                <w:szCs w:val="16"/>
              </w:rPr>
            </w:pPr>
          </w:p>
          <w:p w:rsidR="004C1E1E" w:rsidRPr="00A1170C" w:rsidRDefault="004C1E1E" w:rsidP="00447625">
            <w:pPr>
              <w:rPr>
                <w:rFonts w:ascii="Verdana" w:hAnsi="Verdan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412"/>
              <w:gridCol w:w="8427"/>
            </w:tblGrid>
            <w:tr w:rsidR="006B40A2" w:rsidRPr="00A1170C" w:rsidTr="00FD1A5B">
              <w:trPr>
                <w:trHeight w:val="1403"/>
              </w:trPr>
              <w:tc>
                <w:tcPr>
                  <w:tcW w:w="2412" w:type="dxa"/>
                </w:tcPr>
                <w:p w:rsidR="006B40A2" w:rsidRPr="00A1170C" w:rsidRDefault="00FD1A5B" w:rsidP="00447625">
                  <w:pPr>
                    <w:jc w:val="center"/>
                    <w:rPr>
                      <w:rFonts w:ascii="Verdana" w:hAnsi="Verdana"/>
                      <w:b/>
                      <w:sz w:val="16"/>
                      <w:szCs w:val="16"/>
                    </w:rPr>
                  </w:pPr>
                  <w:r w:rsidRPr="00FD1A5B">
                    <w:rPr>
                      <w:rFonts w:ascii="Verdana" w:hAnsi="Verdana"/>
                      <w:b/>
                      <w:noProof/>
                      <w:sz w:val="16"/>
                      <w:szCs w:val="16"/>
                    </w:rPr>
                    <w:drawing>
                      <wp:inline distT="0" distB="0" distL="0" distR="0">
                        <wp:extent cx="1176363" cy="923925"/>
                        <wp:effectExtent l="19050" t="0" r="4737" b="0"/>
                        <wp:docPr id="6" name="Picture 1" descr="Transparent BG Logo - smaller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G Logo - smaller size.png"/>
                                <pic:cNvPicPr/>
                              </pic:nvPicPr>
                              <pic:blipFill>
                                <a:blip r:embed="rId12" cstate="print"/>
                                <a:stretch>
                                  <a:fillRect/>
                                </a:stretch>
                              </pic:blipFill>
                              <pic:spPr>
                                <a:xfrm>
                                  <a:off x="0" y="0"/>
                                  <a:ext cx="1191232" cy="935604"/>
                                </a:xfrm>
                                <a:prstGeom prst="rect">
                                  <a:avLst/>
                                </a:prstGeom>
                              </pic:spPr>
                            </pic:pic>
                          </a:graphicData>
                        </a:graphic>
                      </wp:inline>
                    </w:drawing>
                  </w:r>
                </w:p>
              </w:tc>
              <w:tc>
                <w:tcPr>
                  <w:tcW w:w="8427" w:type="dxa"/>
                </w:tcPr>
                <w:p w:rsidR="006B40A2" w:rsidRPr="00A1170C" w:rsidRDefault="006B40A2" w:rsidP="00447625">
                  <w:pPr>
                    <w:jc w:val="center"/>
                    <w:rPr>
                      <w:rFonts w:ascii="Verdana" w:hAnsi="Verdana"/>
                      <w:b/>
                      <w:sz w:val="16"/>
                      <w:szCs w:val="16"/>
                    </w:rPr>
                  </w:pPr>
                </w:p>
                <w:p w:rsidR="006B40A2" w:rsidRDefault="006B40A2" w:rsidP="00447625">
                  <w:pPr>
                    <w:jc w:val="center"/>
                    <w:rPr>
                      <w:rFonts w:ascii="Arial" w:hAnsi="Arial" w:cs="Arial"/>
                      <w:b/>
                      <w:sz w:val="28"/>
                      <w:szCs w:val="28"/>
                    </w:rPr>
                  </w:pPr>
                  <w:r w:rsidRPr="00FD1A5B">
                    <w:rPr>
                      <w:rFonts w:ascii="Arial" w:hAnsi="Arial" w:cs="Arial"/>
                      <w:b/>
                      <w:sz w:val="28"/>
                      <w:szCs w:val="28"/>
                    </w:rPr>
                    <w:t>AUTHORIZATION FOR RELEASE OF INFORMATION</w:t>
                  </w:r>
                </w:p>
                <w:p w:rsidR="00FD1A5B" w:rsidRDefault="00FD1A5B" w:rsidP="00FD1A5B">
                  <w:pPr>
                    <w:jc w:val="center"/>
                    <w:rPr>
                      <w:rFonts w:ascii="Verdana" w:hAnsi="Verdana" w:cs="Arial"/>
                      <w:b/>
                    </w:rPr>
                  </w:pPr>
                </w:p>
                <w:p w:rsidR="00FD1A5B" w:rsidRPr="00BA52E2" w:rsidRDefault="00FD1A5B" w:rsidP="00FD1A5B">
                  <w:pPr>
                    <w:jc w:val="center"/>
                    <w:rPr>
                      <w:rFonts w:ascii="Verdana" w:hAnsi="Verdana" w:cs="Arial"/>
                      <w:b/>
                    </w:rPr>
                  </w:pPr>
                  <w:r w:rsidRPr="00BA52E2">
                    <w:rPr>
                      <w:rFonts w:ascii="Verdana" w:hAnsi="Verdana" w:cs="Arial"/>
                      <w:b/>
                    </w:rPr>
                    <w:t>St. James Police Department</w:t>
                  </w:r>
                </w:p>
                <w:p w:rsidR="00FD1A5B" w:rsidRPr="00A1170C" w:rsidRDefault="00FD1A5B" w:rsidP="00FD1A5B">
                  <w:pPr>
                    <w:jc w:val="center"/>
                    <w:rPr>
                      <w:rFonts w:ascii="Verdana" w:hAnsi="Verdana"/>
                      <w:b/>
                      <w:sz w:val="16"/>
                      <w:szCs w:val="16"/>
                    </w:rPr>
                  </w:pPr>
                  <w:r w:rsidRPr="00A1170C">
                    <w:rPr>
                      <w:rFonts w:ascii="Verdana" w:hAnsi="Verdana" w:cs="Arial"/>
                      <w:b/>
                      <w:sz w:val="16"/>
                      <w:szCs w:val="16"/>
                    </w:rPr>
                    <w:t>200 N. Bourb</w:t>
                  </w:r>
                  <w:r>
                    <w:rPr>
                      <w:rFonts w:ascii="Verdana" w:hAnsi="Verdana" w:cs="Arial"/>
                      <w:b/>
                      <w:sz w:val="16"/>
                      <w:szCs w:val="16"/>
                    </w:rPr>
                    <w:t>e</w:t>
                  </w:r>
                  <w:r w:rsidRPr="00A1170C">
                    <w:rPr>
                      <w:rFonts w:ascii="Verdana" w:hAnsi="Verdana" w:cs="Arial"/>
                      <w:b/>
                      <w:sz w:val="16"/>
                      <w:szCs w:val="16"/>
                    </w:rPr>
                    <w:t>use St. James, MO 65559</w:t>
                  </w:r>
                </w:p>
                <w:p w:rsidR="00FD1A5B" w:rsidRPr="00FD1A5B" w:rsidRDefault="00FD1A5B" w:rsidP="00447625">
                  <w:pPr>
                    <w:jc w:val="center"/>
                    <w:rPr>
                      <w:rFonts w:ascii="Arial" w:hAnsi="Arial" w:cs="Arial"/>
                      <w:b/>
                      <w:sz w:val="28"/>
                      <w:szCs w:val="28"/>
                    </w:rPr>
                  </w:pPr>
                </w:p>
              </w:tc>
            </w:tr>
          </w:tbl>
          <w:p w:rsidR="00FD1A5B" w:rsidRDefault="00FD1A5B" w:rsidP="00B7747C">
            <w:pPr>
              <w:rPr>
                <w:rFonts w:ascii="Verdana" w:hAnsi="Verdana"/>
                <w:sz w:val="16"/>
                <w:szCs w:val="16"/>
              </w:rPr>
            </w:pPr>
          </w:p>
          <w:p w:rsidR="00B7747C" w:rsidRPr="00B7747C" w:rsidRDefault="00B7747C" w:rsidP="00B7747C">
            <w:pPr>
              <w:rPr>
                <w:rFonts w:ascii="Verdana" w:hAnsi="Verdana"/>
                <w:sz w:val="16"/>
                <w:szCs w:val="16"/>
              </w:rPr>
            </w:pPr>
            <w:r w:rsidRPr="00B7747C">
              <w:rPr>
                <w:rFonts w:ascii="Verdana" w:hAnsi="Verdana"/>
                <w:sz w:val="16"/>
                <w:szCs w:val="16"/>
              </w:rPr>
              <w:t xml:space="preserve">I, ___________________________, do hereby authorize a review and full disclosure of all records concerning myself to any duly authorized officer, employee or agent of the City of </w:t>
            </w:r>
            <w:r w:rsidR="006B1B41">
              <w:rPr>
                <w:rFonts w:ascii="Verdana" w:hAnsi="Verdana"/>
                <w:sz w:val="16"/>
                <w:szCs w:val="16"/>
              </w:rPr>
              <w:t>St. James</w:t>
            </w:r>
            <w:r w:rsidRPr="00B7747C">
              <w:rPr>
                <w:rFonts w:ascii="Verdana" w:hAnsi="Verdana"/>
                <w:sz w:val="16"/>
                <w:szCs w:val="16"/>
              </w:rPr>
              <w:t xml:space="preserve">, Missouri, and </w:t>
            </w:r>
            <w:proofErr w:type="gramStart"/>
            <w:r w:rsidRPr="00B7747C">
              <w:rPr>
                <w:rFonts w:ascii="Verdana" w:hAnsi="Verdana"/>
                <w:sz w:val="16"/>
                <w:szCs w:val="16"/>
              </w:rPr>
              <w:t>its</w:t>
            </w:r>
            <w:proofErr w:type="gramEnd"/>
            <w:r w:rsidRPr="00B7747C">
              <w:rPr>
                <w:rFonts w:ascii="Verdana" w:hAnsi="Verdana"/>
                <w:sz w:val="16"/>
                <w:szCs w:val="16"/>
              </w:rPr>
              <w:t xml:space="preserve"> Police Department, whether the said records are of public, private or confidential nature. In addition, I do hereby waive, release and forever relinquish any right I might otherwise have pursuant to Missouri’s Sunshine Law, Sections 610.010 through 610.200, inclusive, RSMo, or pursuant to any other provision of federal or state statute or regulation, local ordinance or common law, to review and/or copy any background investigation report, including but not limited to the final and any draft reports, and all written or otherwise recorded documents or data created, compiled or collected in connection with such background investigation, completed on me or any part thereof.</w:t>
            </w:r>
          </w:p>
          <w:p w:rsidR="00B7747C" w:rsidRPr="00B7747C" w:rsidRDefault="00B7747C" w:rsidP="00B7747C">
            <w:pPr>
              <w:rPr>
                <w:rFonts w:ascii="Verdana" w:hAnsi="Verdana"/>
                <w:sz w:val="16"/>
                <w:szCs w:val="16"/>
              </w:rPr>
            </w:pPr>
          </w:p>
          <w:p w:rsidR="00B7747C" w:rsidRPr="00B7747C" w:rsidRDefault="00B7747C" w:rsidP="00B7747C">
            <w:pPr>
              <w:rPr>
                <w:rFonts w:ascii="Verdana" w:hAnsi="Verdana"/>
                <w:sz w:val="16"/>
                <w:szCs w:val="16"/>
              </w:rPr>
            </w:pPr>
            <w:r w:rsidRPr="00B7747C">
              <w:rPr>
                <w:rFonts w:ascii="Verdana" w:hAnsi="Verdana"/>
                <w:sz w:val="16"/>
                <w:szCs w:val="16"/>
              </w:rPr>
              <w:t xml:space="preserve">The intent of this authorization is to give my consent for full and complete disclosure of any and all records of educational institutions; financial or credit institutions, including records of loans, the records of commercial or retail credit agencies (to include credit reports and/or ratings) and other financial statements and records wherever filed; medical and psychiatric treatment or consultation, including hospitals, clinics, private practitioners, and the U.S. Veterans Administration; current employment and previous employment records, including but not limited to any prior or current law enforcement agency employers, including background reports, efficiency ratings, complaints or grievances filed by or against me; records and recollections of attorneys at law, or of other counsel, whether representing me or another person in any case, either criminal or civil, in which I presently have or have had an interest; traffic and criminal history records, and records involving any incident where I have been arrested or convicted of a crime. The records referred to in this paragraph shall include, but are not limited to papers, documents, recordings and photographs, whether on paper or stored/transmitted electronically. </w:t>
            </w:r>
          </w:p>
          <w:p w:rsidR="00B7747C" w:rsidRPr="00B7747C" w:rsidRDefault="00B7747C" w:rsidP="00B7747C">
            <w:pPr>
              <w:rPr>
                <w:rFonts w:ascii="Verdana" w:hAnsi="Verdana"/>
                <w:sz w:val="16"/>
                <w:szCs w:val="16"/>
              </w:rPr>
            </w:pPr>
          </w:p>
          <w:p w:rsidR="00B7747C" w:rsidRPr="00B7747C" w:rsidRDefault="00B7747C" w:rsidP="00B7747C">
            <w:pPr>
              <w:rPr>
                <w:rFonts w:ascii="Verdana" w:hAnsi="Verdana"/>
                <w:sz w:val="16"/>
                <w:szCs w:val="16"/>
              </w:rPr>
            </w:pPr>
            <w:r w:rsidRPr="00B7747C">
              <w:rPr>
                <w:rFonts w:ascii="Verdana" w:hAnsi="Verdana"/>
                <w:sz w:val="16"/>
                <w:szCs w:val="16"/>
              </w:rPr>
              <w:t xml:space="preserve">I understand that any information obtained by a personal history background investigation which is developed directly or indirectly, in whole or in part, upon this release authorization, may be considered in determining my suitability for employment by the City of </w:t>
            </w:r>
            <w:r w:rsidR="006B1B41">
              <w:rPr>
                <w:rFonts w:ascii="Verdana" w:hAnsi="Verdana"/>
                <w:sz w:val="16"/>
                <w:szCs w:val="16"/>
              </w:rPr>
              <w:t>St. James</w:t>
            </w:r>
            <w:r w:rsidRPr="00B7747C">
              <w:rPr>
                <w:rFonts w:ascii="Verdana" w:hAnsi="Verdana"/>
                <w:sz w:val="16"/>
                <w:szCs w:val="16"/>
              </w:rPr>
              <w:t xml:space="preserve">, Missouri, whether the position sought is a paid or unpaid position, voluntary or educational in nature. I also understand that the City may in its sole discretion disclose to any appropriate law enforcement agencies and other governmental authorities any information received in the course of the background investigation indicative of conduct constituting any past, current or future felony or misdemeanor violations of any federal or state law or local ordinance committed or planned by me. I also understand this background check is required because of the nature of the particular position that I have made application in that it involves a sensitive position or that I may be working in an area where confidentiality and security is important. I also certify that any person(s) who may furnish such information concerning me shall not be held accountable for giving this information; and I do hereby release said person(s) from any and all liability which may be incurred as a result of furnishing such information. I further release, discharge, covenant not to sue and indemnify and hold harmless the City of </w:t>
            </w:r>
            <w:r w:rsidR="006B1B41">
              <w:rPr>
                <w:rFonts w:ascii="Verdana" w:hAnsi="Verdana"/>
                <w:sz w:val="16"/>
                <w:szCs w:val="16"/>
              </w:rPr>
              <w:t>St. James</w:t>
            </w:r>
            <w:r w:rsidRPr="00B7747C">
              <w:rPr>
                <w:rFonts w:ascii="Verdana" w:hAnsi="Verdana"/>
                <w:sz w:val="16"/>
                <w:szCs w:val="16"/>
              </w:rPr>
              <w:t>, Missouri, and all of its employees, agents, and assigns, from and against any and all claims, causes of action, losses, damages and/or liabilities of any kind or type resulting from or in connection with the performance or use of the background investigation, or from the disclosure of any information gathered in the course of the investigation to any person or entity as may be authorized by the terms of this release or at my written direction and consent.</w:t>
            </w:r>
          </w:p>
          <w:p w:rsidR="00B7747C" w:rsidRPr="00B7747C" w:rsidRDefault="00B7747C" w:rsidP="00B7747C">
            <w:pPr>
              <w:rPr>
                <w:rFonts w:ascii="Verdana" w:hAnsi="Verdana"/>
                <w:sz w:val="16"/>
                <w:szCs w:val="16"/>
              </w:rPr>
            </w:pPr>
          </w:p>
          <w:p w:rsidR="005A639F" w:rsidRPr="00B7747C" w:rsidRDefault="00B7747C" w:rsidP="00B7747C">
            <w:pPr>
              <w:rPr>
                <w:rFonts w:ascii="Verdana" w:hAnsi="Verdana"/>
                <w:sz w:val="16"/>
                <w:szCs w:val="16"/>
              </w:rPr>
            </w:pPr>
            <w:r w:rsidRPr="00B7747C">
              <w:rPr>
                <w:rFonts w:ascii="Verdana" w:hAnsi="Verdana"/>
                <w:sz w:val="16"/>
                <w:szCs w:val="16"/>
              </w:rPr>
              <w:t>A photocopy of this release form will be valid as an original thereof, even though the said photocopy does not contain an original writing of my signature.</w:t>
            </w:r>
          </w:p>
          <w:p w:rsidR="005A639F" w:rsidRDefault="005A639F" w:rsidP="00447625">
            <w:pPr>
              <w:rPr>
                <w:rFonts w:ascii="Verdana" w:hAnsi="Verdana"/>
                <w:sz w:val="18"/>
                <w:szCs w:val="18"/>
              </w:rPr>
            </w:pPr>
          </w:p>
          <w:p w:rsidR="00C3552D" w:rsidRPr="00A1170C" w:rsidRDefault="00C3552D" w:rsidP="00447625">
            <w:pPr>
              <w:rPr>
                <w:rFonts w:ascii="Verdana" w:hAnsi="Verdana"/>
                <w:sz w:val="18"/>
                <w:szCs w:val="18"/>
              </w:rPr>
            </w:pPr>
          </w:p>
          <w:p w:rsidR="006B40A2" w:rsidRDefault="006B40A2" w:rsidP="00447625">
            <w:pPr>
              <w:rPr>
                <w:rFonts w:ascii="Verdana" w:hAnsi="Verdana"/>
                <w:b/>
                <w:sz w:val="20"/>
                <w:szCs w:val="20"/>
              </w:rPr>
            </w:pPr>
            <w:r w:rsidRPr="00A1170C">
              <w:rPr>
                <w:rFonts w:ascii="Verdana" w:hAnsi="Verdana"/>
                <w:b/>
                <w:sz w:val="20"/>
                <w:szCs w:val="20"/>
              </w:rPr>
              <w:t>MUST BE SIGNED IN THE PRESENCE OF A NOTARY:</w:t>
            </w:r>
          </w:p>
          <w:p w:rsidR="00C3552D" w:rsidRPr="00A1170C" w:rsidRDefault="00C3552D" w:rsidP="0044762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9900"/>
            </w:tblGrid>
            <w:tr w:rsidR="006B40A2" w:rsidRPr="00A1170C" w:rsidTr="00700CE2">
              <w:trPr>
                <w:cantSplit/>
                <w:trHeight w:val="3167"/>
              </w:trPr>
              <w:tc>
                <w:tcPr>
                  <w:tcW w:w="787" w:type="dxa"/>
                  <w:shd w:val="pct10" w:color="auto" w:fill="auto"/>
                  <w:textDirection w:val="btLr"/>
                  <w:vAlign w:val="center"/>
                </w:tcPr>
                <w:p w:rsidR="006B40A2" w:rsidRPr="005C545B" w:rsidRDefault="006B40A2" w:rsidP="00447625">
                  <w:pPr>
                    <w:ind w:left="113" w:right="113"/>
                    <w:jc w:val="center"/>
                    <w:rPr>
                      <w:rFonts w:ascii="Calibri" w:hAnsi="Calibri" w:cs="Calibri"/>
                      <w:b/>
                    </w:rPr>
                  </w:pPr>
                  <w:r w:rsidRPr="005C545B">
                    <w:rPr>
                      <w:rFonts w:ascii="Calibri" w:hAnsi="Calibri" w:cs="Calibri"/>
                      <w:b/>
                    </w:rPr>
                    <w:t>SIGNITURE</w:t>
                  </w:r>
                </w:p>
              </w:tc>
              <w:tc>
                <w:tcPr>
                  <w:tcW w:w="9900" w:type="dxa"/>
                  <w:vAlign w:val="center"/>
                </w:tcPr>
                <w:p w:rsidR="006B40A2" w:rsidRPr="005C545B" w:rsidRDefault="006B40A2" w:rsidP="00C77943">
                  <w:pPr>
                    <w:rPr>
                      <w:rFonts w:ascii="Verdana" w:hAnsi="Verdana" w:cs="Tahoma"/>
                      <w:b/>
                      <w:sz w:val="16"/>
                      <w:szCs w:val="16"/>
                    </w:rPr>
                  </w:pPr>
                  <w:r w:rsidRPr="005C545B">
                    <w:rPr>
                      <w:rFonts w:ascii="Verdana" w:hAnsi="Verdana" w:cs="Tahoma"/>
                      <w:b/>
                      <w:sz w:val="16"/>
                      <w:szCs w:val="16"/>
                    </w:rPr>
                    <w:t xml:space="preserve">SIGNED: </w:t>
                  </w:r>
                  <w:r w:rsidRPr="00700CE2">
                    <w:rPr>
                      <w:rFonts w:ascii="Verdana" w:hAnsi="Verdana" w:cs="Tahoma"/>
                      <w:b/>
                      <w:szCs w:val="16"/>
                    </w:rPr>
                    <w:t>X</w:t>
                  </w:r>
                  <w:r w:rsidRPr="005C545B">
                    <w:rPr>
                      <w:rFonts w:ascii="Verdana" w:hAnsi="Verdana" w:cs="Tahoma"/>
                      <w:b/>
                      <w:sz w:val="16"/>
                      <w:szCs w:val="16"/>
                    </w:rPr>
                    <w:t xml:space="preserve">_____________________________________________ </w:t>
                  </w:r>
                  <w:r w:rsidR="00700CE2">
                    <w:rPr>
                      <w:rFonts w:ascii="Verdana" w:hAnsi="Verdana" w:cs="Tahoma"/>
                      <w:b/>
                      <w:sz w:val="16"/>
                      <w:szCs w:val="16"/>
                    </w:rPr>
                    <w:t xml:space="preserve">  DATE:_________________________</w:t>
                  </w:r>
                </w:p>
                <w:p w:rsidR="006B40A2" w:rsidRPr="005C545B" w:rsidRDefault="006B40A2" w:rsidP="00C77943">
                  <w:pPr>
                    <w:rPr>
                      <w:rFonts w:ascii="Verdana" w:hAnsi="Verdana" w:cs="Calibri"/>
                      <w:b/>
                      <w:sz w:val="16"/>
                      <w:szCs w:val="16"/>
                    </w:rPr>
                  </w:pPr>
                </w:p>
                <w:p w:rsidR="006B40A2" w:rsidRPr="005C545B" w:rsidRDefault="006B40A2" w:rsidP="00C77943">
                  <w:pPr>
                    <w:rPr>
                      <w:rFonts w:ascii="Verdana" w:hAnsi="Verdana" w:cs="Calibri"/>
                      <w:b/>
                      <w:sz w:val="16"/>
                      <w:szCs w:val="16"/>
                    </w:rPr>
                  </w:pPr>
                  <w:r w:rsidRPr="005C545B">
                    <w:rPr>
                      <w:rFonts w:ascii="Verdana" w:hAnsi="Verdana" w:cs="Calibri"/>
                      <w:b/>
                      <w:sz w:val="16"/>
                      <w:szCs w:val="16"/>
                    </w:rPr>
                    <w:t>FULL NAME (Typed or Printed):____________</w:t>
                  </w:r>
                  <w:r w:rsidR="00C77943">
                    <w:rPr>
                      <w:rFonts w:ascii="Verdana" w:hAnsi="Verdana" w:cs="Calibri"/>
                      <w:b/>
                      <w:sz w:val="16"/>
                      <w:szCs w:val="16"/>
                    </w:rPr>
                    <w:t>_______________________________</w:t>
                  </w:r>
                </w:p>
                <w:p w:rsidR="006B40A2" w:rsidRPr="005C545B" w:rsidRDefault="006B40A2" w:rsidP="00C77943">
                  <w:pPr>
                    <w:rPr>
                      <w:rFonts w:ascii="Verdana" w:hAnsi="Verdana" w:cs="Calibri"/>
                      <w:b/>
                      <w:sz w:val="16"/>
                      <w:szCs w:val="16"/>
                    </w:rPr>
                  </w:pPr>
                  <w:r w:rsidRPr="005C545B">
                    <w:rPr>
                      <w:rFonts w:ascii="Verdana" w:hAnsi="Verdana" w:cs="Calibri"/>
                      <w:b/>
                      <w:sz w:val="16"/>
                      <w:szCs w:val="16"/>
                    </w:rPr>
                    <w:t xml:space="preserve">  </w:t>
                  </w:r>
                </w:p>
                <w:p w:rsidR="006B40A2" w:rsidRPr="005C545B" w:rsidRDefault="006B40A2" w:rsidP="00C77943">
                  <w:pPr>
                    <w:rPr>
                      <w:rFonts w:ascii="Verdana" w:hAnsi="Verdana" w:cs="Calibri"/>
                      <w:b/>
                      <w:sz w:val="16"/>
                      <w:szCs w:val="16"/>
                    </w:rPr>
                  </w:pPr>
                  <w:r w:rsidRPr="005C545B">
                    <w:rPr>
                      <w:rFonts w:ascii="Verdana" w:hAnsi="Verdana" w:cs="Calibri"/>
                      <w:b/>
                      <w:sz w:val="16"/>
                      <w:szCs w:val="16"/>
                    </w:rPr>
                    <w:t>DATE OF BIRTH:_____/_____/________   SOCIAL SECURITY NUMBER:____________________________</w:t>
                  </w:r>
                </w:p>
                <w:p w:rsidR="006B40A2" w:rsidRPr="00700CE2" w:rsidRDefault="00700CE2" w:rsidP="00C77943">
                  <w:pPr>
                    <w:rPr>
                      <w:rFonts w:ascii="Verdana" w:hAnsi="Verdana" w:cs="Calibri"/>
                      <w:b/>
                      <w:sz w:val="16"/>
                      <w:szCs w:val="16"/>
                    </w:rPr>
                  </w:pPr>
                  <w:r>
                    <w:rPr>
                      <w:rFonts w:ascii="Verdana" w:hAnsi="Verdana" w:cs="Calibri"/>
                      <w:b/>
                      <w:sz w:val="16"/>
                      <w:szCs w:val="16"/>
                    </w:rPr>
                    <w:t xml:space="preserve">      </w:t>
                  </w:r>
                </w:p>
                <w:tbl>
                  <w:tblPr>
                    <w:tblStyle w:val="TableGrid"/>
                    <w:tblW w:w="0" w:type="auto"/>
                    <w:tblLayout w:type="fixed"/>
                    <w:tblLook w:val="04A0" w:firstRow="1" w:lastRow="0" w:firstColumn="1" w:lastColumn="0" w:noHBand="0" w:noVBand="1"/>
                  </w:tblPr>
                  <w:tblGrid>
                    <w:gridCol w:w="2767"/>
                    <w:gridCol w:w="6902"/>
                  </w:tblGrid>
                  <w:tr w:rsidR="00700CE2" w:rsidTr="00700CE2">
                    <w:trPr>
                      <w:trHeight w:val="1547"/>
                    </w:trPr>
                    <w:tc>
                      <w:tcPr>
                        <w:tcW w:w="2767" w:type="dxa"/>
                      </w:tcPr>
                      <w:p w:rsidR="00700CE2" w:rsidRDefault="00700CE2" w:rsidP="00C77943">
                        <w:pPr>
                          <w:rPr>
                            <w:rFonts w:ascii="Verdana" w:hAnsi="Verdana"/>
                            <w:b/>
                            <w:sz w:val="16"/>
                            <w:szCs w:val="16"/>
                          </w:rPr>
                        </w:pPr>
                        <w:r>
                          <w:rPr>
                            <w:rFonts w:ascii="Verdana" w:hAnsi="Verdana"/>
                            <w:b/>
                            <w:sz w:val="16"/>
                            <w:szCs w:val="16"/>
                          </w:rPr>
                          <w:t>Apply Seal or Stamp</w:t>
                        </w:r>
                      </w:p>
                    </w:tc>
                    <w:tc>
                      <w:tcPr>
                        <w:tcW w:w="6902" w:type="dxa"/>
                        <w:vAlign w:val="center"/>
                      </w:tcPr>
                      <w:p w:rsidR="00700CE2" w:rsidRPr="005C545B" w:rsidRDefault="00700CE2" w:rsidP="00700CE2">
                        <w:pPr>
                          <w:rPr>
                            <w:rFonts w:ascii="Verdana" w:hAnsi="Verdana"/>
                            <w:b/>
                            <w:sz w:val="16"/>
                            <w:szCs w:val="16"/>
                          </w:rPr>
                        </w:pPr>
                        <w:r w:rsidRPr="00700CE2">
                          <w:rPr>
                            <w:rFonts w:ascii="Verdana" w:hAnsi="Verdana"/>
                            <w:b/>
                            <w:sz w:val="16"/>
                            <w:szCs w:val="16"/>
                          </w:rPr>
                          <w:t>Subscribed to and before me this</w:t>
                        </w:r>
                        <w:r>
                          <w:rPr>
                            <w:rFonts w:ascii="Verdana" w:hAnsi="Verdana"/>
                            <w:b/>
                            <w:sz w:val="16"/>
                            <w:szCs w:val="16"/>
                          </w:rPr>
                          <w:t>_____</w:t>
                        </w:r>
                        <w:r w:rsidRPr="005C545B">
                          <w:rPr>
                            <w:rFonts w:ascii="Verdana" w:hAnsi="Verdana"/>
                            <w:b/>
                            <w:sz w:val="16"/>
                            <w:szCs w:val="16"/>
                          </w:rPr>
                          <w:t xml:space="preserve"> day of </w:t>
                        </w:r>
                        <w:r>
                          <w:rPr>
                            <w:rFonts w:ascii="Verdana" w:hAnsi="Verdana"/>
                            <w:b/>
                            <w:sz w:val="16"/>
                            <w:szCs w:val="16"/>
                          </w:rPr>
                          <w:t>______________, 20____</w:t>
                        </w:r>
                        <w:r w:rsidRPr="005C545B">
                          <w:rPr>
                            <w:rFonts w:ascii="Verdana" w:hAnsi="Verdana"/>
                            <w:b/>
                            <w:sz w:val="16"/>
                            <w:szCs w:val="16"/>
                          </w:rPr>
                          <w:t>.</w:t>
                        </w:r>
                      </w:p>
                      <w:p w:rsidR="00700CE2" w:rsidRPr="005C545B" w:rsidRDefault="00700CE2" w:rsidP="00700CE2">
                        <w:pPr>
                          <w:rPr>
                            <w:rFonts w:ascii="Verdana" w:hAnsi="Verdana"/>
                            <w:b/>
                            <w:sz w:val="16"/>
                            <w:szCs w:val="16"/>
                          </w:rPr>
                        </w:pPr>
                      </w:p>
                      <w:p w:rsidR="00700CE2" w:rsidRPr="005C545B" w:rsidRDefault="00700CE2" w:rsidP="00700CE2">
                        <w:pPr>
                          <w:rPr>
                            <w:rFonts w:ascii="Verdana" w:hAnsi="Verdana"/>
                            <w:b/>
                            <w:sz w:val="16"/>
                            <w:szCs w:val="16"/>
                          </w:rPr>
                        </w:pPr>
                        <w:r>
                          <w:rPr>
                            <w:rFonts w:ascii="Verdana" w:hAnsi="Verdana"/>
                            <w:b/>
                            <w:sz w:val="16"/>
                            <w:szCs w:val="16"/>
                          </w:rPr>
                          <w:t>Commission Expiration Date:</w:t>
                        </w:r>
                        <w:r w:rsidRPr="005C545B">
                          <w:rPr>
                            <w:rFonts w:ascii="Verdana" w:hAnsi="Verdana"/>
                            <w:b/>
                            <w:sz w:val="16"/>
                            <w:szCs w:val="16"/>
                          </w:rPr>
                          <w:t xml:space="preserve"> _______________</w:t>
                        </w:r>
                        <w:r>
                          <w:rPr>
                            <w:rFonts w:ascii="Verdana" w:hAnsi="Verdana"/>
                            <w:b/>
                            <w:sz w:val="16"/>
                            <w:szCs w:val="16"/>
                          </w:rPr>
                          <w:t>____________________</w:t>
                        </w:r>
                      </w:p>
                      <w:p w:rsidR="00700CE2" w:rsidRPr="005C545B" w:rsidRDefault="00700CE2" w:rsidP="00700CE2">
                        <w:pPr>
                          <w:rPr>
                            <w:rFonts w:ascii="Verdana" w:hAnsi="Verdana"/>
                            <w:b/>
                            <w:sz w:val="16"/>
                            <w:szCs w:val="16"/>
                          </w:rPr>
                        </w:pPr>
                      </w:p>
                      <w:p w:rsidR="00700CE2" w:rsidRDefault="00700CE2" w:rsidP="00700CE2">
                        <w:pPr>
                          <w:rPr>
                            <w:rFonts w:ascii="Verdana" w:hAnsi="Verdana"/>
                            <w:b/>
                            <w:sz w:val="16"/>
                            <w:szCs w:val="16"/>
                          </w:rPr>
                        </w:pPr>
                        <w:r w:rsidRPr="00700CE2">
                          <w:rPr>
                            <w:rFonts w:ascii="Verdana" w:hAnsi="Verdana"/>
                            <w:b/>
                            <w:sz w:val="16"/>
                            <w:szCs w:val="16"/>
                          </w:rPr>
                          <w:t>Notary Public Signature</w:t>
                        </w:r>
                        <w:r>
                          <w:rPr>
                            <w:rFonts w:ascii="Verdana" w:hAnsi="Verdana"/>
                            <w:b/>
                            <w:sz w:val="16"/>
                            <w:szCs w:val="16"/>
                          </w:rPr>
                          <w:t>:_______________________________________</w:t>
                        </w:r>
                      </w:p>
                      <w:p w:rsidR="00700CE2" w:rsidRDefault="00700CE2" w:rsidP="00700CE2">
                        <w:pPr>
                          <w:rPr>
                            <w:rFonts w:ascii="Verdana" w:hAnsi="Verdana"/>
                            <w:b/>
                            <w:sz w:val="16"/>
                            <w:szCs w:val="16"/>
                          </w:rPr>
                        </w:pPr>
                      </w:p>
                      <w:p w:rsidR="00700CE2" w:rsidRDefault="00700CE2" w:rsidP="00700CE2">
                        <w:pPr>
                          <w:rPr>
                            <w:rFonts w:ascii="Verdana" w:hAnsi="Verdana"/>
                            <w:b/>
                            <w:sz w:val="16"/>
                            <w:szCs w:val="16"/>
                          </w:rPr>
                        </w:pPr>
                        <w:r>
                          <w:rPr>
                            <w:rFonts w:ascii="Verdana" w:hAnsi="Verdana"/>
                            <w:b/>
                            <w:sz w:val="16"/>
                            <w:szCs w:val="16"/>
                          </w:rPr>
                          <w:t>Notary (Print Name)__________________________________________</w:t>
                        </w:r>
                      </w:p>
                    </w:tc>
                  </w:tr>
                </w:tbl>
                <w:p w:rsidR="00700CE2" w:rsidRPr="00C77943" w:rsidRDefault="00700CE2" w:rsidP="00C77943">
                  <w:pPr>
                    <w:rPr>
                      <w:rFonts w:ascii="Verdana" w:hAnsi="Verdana"/>
                      <w:b/>
                      <w:sz w:val="16"/>
                      <w:szCs w:val="1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322"/>
              <w:gridCol w:w="8517"/>
            </w:tblGrid>
            <w:tr w:rsidR="00C77943" w:rsidRPr="00A1170C" w:rsidTr="00FD1A5B">
              <w:trPr>
                <w:trHeight w:val="1244"/>
              </w:trPr>
              <w:tc>
                <w:tcPr>
                  <w:tcW w:w="2322" w:type="dxa"/>
                </w:tcPr>
                <w:p w:rsidR="00C77943" w:rsidRPr="00A1170C" w:rsidRDefault="00FD1A5B" w:rsidP="00DE09D6">
                  <w:pPr>
                    <w:jc w:val="center"/>
                    <w:rPr>
                      <w:rFonts w:ascii="Verdana" w:hAnsi="Verdana"/>
                      <w:b/>
                      <w:sz w:val="16"/>
                      <w:szCs w:val="16"/>
                    </w:rPr>
                  </w:pPr>
                  <w:r w:rsidRPr="00FD1A5B">
                    <w:rPr>
                      <w:rFonts w:ascii="Verdana" w:hAnsi="Verdana"/>
                      <w:b/>
                      <w:noProof/>
                      <w:sz w:val="16"/>
                      <w:szCs w:val="16"/>
                    </w:rPr>
                    <w:lastRenderedPageBreak/>
                    <w:drawing>
                      <wp:inline distT="0" distB="0" distL="0" distR="0">
                        <wp:extent cx="1176363" cy="923925"/>
                        <wp:effectExtent l="19050" t="0" r="4737" b="0"/>
                        <wp:docPr id="5" name="Picture 1" descr="Transparent BG Logo - smaller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G Logo - smaller size.png"/>
                                <pic:cNvPicPr/>
                              </pic:nvPicPr>
                              <pic:blipFill>
                                <a:blip r:embed="rId12" cstate="print"/>
                                <a:stretch>
                                  <a:fillRect/>
                                </a:stretch>
                              </pic:blipFill>
                              <pic:spPr>
                                <a:xfrm>
                                  <a:off x="0" y="0"/>
                                  <a:ext cx="1191232" cy="935604"/>
                                </a:xfrm>
                                <a:prstGeom prst="rect">
                                  <a:avLst/>
                                </a:prstGeom>
                              </pic:spPr>
                            </pic:pic>
                          </a:graphicData>
                        </a:graphic>
                      </wp:inline>
                    </w:drawing>
                  </w:r>
                </w:p>
              </w:tc>
              <w:tc>
                <w:tcPr>
                  <w:tcW w:w="8517" w:type="dxa"/>
                </w:tcPr>
                <w:p w:rsidR="00C77943" w:rsidRPr="00A1170C" w:rsidRDefault="00C77943" w:rsidP="00DE09D6">
                  <w:pPr>
                    <w:jc w:val="center"/>
                    <w:rPr>
                      <w:rFonts w:ascii="Verdana" w:hAnsi="Verdana"/>
                      <w:b/>
                      <w:sz w:val="16"/>
                      <w:szCs w:val="16"/>
                    </w:rPr>
                  </w:pPr>
                </w:p>
                <w:p w:rsidR="00C77943" w:rsidRDefault="00B7747C" w:rsidP="00DE09D6">
                  <w:pPr>
                    <w:jc w:val="center"/>
                    <w:rPr>
                      <w:rFonts w:ascii="Arial" w:eastAsiaTheme="minorHAnsi" w:hAnsi="Arial" w:cs="Arial"/>
                      <w:b/>
                      <w:bCs/>
                      <w:sz w:val="28"/>
                      <w:szCs w:val="28"/>
                    </w:rPr>
                  </w:pPr>
                  <w:r w:rsidRPr="00FD1A5B">
                    <w:rPr>
                      <w:rFonts w:ascii="Arial" w:eastAsiaTheme="minorHAnsi" w:hAnsi="Arial" w:cs="Arial"/>
                      <w:b/>
                      <w:bCs/>
                      <w:sz w:val="28"/>
                      <w:szCs w:val="28"/>
                    </w:rPr>
                    <w:t>BACKGROUND INVESTIGATION WAIVER AND RELEASE</w:t>
                  </w:r>
                </w:p>
                <w:p w:rsidR="00FD1A5B" w:rsidRDefault="00FD1A5B" w:rsidP="00FD1A5B">
                  <w:pPr>
                    <w:jc w:val="center"/>
                    <w:rPr>
                      <w:rFonts w:ascii="Verdana" w:hAnsi="Verdana" w:cs="Arial"/>
                      <w:b/>
                    </w:rPr>
                  </w:pPr>
                </w:p>
                <w:p w:rsidR="00FD1A5B" w:rsidRPr="00BA52E2" w:rsidRDefault="00FD1A5B" w:rsidP="00FD1A5B">
                  <w:pPr>
                    <w:jc w:val="center"/>
                    <w:rPr>
                      <w:rFonts w:ascii="Verdana" w:hAnsi="Verdana" w:cs="Arial"/>
                      <w:b/>
                    </w:rPr>
                  </w:pPr>
                  <w:r w:rsidRPr="00BA52E2">
                    <w:rPr>
                      <w:rFonts w:ascii="Verdana" w:hAnsi="Verdana" w:cs="Arial"/>
                      <w:b/>
                    </w:rPr>
                    <w:t>St. James Police Department</w:t>
                  </w:r>
                </w:p>
                <w:p w:rsidR="00FD1A5B" w:rsidRPr="00A1170C" w:rsidRDefault="00FD1A5B" w:rsidP="00FD1A5B">
                  <w:pPr>
                    <w:jc w:val="center"/>
                    <w:rPr>
                      <w:rFonts w:ascii="Verdana" w:hAnsi="Verdana"/>
                      <w:b/>
                      <w:sz w:val="16"/>
                      <w:szCs w:val="16"/>
                    </w:rPr>
                  </w:pPr>
                  <w:r w:rsidRPr="00A1170C">
                    <w:rPr>
                      <w:rFonts w:ascii="Verdana" w:hAnsi="Verdana" w:cs="Arial"/>
                      <w:b/>
                      <w:sz w:val="16"/>
                      <w:szCs w:val="16"/>
                    </w:rPr>
                    <w:t>200 N. Bourb</w:t>
                  </w:r>
                  <w:r>
                    <w:rPr>
                      <w:rFonts w:ascii="Verdana" w:hAnsi="Verdana" w:cs="Arial"/>
                      <w:b/>
                      <w:sz w:val="16"/>
                      <w:szCs w:val="16"/>
                    </w:rPr>
                    <w:t>e</w:t>
                  </w:r>
                  <w:r w:rsidRPr="00A1170C">
                    <w:rPr>
                      <w:rFonts w:ascii="Verdana" w:hAnsi="Verdana" w:cs="Arial"/>
                      <w:b/>
                      <w:sz w:val="16"/>
                      <w:szCs w:val="16"/>
                    </w:rPr>
                    <w:t>use St. James, MO 65559</w:t>
                  </w:r>
                </w:p>
                <w:p w:rsidR="00FD1A5B" w:rsidRPr="00FD1A5B" w:rsidRDefault="00FD1A5B" w:rsidP="00DE09D6">
                  <w:pPr>
                    <w:jc w:val="center"/>
                    <w:rPr>
                      <w:rFonts w:ascii="Verdana" w:hAnsi="Verdana"/>
                      <w:b/>
                      <w:sz w:val="28"/>
                      <w:szCs w:val="28"/>
                    </w:rPr>
                  </w:pPr>
                </w:p>
              </w:tc>
            </w:tr>
          </w:tbl>
          <w:p w:rsidR="00B7747C" w:rsidRPr="009B69A2" w:rsidRDefault="00B7747C" w:rsidP="00B7747C">
            <w:pPr>
              <w:rPr>
                <w:rFonts w:ascii="Verdana" w:hAnsi="Verdana" w:cs="Calibri"/>
                <w:sz w:val="14"/>
                <w:szCs w:val="14"/>
              </w:rPr>
            </w:pPr>
            <w:r w:rsidRPr="009B69A2">
              <w:rPr>
                <w:rFonts w:ascii="Verdana" w:hAnsi="Verdana" w:cs="Calibri"/>
                <w:sz w:val="14"/>
                <w:szCs w:val="14"/>
              </w:rPr>
              <w:t>I, ______________________________________</w:t>
            </w:r>
            <w:r w:rsidR="009B69A2" w:rsidRPr="009B69A2">
              <w:rPr>
                <w:rFonts w:ascii="Verdana" w:hAnsi="Verdana" w:cs="Calibri"/>
                <w:sz w:val="14"/>
                <w:szCs w:val="14"/>
              </w:rPr>
              <w:t xml:space="preserve">__________, am applying for the </w:t>
            </w:r>
            <w:r w:rsidRPr="009B69A2">
              <w:rPr>
                <w:rFonts w:ascii="Verdana" w:hAnsi="Verdana" w:cs="Calibri"/>
                <w:sz w:val="14"/>
                <w:szCs w:val="14"/>
              </w:rPr>
              <w:t xml:space="preserve">position of </w:t>
            </w:r>
            <w:r w:rsidR="009B69A2" w:rsidRPr="009B69A2">
              <w:rPr>
                <w:rFonts w:ascii="Verdana" w:hAnsi="Verdana" w:cs="Calibri"/>
                <w:sz w:val="14"/>
                <w:szCs w:val="14"/>
              </w:rPr>
              <w:t xml:space="preserve">Police </w:t>
            </w:r>
            <w:r w:rsidR="0073172D">
              <w:rPr>
                <w:rFonts w:ascii="Verdana" w:hAnsi="Verdana" w:cs="Calibri"/>
                <w:sz w:val="14"/>
                <w:szCs w:val="14"/>
              </w:rPr>
              <w:t xml:space="preserve">Officer </w:t>
            </w:r>
            <w:r w:rsidRPr="009B69A2">
              <w:rPr>
                <w:rFonts w:ascii="Verdana" w:hAnsi="Verdana" w:cs="Calibri"/>
                <w:sz w:val="14"/>
                <w:szCs w:val="14"/>
              </w:rPr>
              <w:t xml:space="preserve">with the </w:t>
            </w:r>
            <w:r w:rsidR="009B69A2" w:rsidRPr="009B69A2">
              <w:rPr>
                <w:rFonts w:ascii="Verdana" w:hAnsi="Verdana" w:cs="Calibri"/>
                <w:sz w:val="14"/>
                <w:szCs w:val="14"/>
              </w:rPr>
              <w:t>St. James</w:t>
            </w:r>
            <w:r w:rsidR="006B1B41">
              <w:rPr>
                <w:rFonts w:ascii="Verdana" w:hAnsi="Verdana" w:cs="Calibri"/>
                <w:sz w:val="14"/>
                <w:szCs w:val="14"/>
              </w:rPr>
              <w:t xml:space="preserve"> Missouri </w:t>
            </w:r>
            <w:r w:rsidRPr="009B69A2">
              <w:rPr>
                <w:rFonts w:ascii="Verdana" w:hAnsi="Verdana" w:cs="Calibri"/>
                <w:sz w:val="14"/>
                <w:szCs w:val="14"/>
              </w:rPr>
              <w:t>Police Department. I understand that, in order to gauge my fitnes</w:t>
            </w:r>
            <w:r w:rsidR="009B69A2" w:rsidRPr="009B69A2">
              <w:rPr>
                <w:rFonts w:ascii="Verdana" w:hAnsi="Verdana" w:cs="Calibri"/>
                <w:sz w:val="14"/>
                <w:szCs w:val="14"/>
              </w:rPr>
              <w:t>s for the position, the City of St. James</w:t>
            </w:r>
            <w:r w:rsidRPr="009B69A2">
              <w:rPr>
                <w:rFonts w:ascii="Verdana" w:hAnsi="Verdana" w:cs="Calibri"/>
                <w:sz w:val="14"/>
                <w:szCs w:val="14"/>
              </w:rPr>
              <w:t xml:space="preserve"> must conduct a thorough and complete background inves</w:t>
            </w:r>
            <w:r w:rsidR="009B69A2" w:rsidRPr="009B69A2">
              <w:rPr>
                <w:rFonts w:ascii="Verdana" w:hAnsi="Verdana" w:cs="Calibri"/>
                <w:sz w:val="14"/>
                <w:szCs w:val="14"/>
              </w:rPr>
              <w:t xml:space="preserve">tigation. I understand that, to </w:t>
            </w:r>
            <w:r w:rsidRPr="009B69A2">
              <w:rPr>
                <w:rFonts w:ascii="Verdana" w:hAnsi="Verdana" w:cs="Calibri"/>
                <w:sz w:val="14"/>
                <w:szCs w:val="14"/>
              </w:rPr>
              <w:t>facilitate a thorough and complete background investigation and t</w:t>
            </w:r>
            <w:r w:rsidR="009B69A2" w:rsidRPr="009B69A2">
              <w:rPr>
                <w:rFonts w:ascii="Verdana" w:hAnsi="Verdana" w:cs="Calibri"/>
                <w:sz w:val="14"/>
                <w:szCs w:val="14"/>
              </w:rPr>
              <w:t xml:space="preserve">o ensure complete candor on the </w:t>
            </w:r>
            <w:r w:rsidRPr="009B69A2">
              <w:rPr>
                <w:rFonts w:ascii="Verdana" w:hAnsi="Verdana" w:cs="Calibri"/>
                <w:sz w:val="14"/>
                <w:szCs w:val="14"/>
              </w:rPr>
              <w:t>part of those providing the necessary information, I must:</w:t>
            </w:r>
          </w:p>
          <w:p w:rsidR="009B69A2" w:rsidRPr="009B69A2" w:rsidRDefault="009B69A2" w:rsidP="00B7747C">
            <w:pPr>
              <w:rPr>
                <w:rFonts w:ascii="Verdana" w:hAnsi="Verdana" w:cs="Calibri"/>
                <w:sz w:val="14"/>
                <w:szCs w:val="14"/>
              </w:rPr>
            </w:pPr>
          </w:p>
          <w:p w:rsidR="00B7747C" w:rsidRPr="009B69A2" w:rsidRDefault="00B7747C" w:rsidP="00B7747C">
            <w:pPr>
              <w:rPr>
                <w:rFonts w:ascii="Verdana" w:hAnsi="Verdana" w:cs="Calibri"/>
                <w:sz w:val="14"/>
                <w:szCs w:val="14"/>
              </w:rPr>
            </w:pPr>
            <w:r w:rsidRPr="009B69A2">
              <w:rPr>
                <w:rFonts w:ascii="Verdana" w:hAnsi="Verdana" w:cs="Calibri"/>
                <w:sz w:val="14"/>
                <w:szCs w:val="14"/>
              </w:rPr>
              <w:t xml:space="preserve">A.) consent to an investigation by the </w:t>
            </w:r>
            <w:r w:rsidR="0073172D">
              <w:rPr>
                <w:rFonts w:ascii="Verdana" w:hAnsi="Verdana" w:cs="Calibri"/>
                <w:sz w:val="14"/>
                <w:szCs w:val="14"/>
              </w:rPr>
              <w:t xml:space="preserve">City of St. James concerning my </w:t>
            </w:r>
            <w:r w:rsidRPr="009B69A2">
              <w:rPr>
                <w:rFonts w:ascii="Verdana" w:hAnsi="Verdana" w:cs="Calibri"/>
                <w:sz w:val="14"/>
                <w:szCs w:val="14"/>
              </w:rPr>
              <w:t>background;</w:t>
            </w:r>
          </w:p>
          <w:p w:rsidR="00B7747C" w:rsidRPr="009B69A2" w:rsidRDefault="00B7747C" w:rsidP="00B7747C">
            <w:pPr>
              <w:rPr>
                <w:rFonts w:ascii="Verdana" w:hAnsi="Verdana" w:cs="Calibri"/>
                <w:sz w:val="14"/>
                <w:szCs w:val="14"/>
              </w:rPr>
            </w:pPr>
            <w:r w:rsidRPr="009B69A2">
              <w:rPr>
                <w:rFonts w:ascii="Verdana" w:hAnsi="Verdana" w:cs="Calibri"/>
                <w:sz w:val="14"/>
                <w:szCs w:val="14"/>
              </w:rPr>
              <w:t>B.) waive any and all claims I might otherwise have against those individuals</w:t>
            </w:r>
            <w:r w:rsidR="0073172D">
              <w:rPr>
                <w:rFonts w:ascii="Verdana" w:hAnsi="Verdana" w:cs="Calibri"/>
                <w:sz w:val="14"/>
                <w:szCs w:val="14"/>
              </w:rPr>
              <w:t xml:space="preserve"> who </w:t>
            </w:r>
            <w:r w:rsidRPr="009B69A2">
              <w:rPr>
                <w:rFonts w:ascii="Verdana" w:hAnsi="Verdana" w:cs="Calibri"/>
                <w:sz w:val="14"/>
                <w:szCs w:val="14"/>
              </w:rPr>
              <w:t>conduct the investigation, or those who coope</w:t>
            </w:r>
            <w:r w:rsidR="0073172D">
              <w:rPr>
                <w:rFonts w:ascii="Verdana" w:hAnsi="Verdana" w:cs="Calibri"/>
                <w:sz w:val="14"/>
                <w:szCs w:val="14"/>
              </w:rPr>
              <w:t xml:space="preserve">rate and provide information to </w:t>
            </w:r>
            <w:r w:rsidRPr="009B69A2">
              <w:rPr>
                <w:rFonts w:ascii="Verdana" w:hAnsi="Verdana" w:cs="Calibri"/>
                <w:sz w:val="14"/>
                <w:szCs w:val="14"/>
              </w:rPr>
              <w:t>the City; and</w:t>
            </w:r>
          </w:p>
          <w:p w:rsidR="00B7747C" w:rsidRPr="009B69A2" w:rsidRDefault="00B7747C" w:rsidP="00B7747C">
            <w:pPr>
              <w:rPr>
                <w:rFonts w:ascii="Verdana" w:hAnsi="Verdana" w:cs="Calibri"/>
                <w:sz w:val="14"/>
                <w:szCs w:val="14"/>
              </w:rPr>
            </w:pPr>
            <w:r w:rsidRPr="009B69A2">
              <w:rPr>
                <w:rFonts w:ascii="Verdana" w:hAnsi="Verdana" w:cs="Calibri"/>
                <w:sz w:val="14"/>
                <w:szCs w:val="14"/>
              </w:rPr>
              <w:t>C.) waive my right to review the complete background investigation.</w:t>
            </w:r>
          </w:p>
          <w:p w:rsidR="009B69A2" w:rsidRPr="009B69A2" w:rsidRDefault="009B69A2" w:rsidP="00B7747C">
            <w:pPr>
              <w:rPr>
                <w:rFonts w:ascii="Verdana" w:hAnsi="Verdana" w:cs="Calibri"/>
                <w:sz w:val="14"/>
                <w:szCs w:val="14"/>
              </w:rPr>
            </w:pPr>
          </w:p>
          <w:p w:rsidR="009B69A2" w:rsidRPr="006B1B41" w:rsidRDefault="00B7747C" w:rsidP="009B69A2">
            <w:pPr>
              <w:jc w:val="center"/>
              <w:rPr>
                <w:rFonts w:ascii="Verdana" w:hAnsi="Verdana" w:cs="Calibri"/>
                <w:b/>
                <w:sz w:val="20"/>
                <w:szCs w:val="20"/>
              </w:rPr>
            </w:pPr>
            <w:r w:rsidRPr="006B1B41">
              <w:rPr>
                <w:rFonts w:ascii="Verdana" w:hAnsi="Verdana" w:cs="Calibri"/>
                <w:b/>
                <w:sz w:val="20"/>
                <w:szCs w:val="20"/>
              </w:rPr>
              <w:t>WHEREFORE</w:t>
            </w:r>
          </w:p>
          <w:p w:rsidR="009B69A2" w:rsidRPr="009B69A2" w:rsidRDefault="00B7747C" w:rsidP="00B7747C">
            <w:pPr>
              <w:rPr>
                <w:rFonts w:ascii="Verdana" w:hAnsi="Verdana" w:cs="Calibri"/>
                <w:sz w:val="14"/>
                <w:szCs w:val="14"/>
              </w:rPr>
            </w:pPr>
            <w:r w:rsidRPr="009B69A2">
              <w:rPr>
                <w:rFonts w:ascii="Verdana" w:hAnsi="Verdana" w:cs="Calibri"/>
                <w:sz w:val="14"/>
                <w:szCs w:val="14"/>
              </w:rPr>
              <w:t xml:space="preserve">I, for and in consideration of the City of </w:t>
            </w:r>
            <w:r w:rsidR="009B69A2" w:rsidRPr="009B69A2">
              <w:rPr>
                <w:rFonts w:ascii="Verdana" w:hAnsi="Verdana" w:cs="Calibri"/>
                <w:sz w:val="14"/>
                <w:szCs w:val="14"/>
              </w:rPr>
              <w:t>St. Jame’</w:t>
            </w:r>
            <w:r w:rsidRPr="009B69A2">
              <w:rPr>
                <w:rFonts w:ascii="Verdana" w:hAnsi="Verdana" w:cs="Calibri"/>
                <w:sz w:val="14"/>
                <w:szCs w:val="14"/>
              </w:rPr>
              <w:t>s consideration of my appli</w:t>
            </w:r>
            <w:r w:rsidR="009B69A2" w:rsidRPr="009B69A2">
              <w:rPr>
                <w:rFonts w:ascii="Verdana" w:hAnsi="Verdana" w:cs="Calibri"/>
                <w:sz w:val="14"/>
                <w:szCs w:val="14"/>
              </w:rPr>
              <w:t xml:space="preserve">cation for the </w:t>
            </w:r>
            <w:r w:rsidRPr="009B69A2">
              <w:rPr>
                <w:rFonts w:ascii="Verdana" w:hAnsi="Verdana" w:cs="Calibri"/>
                <w:sz w:val="14"/>
                <w:szCs w:val="14"/>
              </w:rPr>
              <w:t xml:space="preserve">position, do hereby </w:t>
            </w:r>
            <w:r w:rsidR="009B69A2" w:rsidRPr="009B69A2">
              <w:rPr>
                <w:rFonts w:ascii="Verdana" w:hAnsi="Verdana" w:cs="Calibri"/>
                <w:sz w:val="14"/>
                <w:szCs w:val="14"/>
              </w:rPr>
              <w:t>specifically authorize the City of St. James</w:t>
            </w:r>
            <w:r w:rsidRPr="009B69A2">
              <w:rPr>
                <w:rFonts w:ascii="Verdana" w:hAnsi="Verdana" w:cs="Calibri"/>
                <w:sz w:val="14"/>
                <w:szCs w:val="14"/>
              </w:rPr>
              <w:t xml:space="preserve"> to </w:t>
            </w:r>
            <w:r w:rsidR="009B69A2" w:rsidRPr="009B69A2">
              <w:rPr>
                <w:rFonts w:ascii="Verdana" w:hAnsi="Verdana" w:cs="Calibri"/>
                <w:sz w:val="14"/>
                <w:szCs w:val="14"/>
              </w:rPr>
              <w:t xml:space="preserve">conduct a thorough and complete </w:t>
            </w:r>
            <w:r w:rsidRPr="009B69A2">
              <w:rPr>
                <w:rFonts w:ascii="Verdana" w:hAnsi="Verdana" w:cs="Calibri"/>
                <w:sz w:val="14"/>
                <w:szCs w:val="14"/>
              </w:rPr>
              <w:t>background investigation on me for the purpose of gauging my fitness f</w:t>
            </w:r>
            <w:r w:rsidR="009B69A2" w:rsidRPr="009B69A2">
              <w:rPr>
                <w:rFonts w:ascii="Verdana" w:hAnsi="Verdana" w:cs="Calibri"/>
                <w:sz w:val="14"/>
                <w:szCs w:val="14"/>
              </w:rPr>
              <w:t xml:space="preserve">or the position and, further, I </w:t>
            </w:r>
            <w:r w:rsidRPr="009B69A2">
              <w:rPr>
                <w:rFonts w:ascii="Verdana" w:hAnsi="Verdana" w:cs="Calibri"/>
                <w:sz w:val="14"/>
                <w:szCs w:val="14"/>
              </w:rPr>
              <w:t>do hereby waive, release and forever relinquish any and all claims a</w:t>
            </w:r>
            <w:r w:rsidR="0073172D">
              <w:rPr>
                <w:rFonts w:ascii="Verdana" w:hAnsi="Verdana" w:cs="Calibri"/>
                <w:sz w:val="14"/>
                <w:szCs w:val="14"/>
              </w:rPr>
              <w:t xml:space="preserve">nd causes of action against the </w:t>
            </w:r>
            <w:r w:rsidRPr="009B69A2">
              <w:rPr>
                <w:rFonts w:ascii="Verdana" w:hAnsi="Verdana" w:cs="Calibri"/>
                <w:sz w:val="14"/>
                <w:szCs w:val="14"/>
              </w:rPr>
              <w:t>City and/or any of its of</w:t>
            </w:r>
            <w:r w:rsidR="0073172D">
              <w:rPr>
                <w:rFonts w:ascii="Verdana" w:hAnsi="Verdana" w:cs="Calibri"/>
                <w:sz w:val="14"/>
                <w:szCs w:val="14"/>
              </w:rPr>
              <w:t xml:space="preserve">ficials or employees that might </w:t>
            </w:r>
            <w:r w:rsidRPr="009B69A2">
              <w:rPr>
                <w:rFonts w:ascii="Verdana" w:hAnsi="Verdana" w:cs="Calibri"/>
                <w:sz w:val="14"/>
                <w:szCs w:val="14"/>
              </w:rPr>
              <w:t xml:space="preserve">otherwise accrue </w:t>
            </w:r>
            <w:r w:rsidR="009B69A2" w:rsidRPr="009B69A2">
              <w:rPr>
                <w:rFonts w:ascii="Verdana" w:hAnsi="Verdana" w:cs="Calibri"/>
                <w:sz w:val="14"/>
                <w:szCs w:val="14"/>
              </w:rPr>
              <w:t xml:space="preserve">to me as a result of the City’s </w:t>
            </w:r>
            <w:r w:rsidRPr="009B69A2">
              <w:rPr>
                <w:rFonts w:ascii="Verdana" w:hAnsi="Verdana" w:cs="Calibri"/>
                <w:sz w:val="14"/>
                <w:szCs w:val="14"/>
              </w:rPr>
              <w:t>conduct of the investigation. I understand that, in the event I suffer any</w:t>
            </w:r>
            <w:r w:rsidR="009B69A2" w:rsidRPr="009B69A2">
              <w:rPr>
                <w:rFonts w:ascii="Verdana" w:hAnsi="Verdana" w:cs="Calibri"/>
                <w:sz w:val="14"/>
                <w:szCs w:val="14"/>
              </w:rPr>
              <w:t xml:space="preserve"> injury of any kind as a result </w:t>
            </w:r>
            <w:r w:rsidRPr="009B69A2">
              <w:rPr>
                <w:rFonts w:ascii="Verdana" w:hAnsi="Verdana" w:cs="Calibri"/>
                <w:sz w:val="14"/>
                <w:szCs w:val="14"/>
              </w:rPr>
              <w:t xml:space="preserve">of the City’s conduct of </w:t>
            </w:r>
            <w:r w:rsidR="009B69A2" w:rsidRPr="009B69A2">
              <w:rPr>
                <w:rFonts w:ascii="Verdana" w:hAnsi="Verdana" w:cs="Calibri"/>
                <w:sz w:val="14"/>
                <w:szCs w:val="14"/>
              </w:rPr>
              <w:t xml:space="preserve">this investigation, I am herein </w:t>
            </w:r>
            <w:r w:rsidRPr="009B69A2">
              <w:rPr>
                <w:rFonts w:ascii="Verdana" w:hAnsi="Verdana" w:cs="Calibri"/>
                <w:sz w:val="14"/>
                <w:szCs w:val="14"/>
              </w:rPr>
              <w:t xml:space="preserve">forfeiting any and </w:t>
            </w:r>
            <w:r w:rsidR="009B69A2" w:rsidRPr="009B69A2">
              <w:rPr>
                <w:rFonts w:ascii="Verdana" w:hAnsi="Verdana" w:cs="Calibri"/>
                <w:sz w:val="14"/>
                <w:szCs w:val="14"/>
              </w:rPr>
              <w:t xml:space="preserve">all right to bring legal action </w:t>
            </w:r>
            <w:r w:rsidRPr="009B69A2">
              <w:rPr>
                <w:rFonts w:ascii="Verdana" w:hAnsi="Verdana" w:cs="Calibri"/>
                <w:sz w:val="14"/>
                <w:szCs w:val="14"/>
              </w:rPr>
              <w:t>against or seek redress in the courts from the City or any of its offic</w:t>
            </w:r>
            <w:r w:rsidR="009B69A2" w:rsidRPr="009B69A2">
              <w:rPr>
                <w:rFonts w:ascii="Verdana" w:hAnsi="Verdana" w:cs="Calibri"/>
                <w:sz w:val="14"/>
                <w:szCs w:val="14"/>
              </w:rPr>
              <w:t xml:space="preserve">ials or employees, even if such </w:t>
            </w:r>
            <w:r w:rsidRPr="009B69A2">
              <w:rPr>
                <w:rFonts w:ascii="Verdana" w:hAnsi="Verdana" w:cs="Calibri"/>
                <w:sz w:val="14"/>
                <w:szCs w:val="14"/>
              </w:rPr>
              <w:t>injury or harm occurs as a direct result of their negligence or any other f</w:t>
            </w:r>
            <w:r w:rsidR="0073172D">
              <w:rPr>
                <w:rFonts w:ascii="Verdana" w:hAnsi="Verdana" w:cs="Calibri"/>
                <w:sz w:val="14"/>
                <w:szCs w:val="14"/>
              </w:rPr>
              <w:t xml:space="preserve">ailure on their part to satisfy </w:t>
            </w:r>
            <w:r w:rsidR="009B69A2" w:rsidRPr="009B69A2">
              <w:rPr>
                <w:rFonts w:ascii="Verdana" w:hAnsi="Verdana" w:cs="Calibri"/>
                <w:sz w:val="14"/>
                <w:szCs w:val="14"/>
              </w:rPr>
              <w:t xml:space="preserve">any duty owed me. </w:t>
            </w:r>
          </w:p>
          <w:p w:rsidR="0073172D" w:rsidRDefault="0073172D" w:rsidP="00B7747C">
            <w:pPr>
              <w:rPr>
                <w:rFonts w:ascii="Verdana" w:hAnsi="Verdana" w:cs="Calibri"/>
                <w:sz w:val="14"/>
                <w:szCs w:val="14"/>
              </w:rPr>
            </w:pPr>
          </w:p>
          <w:p w:rsidR="009B69A2" w:rsidRPr="009B69A2" w:rsidRDefault="00B7747C" w:rsidP="00B7747C">
            <w:pPr>
              <w:rPr>
                <w:rFonts w:ascii="Verdana" w:hAnsi="Verdana" w:cs="Calibri"/>
                <w:sz w:val="14"/>
                <w:szCs w:val="14"/>
              </w:rPr>
            </w:pPr>
            <w:r w:rsidRPr="009B69A2">
              <w:rPr>
                <w:rFonts w:ascii="Verdana" w:hAnsi="Verdana" w:cs="Calibri"/>
                <w:sz w:val="14"/>
                <w:szCs w:val="14"/>
              </w:rPr>
              <w:t xml:space="preserve">And, also for and in consideration of the City </w:t>
            </w:r>
            <w:r w:rsidR="0073172D">
              <w:rPr>
                <w:rFonts w:ascii="Verdana" w:hAnsi="Verdana" w:cs="Calibri"/>
                <w:sz w:val="14"/>
                <w:szCs w:val="14"/>
              </w:rPr>
              <w:t>of St. Jame’s</w:t>
            </w:r>
            <w:r w:rsidRPr="009B69A2">
              <w:rPr>
                <w:rFonts w:ascii="Verdana" w:hAnsi="Verdana" w:cs="Calibri"/>
                <w:sz w:val="14"/>
                <w:szCs w:val="14"/>
              </w:rPr>
              <w:t xml:space="preserve"> consid</w:t>
            </w:r>
            <w:r w:rsidR="009B69A2" w:rsidRPr="009B69A2">
              <w:rPr>
                <w:rFonts w:ascii="Verdana" w:hAnsi="Verdana" w:cs="Calibri"/>
                <w:sz w:val="14"/>
                <w:szCs w:val="14"/>
              </w:rPr>
              <w:t xml:space="preserve">eration of my application </w:t>
            </w:r>
            <w:r w:rsidRPr="009B69A2">
              <w:rPr>
                <w:rFonts w:ascii="Verdana" w:hAnsi="Verdana" w:cs="Calibri"/>
                <w:sz w:val="14"/>
                <w:szCs w:val="14"/>
              </w:rPr>
              <w:t>for the position, I do hereby specifically authorize, request and direct an</w:t>
            </w:r>
            <w:r w:rsidR="009B69A2" w:rsidRPr="009B69A2">
              <w:rPr>
                <w:rFonts w:ascii="Verdana" w:hAnsi="Verdana" w:cs="Calibri"/>
                <w:sz w:val="14"/>
                <w:szCs w:val="14"/>
              </w:rPr>
              <w:t xml:space="preserve">y individual, including but not </w:t>
            </w:r>
            <w:r w:rsidRPr="009B69A2">
              <w:rPr>
                <w:rFonts w:ascii="Verdana" w:hAnsi="Verdana" w:cs="Calibri"/>
                <w:sz w:val="14"/>
                <w:szCs w:val="14"/>
              </w:rPr>
              <w:t>limited to my family, friends, neighbors (past or present), and acqu</w:t>
            </w:r>
            <w:r w:rsidR="009B69A2" w:rsidRPr="009B69A2">
              <w:rPr>
                <w:rFonts w:ascii="Verdana" w:hAnsi="Verdana" w:cs="Calibri"/>
                <w:sz w:val="14"/>
                <w:szCs w:val="14"/>
              </w:rPr>
              <w:t xml:space="preserve">aintances (past or present), my </w:t>
            </w:r>
            <w:r w:rsidRPr="009B69A2">
              <w:rPr>
                <w:rFonts w:ascii="Verdana" w:hAnsi="Verdana" w:cs="Calibri"/>
                <w:sz w:val="14"/>
                <w:szCs w:val="14"/>
              </w:rPr>
              <w:t>employers (past or present), my references, educational institutions</w:t>
            </w:r>
            <w:r w:rsidR="009B69A2" w:rsidRPr="009B69A2">
              <w:rPr>
                <w:rFonts w:ascii="Verdana" w:hAnsi="Verdana" w:cs="Calibri"/>
                <w:sz w:val="14"/>
                <w:szCs w:val="14"/>
              </w:rPr>
              <w:t xml:space="preserve"> of any kind, credit bureaus or </w:t>
            </w:r>
            <w:r w:rsidRPr="009B69A2">
              <w:rPr>
                <w:rFonts w:ascii="Verdana" w:hAnsi="Verdana" w:cs="Calibri"/>
                <w:sz w:val="14"/>
                <w:szCs w:val="14"/>
              </w:rPr>
              <w:t>consumer reporting agencies, medical institutions or doctors, or</w:t>
            </w:r>
            <w:r w:rsidR="009B69A2" w:rsidRPr="009B69A2">
              <w:rPr>
                <w:rFonts w:ascii="Verdana" w:hAnsi="Verdana" w:cs="Calibri"/>
                <w:sz w:val="14"/>
                <w:szCs w:val="14"/>
              </w:rPr>
              <w:t xml:space="preserve"> any other person, institution, </w:t>
            </w:r>
            <w:r w:rsidRPr="009B69A2">
              <w:rPr>
                <w:rFonts w:ascii="Verdana" w:hAnsi="Verdana" w:cs="Calibri"/>
                <w:sz w:val="14"/>
                <w:szCs w:val="14"/>
              </w:rPr>
              <w:t>organization or governmental agency or instrumentality (local, state, federal, mili</w:t>
            </w:r>
            <w:r w:rsidR="009B69A2" w:rsidRPr="009B69A2">
              <w:rPr>
                <w:rFonts w:ascii="Verdana" w:hAnsi="Verdana" w:cs="Calibri"/>
                <w:sz w:val="14"/>
                <w:szCs w:val="14"/>
              </w:rPr>
              <w:t xml:space="preserve">tary, or foreign), </w:t>
            </w:r>
            <w:r w:rsidRPr="009B69A2">
              <w:rPr>
                <w:rFonts w:ascii="Verdana" w:hAnsi="Verdana" w:cs="Calibri"/>
                <w:sz w:val="14"/>
                <w:szCs w:val="14"/>
              </w:rPr>
              <w:t>wherever situated, to completely and thoroughly answer any and al</w:t>
            </w:r>
            <w:r w:rsidR="009B69A2" w:rsidRPr="009B69A2">
              <w:rPr>
                <w:rFonts w:ascii="Verdana" w:hAnsi="Verdana" w:cs="Calibri"/>
                <w:sz w:val="14"/>
                <w:szCs w:val="14"/>
              </w:rPr>
              <w:t xml:space="preserve">l questions concerning me posed </w:t>
            </w:r>
            <w:r w:rsidRPr="009B69A2">
              <w:rPr>
                <w:rFonts w:ascii="Verdana" w:hAnsi="Verdana" w:cs="Calibri"/>
                <w:sz w:val="14"/>
                <w:szCs w:val="14"/>
              </w:rPr>
              <w:t>by any official or employee of the City and to provide to the City, or any</w:t>
            </w:r>
            <w:r w:rsidR="0073172D">
              <w:rPr>
                <w:rFonts w:ascii="Verdana" w:hAnsi="Verdana" w:cs="Calibri"/>
                <w:sz w:val="14"/>
                <w:szCs w:val="14"/>
              </w:rPr>
              <w:t xml:space="preserve"> of its officials or employees, </w:t>
            </w:r>
            <w:r w:rsidRPr="009B69A2">
              <w:rPr>
                <w:rFonts w:ascii="Verdana" w:hAnsi="Verdana" w:cs="Calibri"/>
                <w:sz w:val="14"/>
                <w:szCs w:val="14"/>
              </w:rPr>
              <w:t xml:space="preserve">any requested document, information, record or file concerning me. I </w:t>
            </w:r>
            <w:r w:rsidR="009B69A2" w:rsidRPr="009B69A2">
              <w:rPr>
                <w:rFonts w:ascii="Verdana" w:hAnsi="Verdana" w:cs="Calibri"/>
                <w:sz w:val="14"/>
                <w:szCs w:val="14"/>
              </w:rPr>
              <w:t xml:space="preserve">also hereby authorize access to </w:t>
            </w:r>
            <w:r w:rsidRPr="009B69A2">
              <w:rPr>
                <w:rFonts w:ascii="Verdana" w:hAnsi="Verdana" w:cs="Calibri"/>
                <w:sz w:val="14"/>
                <w:szCs w:val="14"/>
              </w:rPr>
              <w:t>any and all social networking accounts(s) that have been cre</w:t>
            </w:r>
            <w:r w:rsidR="009B69A2" w:rsidRPr="009B69A2">
              <w:rPr>
                <w:rFonts w:ascii="Verdana" w:hAnsi="Verdana" w:cs="Calibri"/>
                <w:sz w:val="14"/>
                <w:szCs w:val="14"/>
              </w:rPr>
              <w:t xml:space="preserve">ated under my name and/or email </w:t>
            </w:r>
            <w:r w:rsidRPr="009B69A2">
              <w:rPr>
                <w:rFonts w:ascii="Verdana" w:hAnsi="Verdana" w:cs="Calibri"/>
                <w:sz w:val="14"/>
                <w:szCs w:val="14"/>
              </w:rPr>
              <w:t>address(s) related to web based internet (Facebook, Twitter, MySpace, etc.) Refusal to allow acce</w:t>
            </w:r>
            <w:r w:rsidR="009B69A2" w:rsidRPr="009B69A2">
              <w:rPr>
                <w:rFonts w:ascii="Verdana" w:hAnsi="Verdana" w:cs="Calibri"/>
                <w:sz w:val="14"/>
                <w:szCs w:val="14"/>
              </w:rPr>
              <w:t xml:space="preserve">ss </w:t>
            </w:r>
            <w:r w:rsidRPr="009B69A2">
              <w:rPr>
                <w:rFonts w:ascii="Verdana" w:hAnsi="Verdana" w:cs="Calibri"/>
                <w:sz w:val="14"/>
                <w:szCs w:val="14"/>
              </w:rPr>
              <w:t>to social networking site account(s) created under my name and/or em</w:t>
            </w:r>
            <w:r w:rsidR="009B69A2" w:rsidRPr="009B69A2">
              <w:rPr>
                <w:rFonts w:ascii="Verdana" w:hAnsi="Verdana" w:cs="Calibri"/>
                <w:sz w:val="14"/>
                <w:szCs w:val="14"/>
              </w:rPr>
              <w:t xml:space="preserve">ail address(s) shall be grounds </w:t>
            </w:r>
            <w:r w:rsidRPr="009B69A2">
              <w:rPr>
                <w:rFonts w:ascii="Verdana" w:hAnsi="Verdana" w:cs="Calibri"/>
                <w:sz w:val="14"/>
                <w:szCs w:val="14"/>
              </w:rPr>
              <w:t>for dismissal from the testing process. I do hereby waive, release and</w:t>
            </w:r>
            <w:r w:rsidR="009B69A2" w:rsidRPr="009B69A2">
              <w:rPr>
                <w:rFonts w:ascii="Verdana" w:hAnsi="Verdana" w:cs="Calibri"/>
                <w:sz w:val="14"/>
                <w:szCs w:val="14"/>
              </w:rPr>
              <w:t xml:space="preserve"> forever relinquish any and all </w:t>
            </w:r>
            <w:r w:rsidRPr="009B69A2">
              <w:rPr>
                <w:rFonts w:ascii="Verdana" w:hAnsi="Verdana" w:cs="Calibri"/>
                <w:sz w:val="14"/>
                <w:szCs w:val="14"/>
              </w:rPr>
              <w:t xml:space="preserve">claims and causes of action against any such individual that may </w:t>
            </w:r>
            <w:r w:rsidR="009B69A2" w:rsidRPr="009B69A2">
              <w:rPr>
                <w:rFonts w:ascii="Verdana" w:hAnsi="Verdana" w:cs="Calibri"/>
                <w:sz w:val="14"/>
                <w:szCs w:val="14"/>
              </w:rPr>
              <w:t xml:space="preserve">accrue to me as a result of the </w:t>
            </w:r>
            <w:r w:rsidRPr="009B69A2">
              <w:rPr>
                <w:rFonts w:ascii="Verdana" w:hAnsi="Verdana" w:cs="Calibri"/>
                <w:sz w:val="14"/>
                <w:szCs w:val="14"/>
              </w:rPr>
              <w:t>individual’s cooperation with the conduct of the background investigati</w:t>
            </w:r>
            <w:r w:rsidR="009B69A2" w:rsidRPr="009B69A2">
              <w:rPr>
                <w:rFonts w:ascii="Verdana" w:hAnsi="Verdana" w:cs="Calibri"/>
                <w:sz w:val="14"/>
                <w:szCs w:val="14"/>
              </w:rPr>
              <w:t xml:space="preserve">on or release of information to </w:t>
            </w:r>
            <w:r w:rsidRPr="009B69A2">
              <w:rPr>
                <w:rFonts w:ascii="Verdana" w:hAnsi="Verdana" w:cs="Calibri"/>
                <w:sz w:val="14"/>
                <w:szCs w:val="14"/>
              </w:rPr>
              <w:t>the City or any of its officials or employees. I understand that, in the e</w:t>
            </w:r>
            <w:r w:rsidR="009B69A2" w:rsidRPr="009B69A2">
              <w:rPr>
                <w:rFonts w:ascii="Verdana" w:hAnsi="Verdana" w:cs="Calibri"/>
                <w:sz w:val="14"/>
                <w:szCs w:val="14"/>
              </w:rPr>
              <w:t xml:space="preserve">vent I suffer any injury of any </w:t>
            </w:r>
            <w:r w:rsidRPr="009B69A2">
              <w:rPr>
                <w:rFonts w:ascii="Verdana" w:hAnsi="Verdana" w:cs="Calibri"/>
                <w:sz w:val="14"/>
                <w:szCs w:val="14"/>
              </w:rPr>
              <w:t xml:space="preserve">kind as a result of the individual’s cooperation with the conduct of </w:t>
            </w:r>
            <w:r w:rsidR="009B69A2" w:rsidRPr="009B69A2">
              <w:rPr>
                <w:rFonts w:ascii="Verdana" w:hAnsi="Verdana" w:cs="Calibri"/>
                <w:sz w:val="14"/>
                <w:szCs w:val="14"/>
              </w:rPr>
              <w:t xml:space="preserve">the background investigation or </w:t>
            </w:r>
            <w:r w:rsidRPr="009B69A2">
              <w:rPr>
                <w:rFonts w:ascii="Verdana" w:hAnsi="Verdana" w:cs="Calibri"/>
                <w:sz w:val="14"/>
                <w:szCs w:val="14"/>
              </w:rPr>
              <w:t>release of information to the City, I am herein forfeiting any and all right t</w:t>
            </w:r>
            <w:r w:rsidR="009B69A2" w:rsidRPr="009B69A2">
              <w:rPr>
                <w:rFonts w:ascii="Verdana" w:hAnsi="Verdana" w:cs="Calibri"/>
                <w:sz w:val="14"/>
                <w:szCs w:val="14"/>
              </w:rPr>
              <w:t xml:space="preserve">o bring legal action against or </w:t>
            </w:r>
            <w:r w:rsidRPr="009B69A2">
              <w:rPr>
                <w:rFonts w:ascii="Verdana" w:hAnsi="Verdana" w:cs="Calibri"/>
                <w:sz w:val="14"/>
                <w:szCs w:val="14"/>
              </w:rPr>
              <w:t>seek redress in the courts from the individual, even if such injury or ha</w:t>
            </w:r>
            <w:r w:rsidR="009B69A2" w:rsidRPr="009B69A2">
              <w:rPr>
                <w:rFonts w:ascii="Verdana" w:hAnsi="Verdana" w:cs="Calibri"/>
                <w:sz w:val="14"/>
                <w:szCs w:val="14"/>
              </w:rPr>
              <w:t xml:space="preserve">rm occurs as a direct result of </w:t>
            </w:r>
            <w:r w:rsidRPr="009B69A2">
              <w:rPr>
                <w:rFonts w:ascii="Verdana" w:hAnsi="Verdana" w:cs="Calibri"/>
                <w:sz w:val="14"/>
                <w:szCs w:val="14"/>
              </w:rPr>
              <w:t>the individual’s negligence or actual</w:t>
            </w:r>
            <w:r w:rsidR="009B69A2" w:rsidRPr="009B69A2">
              <w:rPr>
                <w:rFonts w:ascii="Verdana" w:hAnsi="Verdana" w:cs="Calibri"/>
                <w:sz w:val="14"/>
                <w:szCs w:val="14"/>
              </w:rPr>
              <w:t xml:space="preserve"> malice or any other failure on </w:t>
            </w:r>
            <w:r w:rsidRPr="009B69A2">
              <w:rPr>
                <w:rFonts w:ascii="Verdana" w:hAnsi="Verdana" w:cs="Calibri"/>
                <w:sz w:val="14"/>
                <w:szCs w:val="14"/>
              </w:rPr>
              <w:t>the i</w:t>
            </w:r>
            <w:r w:rsidR="009B69A2" w:rsidRPr="009B69A2">
              <w:rPr>
                <w:rFonts w:ascii="Verdana" w:hAnsi="Verdana" w:cs="Calibri"/>
                <w:sz w:val="14"/>
                <w:szCs w:val="14"/>
              </w:rPr>
              <w:t xml:space="preserve">ndividual’s part to satisfy any </w:t>
            </w:r>
            <w:r w:rsidR="009B69A2">
              <w:rPr>
                <w:rFonts w:ascii="Verdana" w:hAnsi="Verdana" w:cs="Calibri"/>
                <w:sz w:val="14"/>
                <w:szCs w:val="14"/>
              </w:rPr>
              <w:t>duty owed me.</w:t>
            </w:r>
          </w:p>
          <w:p w:rsidR="0073172D" w:rsidRDefault="0073172D" w:rsidP="00B7747C">
            <w:pPr>
              <w:rPr>
                <w:rFonts w:ascii="Verdana" w:hAnsi="Verdana" w:cs="Calibri"/>
                <w:sz w:val="14"/>
                <w:szCs w:val="14"/>
              </w:rPr>
            </w:pPr>
          </w:p>
          <w:p w:rsidR="009B69A2" w:rsidRPr="009B69A2" w:rsidRDefault="00B7747C" w:rsidP="00B7747C">
            <w:pPr>
              <w:rPr>
                <w:rFonts w:ascii="Verdana" w:hAnsi="Verdana" w:cs="Calibri"/>
                <w:sz w:val="14"/>
                <w:szCs w:val="14"/>
              </w:rPr>
            </w:pPr>
            <w:r w:rsidRPr="009B69A2">
              <w:rPr>
                <w:rFonts w:ascii="Verdana" w:hAnsi="Verdana" w:cs="Calibri"/>
                <w:sz w:val="14"/>
                <w:szCs w:val="14"/>
              </w:rPr>
              <w:t xml:space="preserve">And, also for and in consideration of </w:t>
            </w:r>
            <w:r w:rsidR="0073172D">
              <w:rPr>
                <w:rFonts w:ascii="Verdana" w:hAnsi="Verdana" w:cs="Calibri"/>
                <w:sz w:val="14"/>
                <w:szCs w:val="14"/>
              </w:rPr>
              <w:t>City of St. Jame’</w:t>
            </w:r>
            <w:r w:rsidRPr="009B69A2">
              <w:rPr>
                <w:rFonts w:ascii="Verdana" w:hAnsi="Verdana" w:cs="Calibri"/>
                <w:sz w:val="14"/>
                <w:szCs w:val="14"/>
              </w:rPr>
              <w:t xml:space="preserve">s </w:t>
            </w:r>
            <w:r w:rsidR="009B69A2" w:rsidRPr="009B69A2">
              <w:rPr>
                <w:rFonts w:ascii="Verdana" w:hAnsi="Verdana" w:cs="Calibri"/>
                <w:sz w:val="14"/>
                <w:szCs w:val="14"/>
              </w:rPr>
              <w:t xml:space="preserve">consideration of my application </w:t>
            </w:r>
            <w:r w:rsidRPr="009B69A2">
              <w:rPr>
                <w:rFonts w:ascii="Verdana" w:hAnsi="Verdana" w:cs="Calibri"/>
                <w:sz w:val="14"/>
                <w:szCs w:val="14"/>
              </w:rPr>
              <w:t>for the position, recognizing that complete candor on the part of</w:t>
            </w:r>
            <w:r w:rsidR="009B69A2" w:rsidRPr="009B69A2">
              <w:rPr>
                <w:rFonts w:ascii="Verdana" w:hAnsi="Verdana" w:cs="Calibri"/>
                <w:sz w:val="14"/>
                <w:szCs w:val="14"/>
              </w:rPr>
              <w:t xml:space="preserve"> those from whom information is </w:t>
            </w:r>
            <w:r w:rsidRPr="009B69A2">
              <w:rPr>
                <w:rFonts w:ascii="Verdana" w:hAnsi="Verdana" w:cs="Calibri"/>
                <w:sz w:val="14"/>
                <w:szCs w:val="14"/>
              </w:rPr>
              <w:t>sought is ensured only by maintaining the confidentially of a complete</w:t>
            </w:r>
            <w:r w:rsidR="009B69A2" w:rsidRPr="009B69A2">
              <w:rPr>
                <w:rFonts w:ascii="Verdana" w:hAnsi="Verdana" w:cs="Calibri"/>
                <w:sz w:val="14"/>
                <w:szCs w:val="14"/>
              </w:rPr>
              <w:t xml:space="preserve"> background investigation, I do </w:t>
            </w:r>
            <w:r w:rsidRPr="009B69A2">
              <w:rPr>
                <w:rFonts w:ascii="Verdana" w:hAnsi="Verdana" w:cs="Calibri"/>
                <w:sz w:val="14"/>
                <w:szCs w:val="14"/>
              </w:rPr>
              <w:t>hereby waive, release and forever relinquish any right I might otherw</w:t>
            </w:r>
            <w:r w:rsidR="0073172D">
              <w:rPr>
                <w:rFonts w:ascii="Verdana" w:hAnsi="Verdana" w:cs="Calibri"/>
                <w:sz w:val="14"/>
                <w:szCs w:val="14"/>
              </w:rPr>
              <w:t xml:space="preserve">ise have pursuant to Missouri’s </w:t>
            </w:r>
            <w:r w:rsidRPr="009B69A2">
              <w:rPr>
                <w:rFonts w:ascii="Verdana" w:hAnsi="Verdana" w:cs="Calibri"/>
                <w:sz w:val="14"/>
                <w:szCs w:val="14"/>
              </w:rPr>
              <w:t>Sunshine Law, RMSO 610.011 and 610.021, to review and/or co</w:t>
            </w:r>
            <w:r w:rsidR="009B69A2" w:rsidRPr="009B69A2">
              <w:rPr>
                <w:rFonts w:ascii="Verdana" w:hAnsi="Verdana" w:cs="Calibri"/>
                <w:sz w:val="14"/>
                <w:szCs w:val="14"/>
              </w:rPr>
              <w:t xml:space="preserve">py the background investigation </w:t>
            </w:r>
            <w:r w:rsidRPr="009B69A2">
              <w:rPr>
                <w:rFonts w:ascii="Verdana" w:hAnsi="Verdana" w:cs="Calibri"/>
                <w:sz w:val="14"/>
                <w:szCs w:val="14"/>
              </w:rPr>
              <w:t>compl</w:t>
            </w:r>
            <w:r w:rsidR="009B69A2">
              <w:rPr>
                <w:rFonts w:ascii="Verdana" w:hAnsi="Verdana" w:cs="Calibri"/>
                <w:sz w:val="14"/>
                <w:szCs w:val="14"/>
              </w:rPr>
              <w:t>eted on me or any part thereof.</w:t>
            </w:r>
            <w:r w:rsidR="0073172D">
              <w:rPr>
                <w:rFonts w:ascii="Verdana" w:hAnsi="Verdana" w:cs="Calibri"/>
                <w:sz w:val="14"/>
                <w:szCs w:val="14"/>
              </w:rPr>
              <w:t xml:space="preserve"> </w:t>
            </w:r>
            <w:r w:rsidRPr="009B69A2">
              <w:rPr>
                <w:rFonts w:ascii="Verdana" w:hAnsi="Verdana" w:cs="Calibri"/>
                <w:sz w:val="14"/>
                <w:szCs w:val="14"/>
              </w:rPr>
              <w:t>A copy of this Waiver and Release shall be deeme</w:t>
            </w:r>
            <w:r w:rsidR="009B69A2">
              <w:rPr>
                <w:rFonts w:ascii="Verdana" w:hAnsi="Verdana" w:cs="Calibri"/>
                <w:sz w:val="14"/>
                <w:szCs w:val="14"/>
              </w:rPr>
              <w:t>d as effective as the original.</w:t>
            </w:r>
          </w:p>
          <w:p w:rsidR="0073172D" w:rsidRDefault="0073172D" w:rsidP="00B7747C">
            <w:pPr>
              <w:rPr>
                <w:rFonts w:ascii="Verdana" w:hAnsi="Verdana" w:cs="Calibri"/>
                <w:sz w:val="14"/>
                <w:szCs w:val="14"/>
              </w:rPr>
            </w:pPr>
          </w:p>
          <w:p w:rsidR="00B7747C" w:rsidRDefault="00B7747C" w:rsidP="00447625">
            <w:pPr>
              <w:rPr>
                <w:rFonts w:ascii="Verdana" w:hAnsi="Verdana" w:cs="Calibri"/>
                <w:sz w:val="14"/>
                <w:szCs w:val="14"/>
              </w:rPr>
            </w:pPr>
            <w:r w:rsidRPr="009B69A2">
              <w:rPr>
                <w:rFonts w:ascii="Verdana" w:hAnsi="Verdana" w:cs="Calibri"/>
                <w:sz w:val="14"/>
                <w:szCs w:val="14"/>
              </w:rPr>
              <w:t>For purposes of conducting the background investigation and gath</w:t>
            </w:r>
            <w:r w:rsidR="009B69A2" w:rsidRPr="009B69A2">
              <w:rPr>
                <w:rFonts w:ascii="Verdana" w:hAnsi="Verdana" w:cs="Calibri"/>
                <w:sz w:val="14"/>
                <w:szCs w:val="14"/>
              </w:rPr>
              <w:t xml:space="preserve">ering the information necessary </w:t>
            </w:r>
            <w:r w:rsidRPr="009B69A2">
              <w:rPr>
                <w:rFonts w:ascii="Verdana" w:hAnsi="Verdana" w:cs="Calibri"/>
                <w:sz w:val="14"/>
                <w:szCs w:val="14"/>
              </w:rPr>
              <w:t xml:space="preserve">to gauge my fitness for the position, this Waiver and Release shall </w:t>
            </w:r>
            <w:r w:rsidR="009B69A2" w:rsidRPr="009B69A2">
              <w:rPr>
                <w:rFonts w:ascii="Verdana" w:hAnsi="Verdana" w:cs="Calibri"/>
                <w:sz w:val="14"/>
                <w:szCs w:val="14"/>
              </w:rPr>
              <w:t xml:space="preserve">be effective for a period of 18 </w:t>
            </w:r>
            <w:r w:rsidRPr="009B69A2">
              <w:rPr>
                <w:rFonts w:ascii="Verdana" w:hAnsi="Verdana" w:cs="Calibri"/>
                <w:sz w:val="14"/>
                <w:szCs w:val="14"/>
              </w:rPr>
              <w:t>months from the date of my execution hereof. My waiver of t</w:t>
            </w:r>
            <w:r w:rsidR="009B69A2" w:rsidRPr="009B69A2">
              <w:rPr>
                <w:rFonts w:ascii="Verdana" w:hAnsi="Verdana" w:cs="Calibri"/>
                <w:sz w:val="14"/>
                <w:szCs w:val="14"/>
              </w:rPr>
              <w:t xml:space="preserve">he right to review and copy the </w:t>
            </w:r>
            <w:r w:rsidRPr="009B69A2">
              <w:rPr>
                <w:rFonts w:ascii="Verdana" w:hAnsi="Verdana" w:cs="Calibri"/>
                <w:sz w:val="14"/>
                <w:szCs w:val="14"/>
              </w:rPr>
              <w:t>backgro</w:t>
            </w:r>
            <w:r w:rsidR="009B69A2" w:rsidRPr="009B69A2">
              <w:rPr>
                <w:rFonts w:ascii="Verdana" w:hAnsi="Verdana" w:cs="Calibri"/>
                <w:sz w:val="14"/>
                <w:szCs w:val="14"/>
              </w:rPr>
              <w:t xml:space="preserve">und investigation is perpetual. </w:t>
            </w:r>
            <w:r w:rsidRPr="009B69A2">
              <w:rPr>
                <w:rFonts w:ascii="Verdana" w:hAnsi="Verdana" w:cs="Calibri"/>
                <w:sz w:val="14"/>
                <w:szCs w:val="14"/>
              </w:rPr>
              <w:t>This Waiver and Release of All Claims is intended to be as broa</w:t>
            </w:r>
            <w:r w:rsidR="009B69A2" w:rsidRPr="009B69A2">
              <w:rPr>
                <w:rFonts w:ascii="Verdana" w:hAnsi="Verdana" w:cs="Calibri"/>
                <w:sz w:val="14"/>
                <w:szCs w:val="14"/>
              </w:rPr>
              <w:t xml:space="preserve">d and inclusive as permitted by </w:t>
            </w:r>
            <w:r w:rsidRPr="009B69A2">
              <w:rPr>
                <w:rFonts w:ascii="Verdana" w:hAnsi="Verdana" w:cs="Calibri"/>
                <w:sz w:val="14"/>
                <w:szCs w:val="14"/>
              </w:rPr>
              <w:t>the laws of the State of Missouri and, if any portion hereof is held to</w:t>
            </w:r>
            <w:r w:rsidR="0073172D">
              <w:rPr>
                <w:rFonts w:ascii="Verdana" w:hAnsi="Verdana" w:cs="Calibri"/>
                <w:sz w:val="14"/>
                <w:szCs w:val="14"/>
              </w:rPr>
              <w:t xml:space="preserve"> be invalid, the balance shall, </w:t>
            </w:r>
            <w:r w:rsidRPr="009B69A2">
              <w:rPr>
                <w:rFonts w:ascii="Verdana" w:hAnsi="Verdana" w:cs="Calibri"/>
                <w:sz w:val="14"/>
                <w:szCs w:val="14"/>
              </w:rPr>
              <w:t>notwithstanding, continue in full legal force and effect. My spouse (if any), heirs and l</w:t>
            </w:r>
            <w:r w:rsidR="009B69A2" w:rsidRPr="009B69A2">
              <w:rPr>
                <w:rFonts w:ascii="Verdana" w:hAnsi="Verdana" w:cs="Calibri"/>
                <w:sz w:val="14"/>
                <w:szCs w:val="14"/>
              </w:rPr>
              <w:t xml:space="preserve">egal </w:t>
            </w:r>
            <w:r w:rsidRPr="009B69A2">
              <w:rPr>
                <w:rFonts w:ascii="Verdana" w:hAnsi="Verdana" w:cs="Calibri"/>
                <w:sz w:val="14"/>
                <w:szCs w:val="14"/>
              </w:rPr>
              <w:t xml:space="preserve">representative, and any and all successors and assigns, are bound </w:t>
            </w:r>
            <w:r w:rsidR="009B69A2" w:rsidRPr="009B69A2">
              <w:rPr>
                <w:rFonts w:ascii="Verdana" w:hAnsi="Verdana" w:cs="Calibri"/>
                <w:sz w:val="14"/>
                <w:szCs w:val="14"/>
              </w:rPr>
              <w:t xml:space="preserve">by the terms of this Waiver and </w:t>
            </w:r>
            <w:r w:rsidRPr="009B69A2">
              <w:rPr>
                <w:rFonts w:ascii="Verdana" w:hAnsi="Verdana" w:cs="Calibri"/>
                <w:sz w:val="14"/>
                <w:szCs w:val="14"/>
              </w:rPr>
              <w:t>Release of All Claims. This Waiver contains the entire agreement bet</w:t>
            </w:r>
            <w:r w:rsidR="009B69A2" w:rsidRPr="009B69A2">
              <w:rPr>
                <w:rFonts w:ascii="Verdana" w:hAnsi="Verdana" w:cs="Calibri"/>
                <w:sz w:val="14"/>
                <w:szCs w:val="14"/>
              </w:rPr>
              <w:t xml:space="preserve">ween the parties hereto and its </w:t>
            </w:r>
            <w:r w:rsidRPr="009B69A2">
              <w:rPr>
                <w:rFonts w:ascii="Verdana" w:hAnsi="Verdana" w:cs="Calibri"/>
                <w:sz w:val="14"/>
                <w:szCs w:val="14"/>
              </w:rPr>
              <w:t>terms are contract</w:t>
            </w:r>
            <w:r w:rsidR="009B69A2" w:rsidRPr="009B69A2">
              <w:rPr>
                <w:rFonts w:ascii="Verdana" w:hAnsi="Verdana" w:cs="Calibri"/>
                <w:sz w:val="14"/>
                <w:szCs w:val="14"/>
              </w:rPr>
              <w:t xml:space="preserve">ual and are not a mere recital. </w:t>
            </w:r>
            <w:r w:rsidRPr="009B69A2">
              <w:rPr>
                <w:rFonts w:ascii="Verdana" w:hAnsi="Verdana" w:cs="Calibri"/>
                <w:sz w:val="14"/>
                <w:szCs w:val="14"/>
              </w:rPr>
              <w:t>I have carefully read the above and foregoing Waiver and Release</w:t>
            </w:r>
            <w:r w:rsidR="006B1B41">
              <w:rPr>
                <w:rFonts w:ascii="Verdana" w:hAnsi="Verdana" w:cs="Calibri"/>
                <w:sz w:val="14"/>
                <w:szCs w:val="14"/>
              </w:rPr>
              <w:t xml:space="preserve"> </w:t>
            </w:r>
            <w:r w:rsidR="009B69A2" w:rsidRPr="009B69A2">
              <w:rPr>
                <w:rFonts w:ascii="Verdana" w:hAnsi="Verdana" w:cs="Calibri"/>
                <w:sz w:val="14"/>
                <w:szCs w:val="14"/>
              </w:rPr>
              <w:t xml:space="preserve">in its </w:t>
            </w:r>
            <w:r w:rsidRPr="009B69A2">
              <w:rPr>
                <w:rFonts w:ascii="Verdana" w:hAnsi="Verdana" w:cs="Calibri"/>
                <w:sz w:val="14"/>
                <w:szCs w:val="14"/>
              </w:rPr>
              <w:t xml:space="preserve">entirety. I know and understand the contents thereof and do, of my own </w:t>
            </w:r>
            <w:r w:rsidR="009B69A2" w:rsidRPr="009B69A2">
              <w:rPr>
                <w:rFonts w:ascii="Verdana" w:hAnsi="Verdana" w:cs="Calibri"/>
                <w:sz w:val="14"/>
                <w:szCs w:val="14"/>
              </w:rPr>
              <w:t xml:space="preserve">free will, sign this Waiver and </w:t>
            </w:r>
            <w:r w:rsidRPr="009B69A2">
              <w:rPr>
                <w:rFonts w:ascii="Verdana" w:hAnsi="Verdana" w:cs="Calibri"/>
                <w:sz w:val="14"/>
                <w:szCs w:val="14"/>
              </w:rPr>
              <w:t>Release indicating my specific agreement to any and all term</w:t>
            </w:r>
            <w:r w:rsidR="009B69A2" w:rsidRPr="009B69A2">
              <w:rPr>
                <w:rFonts w:ascii="Verdana" w:hAnsi="Verdana" w:cs="Calibri"/>
                <w:sz w:val="14"/>
                <w:szCs w:val="14"/>
              </w:rPr>
              <w:t>s.</w:t>
            </w:r>
          </w:p>
          <w:p w:rsidR="0073172D" w:rsidRPr="009B69A2" w:rsidRDefault="0073172D" w:rsidP="00447625">
            <w:pPr>
              <w:rPr>
                <w:rFonts w:ascii="Verdana" w:hAnsi="Verdana" w:cs="Calibri"/>
                <w:sz w:val="14"/>
                <w:szCs w:val="14"/>
              </w:rPr>
            </w:pPr>
          </w:p>
          <w:p w:rsidR="00FD1A5B" w:rsidRDefault="00700CE2" w:rsidP="00700CE2">
            <w:pPr>
              <w:rPr>
                <w:rFonts w:ascii="Verdana" w:hAnsi="Verdana"/>
                <w:b/>
                <w:sz w:val="20"/>
                <w:szCs w:val="20"/>
              </w:rPr>
            </w:pPr>
            <w:r w:rsidRPr="00A1170C">
              <w:rPr>
                <w:rFonts w:ascii="Verdana" w:hAnsi="Verdana"/>
                <w:b/>
                <w:sz w:val="20"/>
                <w:szCs w:val="20"/>
              </w:rPr>
              <w:t>MUST BE SIGNED IN THE PRESENCE OF A NOTARY:</w:t>
            </w:r>
          </w:p>
          <w:p w:rsidR="00FD1A5B" w:rsidRPr="00A1170C" w:rsidRDefault="00FD1A5B" w:rsidP="00700CE2">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9900"/>
            </w:tblGrid>
            <w:tr w:rsidR="00700CE2" w:rsidRPr="00A1170C" w:rsidTr="0073172D">
              <w:trPr>
                <w:cantSplit/>
                <w:trHeight w:val="3113"/>
              </w:trPr>
              <w:tc>
                <w:tcPr>
                  <w:tcW w:w="787" w:type="dxa"/>
                  <w:shd w:val="pct10" w:color="auto" w:fill="auto"/>
                  <w:textDirection w:val="btLr"/>
                  <w:vAlign w:val="center"/>
                </w:tcPr>
                <w:p w:rsidR="00700CE2" w:rsidRPr="005C545B" w:rsidRDefault="00700CE2" w:rsidP="0000709E">
                  <w:pPr>
                    <w:ind w:left="113" w:right="113"/>
                    <w:jc w:val="center"/>
                    <w:rPr>
                      <w:rFonts w:ascii="Calibri" w:hAnsi="Calibri" w:cs="Calibri"/>
                      <w:b/>
                    </w:rPr>
                  </w:pPr>
                  <w:r w:rsidRPr="005C545B">
                    <w:rPr>
                      <w:rFonts w:ascii="Calibri" w:hAnsi="Calibri" w:cs="Calibri"/>
                      <w:b/>
                    </w:rPr>
                    <w:t>SIGNITURE</w:t>
                  </w:r>
                </w:p>
              </w:tc>
              <w:tc>
                <w:tcPr>
                  <w:tcW w:w="9900" w:type="dxa"/>
                  <w:vAlign w:val="center"/>
                </w:tcPr>
                <w:p w:rsidR="00700CE2" w:rsidRPr="005C545B" w:rsidRDefault="00700CE2" w:rsidP="0000709E">
                  <w:pPr>
                    <w:rPr>
                      <w:rFonts w:ascii="Verdana" w:hAnsi="Verdana" w:cs="Tahoma"/>
                      <w:b/>
                      <w:sz w:val="16"/>
                      <w:szCs w:val="16"/>
                    </w:rPr>
                  </w:pPr>
                  <w:r w:rsidRPr="005C545B">
                    <w:rPr>
                      <w:rFonts w:ascii="Verdana" w:hAnsi="Verdana" w:cs="Tahoma"/>
                      <w:b/>
                      <w:sz w:val="16"/>
                      <w:szCs w:val="16"/>
                    </w:rPr>
                    <w:t xml:space="preserve">SIGNED: </w:t>
                  </w:r>
                  <w:r w:rsidRPr="00700CE2">
                    <w:rPr>
                      <w:rFonts w:ascii="Verdana" w:hAnsi="Verdana" w:cs="Tahoma"/>
                      <w:b/>
                      <w:szCs w:val="16"/>
                    </w:rPr>
                    <w:t>X</w:t>
                  </w:r>
                  <w:r w:rsidRPr="005C545B">
                    <w:rPr>
                      <w:rFonts w:ascii="Verdana" w:hAnsi="Verdana" w:cs="Tahoma"/>
                      <w:b/>
                      <w:sz w:val="16"/>
                      <w:szCs w:val="16"/>
                    </w:rPr>
                    <w:t xml:space="preserve">_____________________________________________ </w:t>
                  </w:r>
                  <w:r>
                    <w:rPr>
                      <w:rFonts w:ascii="Verdana" w:hAnsi="Verdana" w:cs="Tahoma"/>
                      <w:b/>
                      <w:sz w:val="16"/>
                      <w:szCs w:val="16"/>
                    </w:rPr>
                    <w:t xml:space="preserve">  DATE:_________________________</w:t>
                  </w:r>
                </w:p>
                <w:p w:rsidR="00700CE2" w:rsidRPr="005C545B" w:rsidRDefault="00700CE2" w:rsidP="0000709E">
                  <w:pPr>
                    <w:rPr>
                      <w:rFonts w:ascii="Verdana" w:hAnsi="Verdana" w:cs="Calibri"/>
                      <w:b/>
                      <w:sz w:val="16"/>
                      <w:szCs w:val="16"/>
                    </w:rPr>
                  </w:pPr>
                </w:p>
                <w:p w:rsidR="00700CE2" w:rsidRPr="005C545B" w:rsidRDefault="00700CE2" w:rsidP="0000709E">
                  <w:pPr>
                    <w:rPr>
                      <w:rFonts w:ascii="Verdana" w:hAnsi="Verdana" w:cs="Calibri"/>
                      <w:b/>
                      <w:sz w:val="16"/>
                      <w:szCs w:val="16"/>
                    </w:rPr>
                  </w:pPr>
                  <w:r w:rsidRPr="005C545B">
                    <w:rPr>
                      <w:rFonts w:ascii="Verdana" w:hAnsi="Verdana" w:cs="Calibri"/>
                      <w:b/>
                      <w:sz w:val="16"/>
                      <w:szCs w:val="16"/>
                    </w:rPr>
                    <w:t>FULL NAME (Typed or Printed):____________</w:t>
                  </w:r>
                  <w:r>
                    <w:rPr>
                      <w:rFonts w:ascii="Verdana" w:hAnsi="Verdana" w:cs="Calibri"/>
                      <w:b/>
                      <w:sz w:val="16"/>
                      <w:szCs w:val="16"/>
                    </w:rPr>
                    <w:t>_______________________________</w:t>
                  </w:r>
                </w:p>
                <w:p w:rsidR="00700CE2" w:rsidRPr="005C545B" w:rsidRDefault="00700CE2" w:rsidP="0000709E">
                  <w:pPr>
                    <w:rPr>
                      <w:rFonts w:ascii="Verdana" w:hAnsi="Verdana" w:cs="Calibri"/>
                      <w:b/>
                      <w:sz w:val="16"/>
                      <w:szCs w:val="16"/>
                    </w:rPr>
                  </w:pPr>
                  <w:r w:rsidRPr="005C545B">
                    <w:rPr>
                      <w:rFonts w:ascii="Verdana" w:hAnsi="Verdana" w:cs="Calibri"/>
                      <w:b/>
                      <w:sz w:val="16"/>
                      <w:szCs w:val="16"/>
                    </w:rPr>
                    <w:t xml:space="preserve">  </w:t>
                  </w:r>
                </w:p>
                <w:p w:rsidR="00700CE2" w:rsidRPr="005C545B" w:rsidRDefault="00700CE2" w:rsidP="0000709E">
                  <w:pPr>
                    <w:rPr>
                      <w:rFonts w:ascii="Verdana" w:hAnsi="Verdana" w:cs="Calibri"/>
                      <w:b/>
                      <w:sz w:val="16"/>
                      <w:szCs w:val="16"/>
                    </w:rPr>
                  </w:pPr>
                  <w:r w:rsidRPr="005C545B">
                    <w:rPr>
                      <w:rFonts w:ascii="Verdana" w:hAnsi="Verdana" w:cs="Calibri"/>
                      <w:b/>
                      <w:sz w:val="16"/>
                      <w:szCs w:val="16"/>
                    </w:rPr>
                    <w:t>DATE OF BIRTH:_____/_____/________   SOCIAL SECURITY NUMBER:____________________________</w:t>
                  </w:r>
                </w:p>
                <w:p w:rsidR="00700CE2" w:rsidRPr="00700CE2" w:rsidRDefault="00700CE2" w:rsidP="0000709E">
                  <w:pPr>
                    <w:rPr>
                      <w:rFonts w:ascii="Verdana" w:hAnsi="Verdana" w:cs="Calibri"/>
                      <w:b/>
                      <w:sz w:val="16"/>
                      <w:szCs w:val="16"/>
                    </w:rPr>
                  </w:pPr>
                  <w:r>
                    <w:rPr>
                      <w:rFonts w:ascii="Verdana" w:hAnsi="Verdana" w:cs="Calibri"/>
                      <w:b/>
                      <w:sz w:val="16"/>
                      <w:szCs w:val="16"/>
                    </w:rPr>
                    <w:t xml:space="preserve">      </w:t>
                  </w:r>
                </w:p>
                <w:tbl>
                  <w:tblPr>
                    <w:tblStyle w:val="TableGrid"/>
                    <w:tblW w:w="0" w:type="auto"/>
                    <w:tblLayout w:type="fixed"/>
                    <w:tblLook w:val="04A0" w:firstRow="1" w:lastRow="0" w:firstColumn="1" w:lastColumn="0" w:noHBand="0" w:noVBand="1"/>
                  </w:tblPr>
                  <w:tblGrid>
                    <w:gridCol w:w="2767"/>
                    <w:gridCol w:w="6902"/>
                  </w:tblGrid>
                  <w:tr w:rsidR="00700CE2" w:rsidTr="0000709E">
                    <w:trPr>
                      <w:trHeight w:val="1547"/>
                    </w:trPr>
                    <w:tc>
                      <w:tcPr>
                        <w:tcW w:w="2767" w:type="dxa"/>
                      </w:tcPr>
                      <w:p w:rsidR="00700CE2" w:rsidRDefault="00700CE2" w:rsidP="0000709E">
                        <w:pPr>
                          <w:rPr>
                            <w:rFonts w:ascii="Verdana" w:hAnsi="Verdana"/>
                            <w:b/>
                            <w:sz w:val="16"/>
                            <w:szCs w:val="16"/>
                          </w:rPr>
                        </w:pPr>
                        <w:r>
                          <w:rPr>
                            <w:rFonts w:ascii="Verdana" w:hAnsi="Verdana"/>
                            <w:b/>
                            <w:sz w:val="16"/>
                            <w:szCs w:val="16"/>
                          </w:rPr>
                          <w:t>Apply Seal or Stamp</w:t>
                        </w:r>
                      </w:p>
                    </w:tc>
                    <w:tc>
                      <w:tcPr>
                        <w:tcW w:w="6902" w:type="dxa"/>
                        <w:vAlign w:val="center"/>
                      </w:tcPr>
                      <w:p w:rsidR="00700CE2" w:rsidRPr="005C545B" w:rsidRDefault="00700CE2" w:rsidP="0000709E">
                        <w:pPr>
                          <w:rPr>
                            <w:rFonts w:ascii="Verdana" w:hAnsi="Verdana"/>
                            <w:b/>
                            <w:sz w:val="16"/>
                            <w:szCs w:val="16"/>
                          </w:rPr>
                        </w:pPr>
                        <w:r w:rsidRPr="00700CE2">
                          <w:rPr>
                            <w:rFonts w:ascii="Verdana" w:hAnsi="Verdana"/>
                            <w:b/>
                            <w:sz w:val="16"/>
                            <w:szCs w:val="16"/>
                          </w:rPr>
                          <w:t>Subscribed to and before me this</w:t>
                        </w:r>
                        <w:r>
                          <w:rPr>
                            <w:rFonts w:ascii="Verdana" w:hAnsi="Verdana"/>
                            <w:b/>
                            <w:sz w:val="16"/>
                            <w:szCs w:val="16"/>
                          </w:rPr>
                          <w:t>_____</w:t>
                        </w:r>
                        <w:r w:rsidRPr="005C545B">
                          <w:rPr>
                            <w:rFonts w:ascii="Verdana" w:hAnsi="Verdana"/>
                            <w:b/>
                            <w:sz w:val="16"/>
                            <w:szCs w:val="16"/>
                          </w:rPr>
                          <w:t xml:space="preserve"> day of </w:t>
                        </w:r>
                        <w:r>
                          <w:rPr>
                            <w:rFonts w:ascii="Verdana" w:hAnsi="Verdana"/>
                            <w:b/>
                            <w:sz w:val="16"/>
                            <w:szCs w:val="16"/>
                          </w:rPr>
                          <w:t>______________, 20____</w:t>
                        </w:r>
                        <w:r w:rsidRPr="005C545B">
                          <w:rPr>
                            <w:rFonts w:ascii="Verdana" w:hAnsi="Verdana"/>
                            <w:b/>
                            <w:sz w:val="16"/>
                            <w:szCs w:val="16"/>
                          </w:rPr>
                          <w:t>.</w:t>
                        </w:r>
                      </w:p>
                      <w:p w:rsidR="00700CE2" w:rsidRPr="005C545B" w:rsidRDefault="00700CE2" w:rsidP="0000709E">
                        <w:pPr>
                          <w:rPr>
                            <w:rFonts w:ascii="Verdana" w:hAnsi="Verdana"/>
                            <w:b/>
                            <w:sz w:val="16"/>
                            <w:szCs w:val="16"/>
                          </w:rPr>
                        </w:pPr>
                      </w:p>
                      <w:p w:rsidR="00700CE2" w:rsidRPr="005C545B" w:rsidRDefault="00700CE2" w:rsidP="0000709E">
                        <w:pPr>
                          <w:rPr>
                            <w:rFonts w:ascii="Verdana" w:hAnsi="Verdana"/>
                            <w:b/>
                            <w:sz w:val="16"/>
                            <w:szCs w:val="16"/>
                          </w:rPr>
                        </w:pPr>
                        <w:r>
                          <w:rPr>
                            <w:rFonts w:ascii="Verdana" w:hAnsi="Verdana"/>
                            <w:b/>
                            <w:sz w:val="16"/>
                            <w:szCs w:val="16"/>
                          </w:rPr>
                          <w:t>Commission Expiration Date:</w:t>
                        </w:r>
                        <w:r w:rsidRPr="005C545B">
                          <w:rPr>
                            <w:rFonts w:ascii="Verdana" w:hAnsi="Verdana"/>
                            <w:b/>
                            <w:sz w:val="16"/>
                            <w:szCs w:val="16"/>
                          </w:rPr>
                          <w:t xml:space="preserve"> _______________</w:t>
                        </w:r>
                        <w:r>
                          <w:rPr>
                            <w:rFonts w:ascii="Verdana" w:hAnsi="Verdana"/>
                            <w:b/>
                            <w:sz w:val="16"/>
                            <w:szCs w:val="16"/>
                          </w:rPr>
                          <w:t>____________________</w:t>
                        </w:r>
                      </w:p>
                      <w:p w:rsidR="00700CE2" w:rsidRPr="005C545B" w:rsidRDefault="00700CE2" w:rsidP="0000709E">
                        <w:pPr>
                          <w:rPr>
                            <w:rFonts w:ascii="Verdana" w:hAnsi="Verdana"/>
                            <w:b/>
                            <w:sz w:val="16"/>
                            <w:szCs w:val="16"/>
                          </w:rPr>
                        </w:pPr>
                      </w:p>
                      <w:p w:rsidR="00700CE2" w:rsidRDefault="00700CE2" w:rsidP="0000709E">
                        <w:pPr>
                          <w:rPr>
                            <w:rFonts w:ascii="Verdana" w:hAnsi="Verdana"/>
                            <w:b/>
                            <w:sz w:val="16"/>
                            <w:szCs w:val="16"/>
                          </w:rPr>
                        </w:pPr>
                        <w:r w:rsidRPr="00700CE2">
                          <w:rPr>
                            <w:rFonts w:ascii="Verdana" w:hAnsi="Verdana"/>
                            <w:b/>
                            <w:sz w:val="16"/>
                            <w:szCs w:val="16"/>
                          </w:rPr>
                          <w:t>Notary Public Signature</w:t>
                        </w:r>
                        <w:r>
                          <w:rPr>
                            <w:rFonts w:ascii="Verdana" w:hAnsi="Verdana"/>
                            <w:b/>
                            <w:sz w:val="16"/>
                            <w:szCs w:val="16"/>
                          </w:rPr>
                          <w:t>:_______________________________________</w:t>
                        </w:r>
                      </w:p>
                      <w:p w:rsidR="00700CE2" w:rsidRDefault="00700CE2" w:rsidP="0000709E">
                        <w:pPr>
                          <w:rPr>
                            <w:rFonts w:ascii="Verdana" w:hAnsi="Verdana"/>
                            <w:b/>
                            <w:sz w:val="16"/>
                            <w:szCs w:val="16"/>
                          </w:rPr>
                        </w:pPr>
                      </w:p>
                      <w:p w:rsidR="00700CE2" w:rsidRDefault="00700CE2" w:rsidP="0000709E">
                        <w:pPr>
                          <w:rPr>
                            <w:rFonts w:ascii="Verdana" w:hAnsi="Verdana"/>
                            <w:b/>
                            <w:sz w:val="16"/>
                            <w:szCs w:val="16"/>
                          </w:rPr>
                        </w:pPr>
                        <w:r>
                          <w:rPr>
                            <w:rFonts w:ascii="Verdana" w:hAnsi="Verdana"/>
                            <w:b/>
                            <w:sz w:val="16"/>
                            <w:szCs w:val="16"/>
                          </w:rPr>
                          <w:t>Notary (Print Name)__________________________________________</w:t>
                        </w:r>
                      </w:p>
                    </w:tc>
                  </w:tr>
                </w:tbl>
                <w:p w:rsidR="00700CE2" w:rsidRPr="00C77943" w:rsidRDefault="00700CE2" w:rsidP="0000709E">
                  <w:pPr>
                    <w:rPr>
                      <w:rFonts w:ascii="Verdana" w:hAnsi="Verdana"/>
                      <w:b/>
                      <w:sz w:val="16"/>
                      <w:szCs w:val="16"/>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502"/>
              <w:gridCol w:w="8337"/>
            </w:tblGrid>
            <w:tr w:rsidR="009B69A2" w:rsidRPr="00A1170C" w:rsidTr="00FD1A5B">
              <w:trPr>
                <w:trHeight w:val="1403"/>
              </w:trPr>
              <w:tc>
                <w:tcPr>
                  <w:tcW w:w="2502" w:type="dxa"/>
                </w:tcPr>
                <w:p w:rsidR="009B69A2" w:rsidRPr="00A1170C" w:rsidRDefault="00FD1A5B" w:rsidP="0000709E">
                  <w:pPr>
                    <w:jc w:val="center"/>
                    <w:rPr>
                      <w:rFonts w:ascii="Verdana" w:hAnsi="Verdana"/>
                      <w:b/>
                      <w:sz w:val="16"/>
                      <w:szCs w:val="16"/>
                    </w:rPr>
                  </w:pPr>
                  <w:r>
                    <w:rPr>
                      <w:rFonts w:ascii="Verdana" w:hAnsi="Verdana"/>
                      <w:b/>
                      <w:noProof/>
                      <w:sz w:val="16"/>
                      <w:szCs w:val="16"/>
                    </w:rPr>
                    <w:lastRenderedPageBreak/>
                    <w:drawing>
                      <wp:inline distT="0" distB="0" distL="0" distR="0">
                        <wp:extent cx="1171575" cy="920165"/>
                        <wp:effectExtent l="19050" t="0" r="9525" b="0"/>
                        <wp:docPr id="2" name="Picture 1" descr="Transparent BG Logo - smaller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G Logo - smaller size.png"/>
                                <pic:cNvPicPr/>
                              </pic:nvPicPr>
                              <pic:blipFill>
                                <a:blip r:embed="rId13" cstate="print"/>
                                <a:stretch>
                                  <a:fillRect/>
                                </a:stretch>
                              </pic:blipFill>
                              <pic:spPr>
                                <a:xfrm>
                                  <a:off x="0" y="0"/>
                                  <a:ext cx="1186384" cy="931796"/>
                                </a:xfrm>
                                <a:prstGeom prst="rect">
                                  <a:avLst/>
                                </a:prstGeom>
                              </pic:spPr>
                            </pic:pic>
                          </a:graphicData>
                        </a:graphic>
                      </wp:inline>
                    </w:drawing>
                  </w:r>
                </w:p>
              </w:tc>
              <w:tc>
                <w:tcPr>
                  <w:tcW w:w="8337" w:type="dxa"/>
                </w:tcPr>
                <w:p w:rsidR="00FD1A5B" w:rsidRDefault="00FD1A5B" w:rsidP="0000709E">
                  <w:pPr>
                    <w:jc w:val="center"/>
                    <w:rPr>
                      <w:rFonts w:ascii="Verdana" w:hAnsi="Verdana"/>
                      <w:b/>
                      <w:sz w:val="16"/>
                      <w:szCs w:val="16"/>
                    </w:rPr>
                  </w:pPr>
                </w:p>
                <w:p w:rsidR="009B69A2" w:rsidRPr="00FD1A5B" w:rsidRDefault="009B69A2" w:rsidP="0000709E">
                  <w:pPr>
                    <w:jc w:val="center"/>
                    <w:rPr>
                      <w:rFonts w:ascii="Arial" w:eastAsiaTheme="minorHAnsi" w:hAnsi="Arial" w:cs="Arial"/>
                      <w:b/>
                      <w:bCs/>
                      <w:sz w:val="28"/>
                      <w:szCs w:val="28"/>
                    </w:rPr>
                  </w:pPr>
                  <w:r w:rsidRPr="00FD1A5B">
                    <w:rPr>
                      <w:rFonts w:ascii="Arial" w:eastAsiaTheme="minorHAnsi" w:hAnsi="Arial" w:cs="Arial"/>
                      <w:b/>
                      <w:bCs/>
                      <w:sz w:val="28"/>
                      <w:szCs w:val="28"/>
                    </w:rPr>
                    <w:t xml:space="preserve">AUTHORIZATION FOR PROCUREMENT </w:t>
                  </w:r>
                </w:p>
                <w:p w:rsidR="009B69A2" w:rsidRPr="00FD1A5B" w:rsidRDefault="009B69A2" w:rsidP="0000709E">
                  <w:pPr>
                    <w:jc w:val="center"/>
                    <w:rPr>
                      <w:rFonts w:ascii="Arial" w:eastAsiaTheme="minorHAnsi" w:hAnsi="Arial" w:cs="Arial"/>
                      <w:b/>
                      <w:bCs/>
                      <w:sz w:val="28"/>
                      <w:szCs w:val="28"/>
                    </w:rPr>
                  </w:pPr>
                  <w:r w:rsidRPr="00FD1A5B">
                    <w:rPr>
                      <w:rFonts w:ascii="Arial" w:eastAsiaTheme="minorHAnsi" w:hAnsi="Arial" w:cs="Arial"/>
                      <w:b/>
                      <w:bCs/>
                      <w:sz w:val="28"/>
                      <w:szCs w:val="28"/>
                    </w:rPr>
                    <w:t>OF CONSUMER REPORT</w:t>
                  </w:r>
                </w:p>
                <w:p w:rsidR="00FD1A5B" w:rsidRPr="00BA52E2" w:rsidRDefault="00FD1A5B" w:rsidP="00FD1A5B">
                  <w:pPr>
                    <w:jc w:val="center"/>
                    <w:rPr>
                      <w:rFonts w:ascii="Verdana" w:hAnsi="Verdana" w:cs="Arial"/>
                      <w:b/>
                    </w:rPr>
                  </w:pPr>
                  <w:r w:rsidRPr="00BA52E2">
                    <w:rPr>
                      <w:rFonts w:ascii="Verdana" w:hAnsi="Verdana" w:cs="Arial"/>
                      <w:b/>
                    </w:rPr>
                    <w:t>St. James Police Department</w:t>
                  </w:r>
                </w:p>
                <w:p w:rsidR="00FD1A5B" w:rsidRPr="00A1170C" w:rsidRDefault="00FD1A5B" w:rsidP="00FD1A5B">
                  <w:pPr>
                    <w:jc w:val="center"/>
                    <w:rPr>
                      <w:rFonts w:ascii="Verdana" w:hAnsi="Verdana"/>
                      <w:b/>
                      <w:sz w:val="16"/>
                      <w:szCs w:val="16"/>
                    </w:rPr>
                  </w:pPr>
                  <w:r w:rsidRPr="00A1170C">
                    <w:rPr>
                      <w:rFonts w:ascii="Verdana" w:hAnsi="Verdana" w:cs="Arial"/>
                      <w:b/>
                      <w:sz w:val="16"/>
                      <w:szCs w:val="16"/>
                    </w:rPr>
                    <w:t>200 N. Bourb</w:t>
                  </w:r>
                  <w:r>
                    <w:rPr>
                      <w:rFonts w:ascii="Verdana" w:hAnsi="Verdana" w:cs="Arial"/>
                      <w:b/>
                      <w:sz w:val="16"/>
                      <w:szCs w:val="16"/>
                    </w:rPr>
                    <w:t>e</w:t>
                  </w:r>
                  <w:r w:rsidRPr="00A1170C">
                    <w:rPr>
                      <w:rFonts w:ascii="Verdana" w:hAnsi="Verdana" w:cs="Arial"/>
                      <w:b/>
                      <w:sz w:val="16"/>
                      <w:szCs w:val="16"/>
                    </w:rPr>
                    <w:t>use St. James, MO 65559</w:t>
                  </w:r>
                </w:p>
                <w:p w:rsidR="00FD1A5B" w:rsidRPr="00A1170C" w:rsidRDefault="00FD1A5B" w:rsidP="0000709E">
                  <w:pPr>
                    <w:jc w:val="center"/>
                    <w:rPr>
                      <w:rFonts w:ascii="Verdana" w:hAnsi="Verdana"/>
                      <w:b/>
                      <w:sz w:val="16"/>
                      <w:szCs w:val="16"/>
                    </w:rPr>
                  </w:pPr>
                </w:p>
              </w:tc>
            </w:tr>
          </w:tbl>
          <w:p w:rsidR="0073172D" w:rsidRDefault="0073172D" w:rsidP="00447625">
            <w:pPr>
              <w:rPr>
                <w:rFonts w:ascii="Calibri" w:hAnsi="Calibri"/>
                <w:b/>
              </w:rPr>
            </w:pPr>
          </w:p>
          <w:p w:rsidR="009B69A2" w:rsidRPr="009B69A2" w:rsidRDefault="009B69A2" w:rsidP="009B69A2">
            <w:pPr>
              <w:autoSpaceDE w:val="0"/>
              <w:autoSpaceDN w:val="0"/>
              <w:adjustRightInd w:val="0"/>
              <w:rPr>
                <w:rFonts w:ascii="Verdana" w:eastAsiaTheme="minorHAnsi" w:hAnsi="Verdana"/>
                <w:sz w:val="16"/>
                <w:szCs w:val="16"/>
              </w:rPr>
            </w:pPr>
            <w:r w:rsidRPr="009B69A2">
              <w:rPr>
                <w:rFonts w:ascii="Verdana" w:eastAsiaTheme="minorHAnsi" w:hAnsi="Verdana"/>
                <w:sz w:val="16"/>
                <w:szCs w:val="16"/>
              </w:rPr>
              <w:t xml:space="preserve">I authorize the City of </w:t>
            </w:r>
            <w:r w:rsidR="0073172D">
              <w:rPr>
                <w:rFonts w:ascii="Verdana" w:eastAsiaTheme="minorHAnsi" w:hAnsi="Verdana"/>
                <w:sz w:val="16"/>
                <w:szCs w:val="16"/>
              </w:rPr>
              <w:t>St. James</w:t>
            </w:r>
            <w:r w:rsidRPr="009B69A2">
              <w:rPr>
                <w:rFonts w:ascii="Verdana" w:eastAsiaTheme="minorHAnsi" w:hAnsi="Verdana"/>
                <w:sz w:val="16"/>
                <w:szCs w:val="16"/>
              </w:rPr>
              <w:t>, Missouri (“City” herein) to conduct an investig</w:t>
            </w:r>
            <w:r w:rsidR="00700CE2">
              <w:rPr>
                <w:rFonts w:ascii="Verdana" w:eastAsiaTheme="minorHAnsi" w:hAnsi="Verdana"/>
                <w:sz w:val="16"/>
                <w:szCs w:val="16"/>
              </w:rPr>
              <w:t xml:space="preserve">ation with respect to my credit </w:t>
            </w:r>
            <w:r w:rsidRPr="009B69A2">
              <w:rPr>
                <w:rFonts w:ascii="Verdana" w:eastAsiaTheme="minorHAnsi" w:hAnsi="Verdana"/>
                <w:sz w:val="16"/>
                <w:szCs w:val="16"/>
              </w:rPr>
              <w:t xml:space="preserve">history for the purposes of securing employment, promotion, reassignment </w:t>
            </w:r>
            <w:r w:rsidR="00700CE2">
              <w:rPr>
                <w:rFonts w:ascii="Verdana" w:eastAsiaTheme="minorHAnsi" w:hAnsi="Verdana"/>
                <w:sz w:val="16"/>
                <w:szCs w:val="16"/>
              </w:rPr>
              <w:t xml:space="preserve">or retention as an applicant or </w:t>
            </w:r>
            <w:r w:rsidRPr="009B69A2">
              <w:rPr>
                <w:rFonts w:ascii="Verdana" w:eastAsiaTheme="minorHAnsi" w:hAnsi="Verdana"/>
                <w:sz w:val="16"/>
                <w:szCs w:val="16"/>
              </w:rPr>
              <w:t xml:space="preserve">employee with the City of </w:t>
            </w:r>
            <w:r w:rsidR="0073172D">
              <w:rPr>
                <w:rFonts w:ascii="Verdana" w:eastAsiaTheme="minorHAnsi" w:hAnsi="Verdana"/>
                <w:sz w:val="16"/>
                <w:szCs w:val="16"/>
              </w:rPr>
              <w:t>St. James</w:t>
            </w:r>
            <w:r w:rsidRPr="009B69A2">
              <w:rPr>
                <w:rFonts w:ascii="Verdana" w:eastAsiaTheme="minorHAnsi" w:hAnsi="Verdana"/>
                <w:sz w:val="16"/>
                <w:szCs w:val="16"/>
              </w:rPr>
              <w:t>. I understand that the Fair Credit Reporting Act (FCR</w:t>
            </w:r>
            <w:r w:rsidR="00700CE2">
              <w:rPr>
                <w:rFonts w:ascii="Verdana" w:eastAsiaTheme="minorHAnsi" w:hAnsi="Verdana"/>
                <w:sz w:val="16"/>
                <w:szCs w:val="16"/>
              </w:rPr>
              <w:t xml:space="preserve">A), 15 USC Section </w:t>
            </w:r>
            <w:r w:rsidRPr="009B69A2">
              <w:rPr>
                <w:rFonts w:ascii="Verdana" w:eastAsiaTheme="minorHAnsi" w:hAnsi="Verdana"/>
                <w:sz w:val="16"/>
                <w:szCs w:val="16"/>
              </w:rPr>
              <w:t>1681b authorizes consumer reporting agencies to furnish consumer credit r</w:t>
            </w:r>
            <w:r w:rsidR="00700CE2">
              <w:rPr>
                <w:rFonts w:ascii="Verdana" w:eastAsiaTheme="minorHAnsi" w:hAnsi="Verdana"/>
                <w:sz w:val="16"/>
                <w:szCs w:val="16"/>
              </w:rPr>
              <w:t xml:space="preserve">eports for use by employers for </w:t>
            </w:r>
            <w:r w:rsidRPr="009B69A2">
              <w:rPr>
                <w:rFonts w:ascii="Verdana" w:eastAsiaTheme="minorHAnsi" w:hAnsi="Verdana"/>
                <w:sz w:val="16"/>
                <w:szCs w:val="16"/>
              </w:rPr>
              <w:t>employment purposes, as defined in 15 USC Section 1681a of the FCRA. This</w:t>
            </w:r>
            <w:r w:rsidR="00700CE2">
              <w:rPr>
                <w:rFonts w:ascii="Verdana" w:eastAsiaTheme="minorHAnsi" w:hAnsi="Verdana"/>
                <w:sz w:val="16"/>
                <w:szCs w:val="16"/>
              </w:rPr>
              <w:t xml:space="preserve"> report may include information </w:t>
            </w:r>
            <w:r w:rsidRPr="009B69A2">
              <w:rPr>
                <w:rFonts w:ascii="Verdana" w:eastAsiaTheme="minorHAnsi" w:hAnsi="Verdana"/>
                <w:sz w:val="16"/>
                <w:szCs w:val="16"/>
              </w:rPr>
              <w:t>relating to my credit worthiness, credit standing, credit capacity, characte</w:t>
            </w:r>
            <w:r w:rsidR="00700CE2">
              <w:rPr>
                <w:rFonts w:ascii="Verdana" w:eastAsiaTheme="minorHAnsi" w:hAnsi="Verdana"/>
                <w:sz w:val="16"/>
                <w:szCs w:val="16"/>
              </w:rPr>
              <w:t xml:space="preserve">r, general reputation, personal </w:t>
            </w:r>
            <w:r w:rsidRPr="009B69A2">
              <w:rPr>
                <w:rFonts w:ascii="Verdana" w:eastAsiaTheme="minorHAnsi" w:hAnsi="Verdana"/>
                <w:sz w:val="16"/>
                <w:szCs w:val="16"/>
              </w:rPr>
              <w:t>characteristics, or mode of living which may be used or collected in whole or in par</w:t>
            </w:r>
            <w:r w:rsidR="00700CE2">
              <w:rPr>
                <w:rFonts w:ascii="Verdana" w:eastAsiaTheme="minorHAnsi" w:hAnsi="Verdana"/>
                <w:sz w:val="16"/>
                <w:szCs w:val="16"/>
              </w:rPr>
              <w:t xml:space="preserve">t for the purpose of serving as </w:t>
            </w:r>
            <w:r w:rsidRPr="009B69A2">
              <w:rPr>
                <w:rFonts w:ascii="Verdana" w:eastAsiaTheme="minorHAnsi" w:hAnsi="Verdana"/>
                <w:sz w:val="16"/>
                <w:szCs w:val="16"/>
              </w:rPr>
              <w:t xml:space="preserve">a factor in establishing my eligibility for employment, promotion, reassignment </w:t>
            </w:r>
            <w:r w:rsidR="00700CE2">
              <w:rPr>
                <w:rFonts w:ascii="Verdana" w:eastAsiaTheme="minorHAnsi" w:hAnsi="Verdana"/>
                <w:sz w:val="16"/>
                <w:szCs w:val="16"/>
              </w:rPr>
              <w:t xml:space="preserve">or retention as an applicant or </w:t>
            </w:r>
            <w:r w:rsidRPr="009B69A2">
              <w:rPr>
                <w:rFonts w:ascii="Verdana" w:eastAsiaTheme="minorHAnsi" w:hAnsi="Verdana"/>
                <w:sz w:val="16"/>
                <w:szCs w:val="16"/>
              </w:rPr>
              <w:t>employee.</w:t>
            </w:r>
          </w:p>
          <w:p w:rsidR="009B69A2" w:rsidRPr="009B69A2" w:rsidRDefault="009B69A2" w:rsidP="009B69A2">
            <w:pPr>
              <w:autoSpaceDE w:val="0"/>
              <w:autoSpaceDN w:val="0"/>
              <w:adjustRightInd w:val="0"/>
              <w:rPr>
                <w:rFonts w:ascii="Verdana" w:eastAsiaTheme="minorHAnsi" w:hAnsi="Verdana"/>
                <w:sz w:val="16"/>
                <w:szCs w:val="16"/>
              </w:rPr>
            </w:pPr>
          </w:p>
          <w:p w:rsidR="009B69A2" w:rsidRPr="009B69A2" w:rsidRDefault="009B69A2" w:rsidP="009B69A2">
            <w:pPr>
              <w:autoSpaceDE w:val="0"/>
              <w:autoSpaceDN w:val="0"/>
              <w:adjustRightInd w:val="0"/>
              <w:rPr>
                <w:rFonts w:ascii="Verdana" w:eastAsiaTheme="minorHAnsi" w:hAnsi="Verdana"/>
                <w:sz w:val="16"/>
                <w:szCs w:val="16"/>
              </w:rPr>
            </w:pPr>
            <w:r w:rsidRPr="009B69A2">
              <w:rPr>
                <w:rFonts w:ascii="Verdana" w:eastAsiaTheme="minorHAnsi" w:hAnsi="Verdana"/>
                <w:sz w:val="16"/>
                <w:szCs w:val="16"/>
              </w:rPr>
              <w:t>I further understand, acknowledge and agree that, in compliance with the te</w:t>
            </w:r>
            <w:r w:rsidR="00700CE2">
              <w:rPr>
                <w:rFonts w:ascii="Verdana" w:eastAsiaTheme="minorHAnsi" w:hAnsi="Verdana"/>
                <w:sz w:val="16"/>
                <w:szCs w:val="16"/>
              </w:rPr>
              <w:t xml:space="preserve">rms of the FCRA, 15 USC Section </w:t>
            </w:r>
            <w:r w:rsidRPr="009B69A2">
              <w:rPr>
                <w:rFonts w:ascii="Verdana" w:eastAsiaTheme="minorHAnsi" w:hAnsi="Verdana"/>
                <w:sz w:val="16"/>
                <w:szCs w:val="16"/>
              </w:rPr>
              <w:t>1681b, the information contained in the report may be used by the City as a basis i</w:t>
            </w:r>
            <w:r w:rsidR="00700CE2">
              <w:rPr>
                <w:rFonts w:ascii="Verdana" w:eastAsiaTheme="minorHAnsi" w:hAnsi="Verdana"/>
                <w:sz w:val="16"/>
                <w:szCs w:val="16"/>
              </w:rPr>
              <w:t xml:space="preserve">n whole or part for a denial of </w:t>
            </w:r>
            <w:r w:rsidRPr="009B69A2">
              <w:rPr>
                <w:rFonts w:ascii="Verdana" w:eastAsiaTheme="minorHAnsi" w:hAnsi="Verdana"/>
                <w:sz w:val="16"/>
                <w:szCs w:val="16"/>
              </w:rPr>
              <w:t>employment or as a basis in whole or part with respect to any other decision for</w:t>
            </w:r>
            <w:r w:rsidR="00700CE2">
              <w:rPr>
                <w:rFonts w:ascii="Verdana" w:eastAsiaTheme="minorHAnsi" w:hAnsi="Verdana"/>
                <w:sz w:val="16"/>
                <w:szCs w:val="16"/>
              </w:rPr>
              <w:t xml:space="preserve"> employment purposes that would </w:t>
            </w:r>
            <w:r w:rsidRPr="009B69A2">
              <w:rPr>
                <w:rFonts w:ascii="Verdana" w:eastAsiaTheme="minorHAnsi" w:hAnsi="Verdana"/>
                <w:sz w:val="16"/>
                <w:szCs w:val="16"/>
              </w:rPr>
              <w:t>adversely affect me as a current employee or applicant for employment.</w:t>
            </w:r>
          </w:p>
          <w:p w:rsidR="009B69A2" w:rsidRPr="009B69A2" w:rsidRDefault="009B69A2" w:rsidP="009B69A2">
            <w:pPr>
              <w:autoSpaceDE w:val="0"/>
              <w:autoSpaceDN w:val="0"/>
              <w:adjustRightInd w:val="0"/>
              <w:rPr>
                <w:rFonts w:ascii="Verdana" w:eastAsiaTheme="minorHAnsi" w:hAnsi="Verdana"/>
                <w:sz w:val="16"/>
                <w:szCs w:val="16"/>
              </w:rPr>
            </w:pPr>
          </w:p>
          <w:p w:rsidR="009B69A2" w:rsidRPr="009B69A2" w:rsidRDefault="009B69A2" w:rsidP="009B69A2">
            <w:pPr>
              <w:autoSpaceDE w:val="0"/>
              <w:autoSpaceDN w:val="0"/>
              <w:adjustRightInd w:val="0"/>
              <w:rPr>
                <w:rFonts w:ascii="Verdana" w:eastAsiaTheme="minorHAnsi" w:hAnsi="Verdana"/>
                <w:sz w:val="16"/>
                <w:szCs w:val="16"/>
              </w:rPr>
            </w:pPr>
            <w:r w:rsidRPr="009B69A2">
              <w:rPr>
                <w:rFonts w:ascii="Verdana" w:eastAsiaTheme="minorHAnsi" w:hAnsi="Verdana"/>
                <w:sz w:val="16"/>
                <w:szCs w:val="16"/>
              </w:rPr>
              <w:t xml:space="preserve">I hereby give consent for the procurement of a credit </w:t>
            </w:r>
            <w:proofErr w:type="gramStart"/>
            <w:r w:rsidRPr="009B69A2">
              <w:rPr>
                <w:rFonts w:ascii="Verdana" w:eastAsiaTheme="minorHAnsi" w:hAnsi="Verdana"/>
                <w:sz w:val="16"/>
                <w:szCs w:val="16"/>
              </w:rPr>
              <w:t>report,</w:t>
            </w:r>
            <w:proofErr w:type="gramEnd"/>
            <w:r w:rsidRPr="009B69A2">
              <w:rPr>
                <w:rFonts w:ascii="Verdana" w:eastAsiaTheme="minorHAnsi" w:hAnsi="Verdana"/>
                <w:sz w:val="16"/>
                <w:szCs w:val="16"/>
              </w:rPr>
              <w:t xml:space="preserve"> and for the use of said</w:t>
            </w:r>
            <w:r w:rsidR="00700CE2">
              <w:rPr>
                <w:rFonts w:ascii="Verdana" w:eastAsiaTheme="minorHAnsi" w:hAnsi="Verdana"/>
                <w:sz w:val="16"/>
                <w:szCs w:val="16"/>
              </w:rPr>
              <w:t xml:space="preserve"> report in whole or part by the </w:t>
            </w:r>
            <w:r w:rsidRPr="009B69A2">
              <w:rPr>
                <w:rFonts w:ascii="Verdana" w:eastAsiaTheme="minorHAnsi" w:hAnsi="Verdana"/>
                <w:sz w:val="16"/>
                <w:szCs w:val="16"/>
              </w:rPr>
              <w:t>City, including its employees, officials and agents, for employment purposes, to th</w:t>
            </w:r>
            <w:r w:rsidR="00700CE2">
              <w:rPr>
                <w:rFonts w:ascii="Verdana" w:eastAsiaTheme="minorHAnsi" w:hAnsi="Verdana"/>
                <w:sz w:val="16"/>
                <w:szCs w:val="16"/>
              </w:rPr>
              <w:t xml:space="preserve">e full extent allowed under the </w:t>
            </w:r>
            <w:r w:rsidRPr="009B69A2">
              <w:rPr>
                <w:rFonts w:ascii="Verdana" w:eastAsiaTheme="minorHAnsi" w:hAnsi="Verdana"/>
                <w:sz w:val="16"/>
                <w:szCs w:val="16"/>
              </w:rPr>
              <w:t>FCRA.</w:t>
            </w:r>
          </w:p>
          <w:p w:rsidR="009B69A2" w:rsidRPr="009B69A2" w:rsidRDefault="009B69A2" w:rsidP="009B69A2">
            <w:pPr>
              <w:autoSpaceDE w:val="0"/>
              <w:autoSpaceDN w:val="0"/>
              <w:adjustRightInd w:val="0"/>
              <w:rPr>
                <w:rFonts w:ascii="Verdana" w:eastAsiaTheme="minorHAnsi" w:hAnsi="Verdana"/>
                <w:sz w:val="16"/>
                <w:szCs w:val="16"/>
              </w:rPr>
            </w:pPr>
          </w:p>
          <w:p w:rsidR="009B69A2" w:rsidRPr="009B69A2" w:rsidRDefault="009B69A2" w:rsidP="00700CE2">
            <w:pPr>
              <w:autoSpaceDE w:val="0"/>
              <w:autoSpaceDN w:val="0"/>
              <w:adjustRightInd w:val="0"/>
              <w:rPr>
                <w:rFonts w:ascii="Verdana" w:eastAsiaTheme="minorHAnsi" w:hAnsi="Verdana"/>
                <w:sz w:val="16"/>
                <w:szCs w:val="16"/>
              </w:rPr>
            </w:pPr>
            <w:r w:rsidRPr="009B69A2">
              <w:rPr>
                <w:rFonts w:ascii="Verdana" w:eastAsiaTheme="minorHAnsi" w:hAnsi="Verdana"/>
                <w:sz w:val="16"/>
                <w:szCs w:val="16"/>
              </w:rPr>
              <w:t xml:space="preserve">I also acknowledge that I have received a copy of a document explaining </w:t>
            </w:r>
            <w:r w:rsidR="00700CE2">
              <w:rPr>
                <w:rFonts w:ascii="Verdana" w:eastAsiaTheme="minorHAnsi" w:hAnsi="Verdana"/>
                <w:sz w:val="16"/>
                <w:szCs w:val="16"/>
              </w:rPr>
              <w:t xml:space="preserve">my rights under the Fair Credit </w:t>
            </w:r>
            <w:r w:rsidRPr="009B69A2">
              <w:rPr>
                <w:rFonts w:ascii="Verdana" w:eastAsiaTheme="minorHAnsi" w:hAnsi="Verdana"/>
                <w:sz w:val="16"/>
                <w:szCs w:val="16"/>
              </w:rPr>
              <w:t xml:space="preserve">Reporting Act, a copy of which is attached to this Authorization, and that I have </w:t>
            </w:r>
            <w:r w:rsidR="00700CE2">
              <w:rPr>
                <w:rFonts w:ascii="Verdana" w:eastAsiaTheme="minorHAnsi" w:hAnsi="Verdana"/>
                <w:sz w:val="16"/>
                <w:szCs w:val="16"/>
              </w:rPr>
              <w:t xml:space="preserve">read and understand said rights </w:t>
            </w:r>
            <w:r w:rsidRPr="009B69A2">
              <w:rPr>
                <w:rFonts w:ascii="Verdana" w:eastAsiaTheme="minorHAnsi" w:hAnsi="Verdana"/>
                <w:sz w:val="16"/>
                <w:szCs w:val="16"/>
              </w:rPr>
              <w:t>as explained to me in that document.</w:t>
            </w:r>
          </w:p>
          <w:p w:rsidR="0073172D" w:rsidRDefault="0073172D" w:rsidP="009B69A2">
            <w:pPr>
              <w:rPr>
                <w:rFonts w:eastAsiaTheme="minorHAnsi"/>
              </w:rPr>
            </w:pPr>
          </w:p>
          <w:p w:rsidR="0073172D" w:rsidRDefault="0073172D" w:rsidP="009B69A2">
            <w:pPr>
              <w:rPr>
                <w:rFonts w:eastAsiaTheme="minorHAnsi"/>
              </w:rPr>
            </w:pPr>
          </w:p>
          <w:p w:rsidR="0073172D" w:rsidRDefault="0073172D" w:rsidP="009B69A2">
            <w:pPr>
              <w:rPr>
                <w:rFonts w:eastAsiaTheme="minorHAnsi"/>
              </w:rPr>
            </w:pPr>
          </w:p>
          <w:p w:rsidR="0073172D" w:rsidRDefault="0073172D" w:rsidP="009B69A2">
            <w:pPr>
              <w:rPr>
                <w:rFonts w:eastAsiaTheme="minorHAnsi"/>
              </w:rPr>
            </w:pPr>
          </w:p>
          <w:p w:rsidR="0073172D" w:rsidRDefault="0073172D" w:rsidP="009B69A2">
            <w:pPr>
              <w:rPr>
                <w:rFonts w:eastAsiaTheme="minorHAnsi"/>
              </w:rPr>
            </w:pPr>
          </w:p>
          <w:p w:rsidR="0073172D" w:rsidRDefault="0073172D" w:rsidP="009B69A2">
            <w:pPr>
              <w:rPr>
                <w:rFonts w:eastAsiaTheme="minorHAnsi"/>
              </w:rPr>
            </w:pPr>
          </w:p>
          <w:p w:rsidR="0073172D" w:rsidRDefault="0073172D" w:rsidP="009B69A2">
            <w:pPr>
              <w:rPr>
                <w:rFonts w:eastAsiaTheme="minorHAnsi"/>
              </w:rPr>
            </w:pPr>
          </w:p>
          <w:p w:rsidR="0073172D" w:rsidRDefault="0073172D" w:rsidP="009B69A2">
            <w:pPr>
              <w:rPr>
                <w:rFonts w:eastAsiaTheme="minorHAnsi"/>
              </w:rPr>
            </w:pPr>
          </w:p>
          <w:p w:rsidR="0073172D" w:rsidRDefault="0073172D" w:rsidP="009B69A2">
            <w:pPr>
              <w:rPr>
                <w:rFonts w:eastAsiaTheme="minorHAnsi"/>
              </w:rPr>
            </w:pPr>
          </w:p>
          <w:p w:rsidR="0073172D" w:rsidRDefault="0073172D" w:rsidP="009B69A2">
            <w:pPr>
              <w:rPr>
                <w:rFonts w:eastAsiaTheme="minorHAnsi"/>
              </w:rPr>
            </w:pPr>
          </w:p>
          <w:p w:rsidR="00FD1A5B" w:rsidRDefault="00FD1A5B" w:rsidP="009B69A2">
            <w:pPr>
              <w:rPr>
                <w:rFonts w:eastAsiaTheme="minorHAnsi"/>
              </w:rPr>
            </w:pPr>
          </w:p>
          <w:p w:rsidR="0073172D" w:rsidRDefault="0073172D" w:rsidP="00700CE2">
            <w:pPr>
              <w:rPr>
                <w:rFonts w:ascii="Verdana" w:hAnsi="Verdana"/>
                <w:sz w:val="18"/>
                <w:szCs w:val="18"/>
              </w:rPr>
            </w:pPr>
          </w:p>
          <w:p w:rsidR="00FD1A5B" w:rsidRDefault="00FD1A5B" w:rsidP="00700CE2">
            <w:pPr>
              <w:rPr>
                <w:rFonts w:ascii="Verdana" w:hAnsi="Verdana"/>
                <w:sz w:val="18"/>
                <w:szCs w:val="18"/>
              </w:rPr>
            </w:pPr>
          </w:p>
          <w:p w:rsidR="00FD1A5B" w:rsidRDefault="00FD1A5B" w:rsidP="00700CE2">
            <w:pPr>
              <w:rPr>
                <w:rFonts w:ascii="Verdana" w:hAnsi="Verdana"/>
                <w:sz w:val="18"/>
                <w:szCs w:val="18"/>
              </w:rPr>
            </w:pPr>
          </w:p>
          <w:p w:rsidR="005E693F" w:rsidRDefault="005E693F" w:rsidP="00700CE2">
            <w:pPr>
              <w:rPr>
                <w:rFonts w:ascii="Verdana" w:hAnsi="Verdana"/>
                <w:sz w:val="18"/>
                <w:szCs w:val="18"/>
              </w:rPr>
            </w:pPr>
          </w:p>
          <w:p w:rsidR="0073172D" w:rsidRPr="00A1170C" w:rsidRDefault="0073172D" w:rsidP="00700CE2">
            <w:pPr>
              <w:rPr>
                <w:rFonts w:ascii="Verdana" w:hAnsi="Verdana"/>
                <w:sz w:val="18"/>
                <w:szCs w:val="18"/>
              </w:rPr>
            </w:pPr>
          </w:p>
          <w:p w:rsidR="00700CE2" w:rsidRDefault="00700CE2" w:rsidP="00700CE2">
            <w:pPr>
              <w:rPr>
                <w:rFonts w:ascii="Verdana" w:hAnsi="Verdana"/>
                <w:b/>
                <w:sz w:val="20"/>
                <w:szCs w:val="20"/>
              </w:rPr>
            </w:pPr>
            <w:r w:rsidRPr="00A1170C">
              <w:rPr>
                <w:rFonts w:ascii="Verdana" w:hAnsi="Verdana"/>
                <w:b/>
                <w:sz w:val="20"/>
                <w:szCs w:val="20"/>
              </w:rPr>
              <w:t>MUST BE SIGNED IN THE PRESENCE OF A NOTARY:</w:t>
            </w:r>
          </w:p>
          <w:p w:rsidR="00C3552D" w:rsidRPr="00A1170C" w:rsidRDefault="00C3552D" w:rsidP="00700CE2">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9900"/>
            </w:tblGrid>
            <w:tr w:rsidR="00700CE2" w:rsidRPr="00A1170C" w:rsidTr="0000709E">
              <w:trPr>
                <w:cantSplit/>
                <w:trHeight w:val="3167"/>
              </w:trPr>
              <w:tc>
                <w:tcPr>
                  <w:tcW w:w="787" w:type="dxa"/>
                  <w:shd w:val="pct10" w:color="auto" w:fill="auto"/>
                  <w:textDirection w:val="btLr"/>
                  <w:vAlign w:val="center"/>
                </w:tcPr>
                <w:p w:rsidR="00700CE2" w:rsidRPr="005C545B" w:rsidRDefault="00700CE2" w:rsidP="0000709E">
                  <w:pPr>
                    <w:ind w:left="113" w:right="113"/>
                    <w:jc w:val="center"/>
                    <w:rPr>
                      <w:rFonts w:ascii="Calibri" w:hAnsi="Calibri" w:cs="Calibri"/>
                      <w:b/>
                    </w:rPr>
                  </w:pPr>
                  <w:r w:rsidRPr="005C545B">
                    <w:rPr>
                      <w:rFonts w:ascii="Calibri" w:hAnsi="Calibri" w:cs="Calibri"/>
                      <w:b/>
                    </w:rPr>
                    <w:t>SIGNITURE</w:t>
                  </w:r>
                </w:p>
              </w:tc>
              <w:tc>
                <w:tcPr>
                  <w:tcW w:w="9900" w:type="dxa"/>
                  <w:vAlign w:val="center"/>
                </w:tcPr>
                <w:p w:rsidR="00700CE2" w:rsidRPr="005C545B" w:rsidRDefault="00700CE2" w:rsidP="0000709E">
                  <w:pPr>
                    <w:rPr>
                      <w:rFonts w:ascii="Verdana" w:hAnsi="Verdana" w:cs="Tahoma"/>
                      <w:b/>
                      <w:sz w:val="16"/>
                      <w:szCs w:val="16"/>
                    </w:rPr>
                  </w:pPr>
                  <w:r w:rsidRPr="005C545B">
                    <w:rPr>
                      <w:rFonts w:ascii="Verdana" w:hAnsi="Verdana" w:cs="Tahoma"/>
                      <w:b/>
                      <w:sz w:val="16"/>
                      <w:szCs w:val="16"/>
                    </w:rPr>
                    <w:t xml:space="preserve">SIGNED: </w:t>
                  </w:r>
                  <w:r w:rsidRPr="00700CE2">
                    <w:rPr>
                      <w:rFonts w:ascii="Verdana" w:hAnsi="Verdana" w:cs="Tahoma"/>
                      <w:b/>
                      <w:szCs w:val="16"/>
                    </w:rPr>
                    <w:t>X</w:t>
                  </w:r>
                  <w:r w:rsidRPr="005C545B">
                    <w:rPr>
                      <w:rFonts w:ascii="Verdana" w:hAnsi="Verdana" w:cs="Tahoma"/>
                      <w:b/>
                      <w:sz w:val="16"/>
                      <w:szCs w:val="16"/>
                    </w:rPr>
                    <w:t xml:space="preserve">_____________________________________________ </w:t>
                  </w:r>
                  <w:r>
                    <w:rPr>
                      <w:rFonts w:ascii="Verdana" w:hAnsi="Verdana" w:cs="Tahoma"/>
                      <w:b/>
                      <w:sz w:val="16"/>
                      <w:szCs w:val="16"/>
                    </w:rPr>
                    <w:t xml:space="preserve">  DATE:_________________________</w:t>
                  </w:r>
                </w:p>
                <w:p w:rsidR="00700CE2" w:rsidRPr="005C545B" w:rsidRDefault="00700CE2" w:rsidP="0000709E">
                  <w:pPr>
                    <w:rPr>
                      <w:rFonts w:ascii="Verdana" w:hAnsi="Verdana" w:cs="Calibri"/>
                      <w:b/>
                      <w:sz w:val="16"/>
                      <w:szCs w:val="16"/>
                    </w:rPr>
                  </w:pPr>
                </w:p>
                <w:p w:rsidR="00700CE2" w:rsidRPr="005C545B" w:rsidRDefault="00700CE2" w:rsidP="0000709E">
                  <w:pPr>
                    <w:rPr>
                      <w:rFonts w:ascii="Verdana" w:hAnsi="Verdana" w:cs="Calibri"/>
                      <w:b/>
                      <w:sz w:val="16"/>
                      <w:szCs w:val="16"/>
                    </w:rPr>
                  </w:pPr>
                  <w:r w:rsidRPr="005C545B">
                    <w:rPr>
                      <w:rFonts w:ascii="Verdana" w:hAnsi="Verdana" w:cs="Calibri"/>
                      <w:b/>
                      <w:sz w:val="16"/>
                      <w:szCs w:val="16"/>
                    </w:rPr>
                    <w:t>FULL NAME (Typed or Printed):____________</w:t>
                  </w:r>
                  <w:r>
                    <w:rPr>
                      <w:rFonts w:ascii="Verdana" w:hAnsi="Verdana" w:cs="Calibri"/>
                      <w:b/>
                      <w:sz w:val="16"/>
                      <w:szCs w:val="16"/>
                    </w:rPr>
                    <w:t>_______________________________</w:t>
                  </w:r>
                </w:p>
                <w:p w:rsidR="00700CE2" w:rsidRPr="005C545B" w:rsidRDefault="00700CE2" w:rsidP="0000709E">
                  <w:pPr>
                    <w:rPr>
                      <w:rFonts w:ascii="Verdana" w:hAnsi="Verdana" w:cs="Calibri"/>
                      <w:b/>
                      <w:sz w:val="16"/>
                      <w:szCs w:val="16"/>
                    </w:rPr>
                  </w:pPr>
                  <w:r w:rsidRPr="005C545B">
                    <w:rPr>
                      <w:rFonts w:ascii="Verdana" w:hAnsi="Verdana" w:cs="Calibri"/>
                      <w:b/>
                      <w:sz w:val="16"/>
                      <w:szCs w:val="16"/>
                    </w:rPr>
                    <w:t xml:space="preserve">  </w:t>
                  </w:r>
                </w:p>
                <w:p w:rsidR="00700CE2" w:rsidRPr="005C545B" w:rsidRDefault="00700CE2" w:rsidP="0000709E">
                  <w:pPr>
                    <w:rPr>
                      <w:rFonts w:ascii="Verdana" w:hAnsi="Verdana" w:cs="Calibri"/>
                      <w:b/>
                      <w:sz w:val="16"/>
                      <w:szCs w:val="16"/>
                    </w:rPr>
                  </w:pPr>
                  <w:r w:rsidRPr="005C545B">
                    <w:rPr>
                      <w:rFonts w:ascii="Verdana" w:hAnsi="Verdana" w:cs="Calibri"/>
                      <w:b/>
                      <w:sz w:val="16"/>
                      <w:szCs w:val="16"/>
                    </w:rPr>
                    <w:t>DATE OF BIRTH:_____/_____/________   SOCIAL SECURITY NUMBER:____________________________</w:t>
                  </w:r>
                </w:p>
                <w:p w:rsidR="00700CE2" w:rsidRPr="00700CE2" w:rsidRDefault="00700CE2" w:rsidP="0000709E">
                  <w:pPr>
                    <w:rPr>
                      <w:rFonts w:ascii="Verdana" w:hAnsi="Verdana" w:cs="Calibri"/>
                      <w:b/>
                      <w:sz w:val="16"/>
                      <w:szCs w:val="16"/>
                    </w:rPr>
                  </w:pPr>
                  <w:r>
                    <w:rPr>
                      <w:rFonts w:ascii="Verdana" w:hAnsi="Verdana" w:cs="Calibri"/>
                      <w:b/>
                      <w:sz w:val="16"/>
                      <w:szCs w:val="16"/>
                    </w:rPr>
                    <w:t xml:space="preserve">      </w:t>
                  </w:r>
                </w:p>
                <w:tbl>
                  <w:tblPr>
                    <w:tblStyle w:val="TableGrid"/>
                    <w:tblW w:w="0" w:type="auto"/>
                    <w:tblLayout w:type="fixed"/>
                    <w:tblLook w:val="04A0" w:firstRow="1" w:lastRow="0" w:firstColumn="1" w:lastColumn="0" w:noHBand="0" w:noVBand="1"/>
                  </w:tblPr>
                  <w:tblGrid>
                    <w:gridCol w:w="2767"/>
                    <w:gridCol w:w="6902"/>
                  </w:tblGrid>
                  <w:tr w:rsidR="00700CE2" w:rsidTr="0000709E">
                    <w:trPr>
                      <w:trHeight w:val="1547"/>
                    </w:trPr>
                    <w:tc>
                      <w:tcPr>
                        <w:tcW w:w="2767" w:type="dxa"/>
                      </w:tcPr>
                      <w:p w:rsidR="00700CE2" w:rsidRDefault="00700CE2" w:rsidP="0000709E">
                        <w:pPr>
                          <w:rPr>
                            <w:rFonts w:ascii="Verdana" w:hAnsi="Verdana"/>
                            <w:b/>
                            <w:sz w:val="16"/>
                            <w:szCs w:val="16"/>
                          </w:rPr>
                        </w:pPr>
                        <w:r>
                          <w:rPr>
                            <w:rFonts w:ascii="Verdana" w:hAnsi="Verdana"/>
                            <w:b/>
                            <w:sz w:val="16"/>
                            <w:szCs w:val="16"/>
                          </w:rPr>
                          <w:t>Apply Seal or Stamp</w:t>
                        </w:r>
                      </w:p>
                    </w:tc>
                    <w:tc>
                      <w:tcPr>
                        <w:tcW w:w="6902" w:type="dxa"/>
                        <w:vAlign w:val="center"/>
                      </w:tcPr>
                      <w:p w:rsidR="00700CE2" w:rsidRPr="005C545B" w:rsidRDefault="00700CE2" w:rsidP="0000709E">
                        <w:pPr>
                          <w:rPr>
                            <w:rFonts w:ascii="Verdana" w:hAnsi="Verdana"/>
                            <w:b/>
                            <w:sz w:val="16"/>
                            <w:szCs w:val="16"/>
                          </w:rPr>
                        </w:pPr>
                        <w:r w:rsidRPr="00700CE2">
                          <w:rPr>
                            <w:rFonts w:ascii="Verdana" w:hAnsi="Verdana"/>
                            <w:b/>
                            <w:sz w:val="16"/>
                            <w:szCs w:val="16"/>
                          </w:rPr>
                          <w:t>Subscribed to and before me this</w:t>
                        </w:r>
                        <w:r>
                          <w:rPr>
                            <w:rFonts w:ascii="Verdana" w:hAnsi="Verdana"/>
                            <w:b/>
                            <w:sz w:val="16"/>
                            <w:szCs w:val="16"/>
                          </w:rPr>
                          <w:t>_____</w:t>
                        </w:r>
                        <w:r w:rsidRPr="005C545B">
                          <w:rPr>
                            <w:rFonts w:ascii="Verdana" w:hAnsi="Verdana"/>
                            <w:b/>
                            <w:sz w:val="16"/>
                            <w:szCs w:val="16"/>
                          </w:rPr>
                          <w:t xml:space="preserve"> day of </w:t>
                        </w:r>
                        <w:r>
                          <w:rPr>
                            <w:rFonts w:ascii="Verdana" w:hAnsi="Verdana"/>
                            <w:b/>
                            <w:sz w:val="16"/>
                            <w:szCs w:val="16"/>
                          </w:rPr>
                          <w:t>______________, 20____</w:t>
                        </w:r>
                        <w:r w:rsidRPr="005C545B">
                          <w:rPr>
                            <w:rFonts w:ascii="Verdana" w:hAnsi="Verdana"/>
                            <w:b/>
                            <w:sz w:val="16"/>
                            <w:szCs w:val="16"/>
                          </w:rPr>
                          <w:t>.</w:t>
                        </w:r>
                      </w:p>
                      <w:p w:rsidR="00700CE2" w:rsidRPr="005C545B" w:rsidRDefault="00700CE2" w:rsidP="0000709E">
                        <w:pPr>
                          <w:rPr>
                            <w:rFonts w:ascii="Verdana" w:hAnsi="Verdana"/>
                            <w:b/>
                            <w:sz w:val="16"/>
                            <w:szCs w:val="16"/>
                          </w:rPr>
                        </w:pPr>
                      </w:p>
                      <w:p w:rsidR="00700CE2" w:rsidRPr="005C545B" w:rsidRDefault="00700CE2" w:rsidP="0000709E">
                        <w:pPr>
                          <w:rPr>
                            <w:rFonts w:ascii="Verdana" w:hAnsi="Verdana"/>
                            <w:b/>
                            <w:sz w:val="16"/>
                            <w:szCs w:val="16"/>
                          </w:rPr>
                        </w:pPr>
                        <w:r>
                          <w:rPr>
                            <w:rFonts w:ascii="Verdana" w:hAnsi="Verdana"/>
                            <w:b/>
                            <w:sz w:val="16"/>
                            <w:szCs w:val="16"/>
                          </w:rPr>
                          <w:t>Commission Expiration Date:</w:t>
                        </w:r>
                        <w:r w:rsidRPr="005C545B">
                          <w:rPr>
                            <w:rFonts w:ascii="Verdana" w:hAnsi="Verdana"/>
                            <w:b/>
                            <w:sz w:val="16"/>
                            <w:szCs w:val="16"/>
                          </w:rPr>
                          <w:t xml:space="preserve"> _______________</w:t>
                        </w:r>
                        <w:r>
                          <w:rPr>
                            <w:rFonts w:ascii="Verdana" w:hAnsi="Verdana"/>
                            <w:b/>
                            <w:sz w:val="16"/>
                            <w:szCs w:val="16"/>
                          </w:rPr>
                          <w:t>____________________</w:t>
                        </w:r>
                      </w:p>
                      <w:p w:rsidR="00700CE2" w:rsidRPr="005C545B" w:rsidRDefault="00700CE2" w:rsidP="0000709E">
                        <w:pPr>
                          <w:rPr>
                            <w:rFonts w:ascii="Verdana" w:hAnsi="Verdana"/>
                            <w:b/>
                            <w:sz w:val="16"/>
                            <w:szCs w:val="16"/>
                          </w:rPr>
                        </w:pPr>
                      </w:p>
                      <w:p w:rsidR="00700CE2" w:rsidRDefault="00700CE2" w:rsidP="0000709E">
                        <w:pPr>
                          <w:rPr>
                            <w:rFonts w:ascii="Verdana" w:hAnsi="Verdana"/>
                            <w:b/>
                            <w:sz w:val="16"/>
                            <w:szCs w:val="16"/>
                          </w:rPr>
                        </w:pPr>
                        <w:r w:rsidRPr="00700CE2">
                          <w:rPr>
                            <w:rFonts w:ascii="Verdana" w:hAnsi="Verdana"/>
                            <w:b/>
                            <w:sz w:val="16"/>
                            <w:szCs w:val="16"/>
                          </w:rPr>
                          <w:t>Notary Public Signature</w:t>
                        </w:r>
                        <w:r>
                          <w:rPr>
                            <w:rFonts w:ascii="Verdana" w:hAnsi="Verdana"/>
                            <w:b/>
                            <w:sz w:val="16"/>
                            <w:szCs w:val="16"/>
                          </w:rPr>
                          <w:t>:_______________________________________</w:t>
                        </w:r>
                      </w:p>
                      <w:p w:rsidR="00700CE2" w:rsidRDefault="00700CE2" w:rsidP="0000709E">
                        <w:pPr>
                          <w:rPr>
                            <w:rFonts w:ascii="Verdana" w:hAnsi="Verdana"/>
                            <w:b/>
                            <w:sz w:val="16"/>
                            <w:szCs w:val="16"/>
                          </w:rPr>
                        </w:pPr>
                      </w:p>
                      <w:p w:rsidR="00700CE2" w:rsidRDefault="00700CE2" w:rsidP="0000709E">
                        <w:pPr>
                          <w:rPr>
                            <w:rFonts w:ascii="Verdana" w:hAnsi="Verdana"/>
                            <w:b/>
                            <w:sz w:val="16"/>
                            <w:szCs w:val="16"/>
                          </w:rPr>
                        </w:pPr>
                        <w:r>
                          <w:rPr>
                            <w:rFonts w:ascii="Verdana" w:hAnsi="Verdana"/>
                            <w:b/>
                            <w:sz w:val="16"/>
                            <w:szCs w:val="16"/>
                          </w:rPr>
                          <w:t>Notary (Print Name)__________________________________________</w:t>
                        </w:r>
                      </w:p>
                    </w:tc>
                  </w:tr>
                </w:tbl>
                <w:p w:rsidR="00700CE2" w:rsidRPr="00C77943" w:rsidRDefault="00700CE2" w:rsidP="0000709E">
                  <w:pPr>
                    <w:rPr>
                      <w:rFonts w:ascii="Verdana" w:hAnsi="Verdana"/>
                      <w:b/>
                      <w:sz w:val="16"/>
                      <w:szCs w:val="16"/>
                    </w:rPr>
                  </w:pPr>
                </w:p>
              </w:tc>
            </w:tr>
          </w:tbl>
          <w:p w:rsidR="00D56FCC" w:rsidRDefault="00D56FCC" w:rsidP="00C3552D">
            <w:pPr>
              <w:autoSpaceDE w:val="0"/>
              <w:autoSpaceDN w:val="0"/>
              <w:adjustRightInd w:val="0"/>
              <w:jc w:val="center"/>
              <w:rPr>
                <w:rFonts w:ascii="Verdana" w:eastAsiaTheme="minorHAnsi" w:hAnsi="Verdana"/>
                <w:b/>
                <w:bCs/>
                <w:color w:val="000000"/>
                <w:sz w:val="32"/>
                <w:szCs w:val="32"/>
              </w:rPr>
            </w:pPr>
          </w:p>
          <w:p w:rsidR="009B69A2" w:rsidRPr="009B69A2" w:rsidRDefault="009B69A2" w:rsidP="00C3552D">
            <w:pPr>
              <w:autoSpaceDE w:val="0"/>
              <w:autoSpaceDN w:val="0"/>
              <w:adjustRightInd w:val="0"/>
              <w:jc w:val="center"/>
              <w:rPr>
                <w:rFonts w:ascii="Verdana" w:eastAsiaTheme="minorHAnsi" w:hAnsi="Verdana"/>
                <w:b/>
                <w:bCs/>
                <w:color w:val="000000"/>
                <w:sz w:val="32"/>
                <w:szCs w:val="32"/>
              </w:rPr>
            </w:pPr>
            <w:r w:rsidRPr="009B69A2">
              <w:rPr>
                <w:rFonts w:ascii="Verdana" w:eastAsiaTheme="minorHAnsi" w:hAnsi="Verdana"/>
                <w:b/>
                <w:bCs/>
                <w:color w:val="000000"/>
                <w:sz w:val="32"/>
                <w:szCs w:val="32"/>
              </w:rPr>
              <w:lastRenderedPageBreak/>
              <w:t>SUMMARY OF YOUR RIGHTS UNDER THE FAIR</w:t>
            </w:r>
          </w:p>
          <w:p w:rsidR="00FD1A5B" w:rsidRDefault="009B69A2" w:rsidP="009B69A2">
            <w:pPr>
              <w:autoSpaceDE w:val="0"/>
              <w:autoSpaceDN w:val="0"/>
              <w:adjustRightInd w:val="0"/>
              <w:jc w:val="center"/>
              <w:rPr>
                <w:rFonts w:ascii="Verdana" w:eastAsiaTheme="minorHAnsi" w:hAnsi="Verdana"/>
                <w:b/>
                <w:bCs/>
                <w:color w:val="000000"/>
                <w:sz w:val="32"/>
                <w:szCs w:val="32"/>
              </w:rPr>
            </w:pPr>
            <w:r w:rsidRPr="009B69A2">
              <w:rPr>
                <w:rFonts w:ascii="Verdana" w:eastAsiaTheme="minorHAnsi" w:hAnsi="Verdana"/>
                <w:b/>
                <w:bCs/>
                <w:color w:val="000000"/>
                <w:sz w:val="32"/>
                <w:szCs w:val="32"/>
              </w:rPr>
              <w:t>CREDIT REPORTING ACT</w:t>
            </w:r>
          </w:p>
          <w:p w:rsidR="00FD1A5B" w:rsidRDefault="00FD1A5B" w:rsidP="009B69A2">
            <w:pPr>
              <w:autoSpaceDE w:val="0"/>
              <w:autoSpaceDN w:val="0"/>
              <w:adjustRightInd w:val="0"/>
              <w:jc w:val="center"/>
              <w:rPr>
                <w:rFonts w:ascii="Verdana" w:eastAsiaTheme="minorHAnsi" w:hAnsi="Verdana"/>
                <w:b/>
                <w:bCs/>
                <w:color w:val="000000"/>
                <w:sz w:val="32"/>
                <w:szCs w:val="32"/>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The federal Fair Credit Reporting Act (FCRA) is designed to promote acc</w:t>
            </w:r>
            <w:r>
              <w:rPr>
                <w:rFonts w:ascii="Verdana" w:eastAsiaTheme="minorHAnsi" w:hAnsi="Verdana" w:cs="Calibri"/>
                <w:color w:val="000000"/>
                <w:sz w:val="16"/>
                <w:szCs w:val="16"/>
              </w:rPr>
              <w:t xml:space="preserve">uracy, fairness, and privacy of </w:t>
            </w:r>
            <w:r w:rsidRPr="0041533B">
              <w:rPr>
                <w:rFonts w:ascii="Verdana" w:eastAsiaTheme="minorHAnsi" w:hAnsi="Verdana" w:cs="Calibri"/>
                <w:color w:val="000000"/>
                <w:sz w:val="16"/>
                <w:szCs w:val="16"/>
              </w:rPr>
              <w:t>information in the files of every “consumer reporting agency” (CRA</w:t>
            </w:r>
            <w:r>
              <w:rPr>
                <w:rFonts w:ascii="Verdana" w:eastAsiaTheme="minorHAnsi" w:hAnsi="Verdana" w:cs="Calibri"/>
                <w:color w:val="000000"/>
                <w:sz w:val="16"/>
                <w:szCs w:val="16"/>
              </w:rPr>
              <w:t xml:space="preserve">). Most CRAs are credit bureaus </w:t>
            </w:r>
            <w:r w:rsidRPr="0041533B">
              <w:rPr>
                <w:rFonts w:ascii="Verdana" w:eastAsiaTheme="minorHAnsi" w:hAnsi="Verdana" w:cs="Calibri"/>
                <w:color w:val="000000"/>
                <w:sz w:val="16"/>
                <w:szCs w:val="16"/>
              </w:rPr>
              <w:t>that gather and sell information about you –such as if you pay y</w:t>
            </w:r>
            <w:r>
              <w:rPr>
                <w:rFonts w:ascii="Verdana" w:eastAsiaTheme="minorHAnsi" w:hAnsi="Verdana" w:cs="Calibri"/>
                <w:color w:val="000000"/>
                <w:sz w:val="16"/>
                <w:szCs w:val="16"/>
              </w:rPr>
              <w:t xml:space="preserve">our bills on time or have filed </w:t>
            </w:r>
            <w:r w:rsidRPr="0041533B">
              <w:rPr>
                <w:rFonts w:ascii="Verdana" w:eastAsiaTheme="minorHAnsi" w:hAnsi="Verdana" w:cs="Calibri"/>
                <w:color w:val="000000"/>
                <w:sz w:val="16"/>
                <w:szCs w:val="16"/>
              </w:rPr>
              <w:t>bankruptcy –to creditors, employers, landlords, and other busines</w:t>
            </w:r>
            <w:r>
              <w:rPr>
                <w:rFonts w:ascii="Verdana" w:eastAsiaTheme="minorHAnsi" w:hAnsi="Verdana" w:cs="Calibri"/>
                <w:color w:val="000000"/>
                <w:sz w:val="16"/>
                <w:szCs w:val="16"/>
              </w:rPr>
              <w:t xml:space="preserve">ses. CRAs also include criminal </w:t>
            </w:r>
            <w:r w:rsidRPr="0041533B">
              <w:rPr>
                <w:rFonts w:ascii="Verdana" w:eastAsiaTheme="minorHAnsi" w:hAnsi="Verdana" w:cs="Calibri"/>
                <w:color w:val="000000"/>
                <w:sz w:val="16"/>
                <w:szCs w:val="16"/>
              </w:rPr>
              <w:t>background searches. You can find the complete text of the FCR</w:t>
            </w:r>
            <w:r>
              <w:rPr>
                <w:rFonts w:ascii="Verdana" w:eastAsiaTheme="minorHAnsi" w:hAnsi="Verdana" w:cs="Calibri"/>
                <w:color w:val="000000"/>
                <w:sz w:val="16"/>
                <w:szCs w:val="16"/>
              </w:rPr>
              <w:t xml:space="preserve">A, 15 U.S.C. 1681-1681u, at the </w:t>
            </w:r>
            <w:r w:rsidRPr="0041533B">
              <w:rPr>
                <w:rFonts w:ascii="Verdana" w:eastAsiaTheme="minorHAnsi" w:hAnsi="Verdana" w:cs="Calibri"/>
                <w:color w:val="000000"/>
                <w:sz w:val="16"/>
                <w:szCs w:val="16"/>
              </w:rPr>
              <w:t>Federal Trade Commission’s web site (http://www.ftc.gov). The FCR</w:t>
            </w:r>
            <w:r>
              <w:rPr>
                <w:rFonts w:ascii="Verdana" w:eastAsiaTheme="minorHAnsi" w:hAnsi="Verdana" w:cs="Calibri"/>
                <w:color w:val="000000"/>
                <w:sz w:val="16"/>
                <w:szCs w:val="16"/>
              </w:rPr>
              <w:t xml:space="preserve">A gives you specific rights, as </w:t>
            </w:r>
            <w:r w:rsidRPr="0041533B">
              <w:rPr>
                <w:rFonts w:ascii="Verdana" w:eastAsiaTheme="minorHAnsi" w:hAnsi="Verdana" w:cs="Calibri"/>
                <w:color w:val="000000"/>
                <w:sz w:val="16"/>
                <w:szCs w:val="16"/>
              </w:rPr>
              <w:t>outlined below. You may have additional rights under state law. Y</w:t>
            </w:r>
            <w:r>
              <w:rPr>
                <w:rFonts w:ascii="Verdana" w:eastAsiaTheme="minorHAnsi" w:hAnsi="Verdana" w:cs="Calibri"/>
                <w:color w:val="000000"/>
                <w:sz w:val="16"/>
                <w:szCs w:val="16"/>
              </w:rPr>
              <w:t xml:space="preserve">ou may contact a state or local </w:t>
            </w:r>
            <w:r w:rsidRPr="0041533B">
              <w:rPr>
                <w:rFonts w:ascii="Verdana" w:eastAsiaTheme="minorHAnsi" w:hAnsi="Verdana" w:cs="Calibri"/>
                <w:color w:val="000000"/>
                <w:sz w:val="16"/>
                <w:szCs w:val="16"/>
              </w:rPr>
              <w:t>consumer protection agency or a state attorney general to learn those rights.</w:t>
            </w:r>
          </w:p>
          <w:p w:rsidR="0073172D" w:rsidRDefault="0073172D"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You must be told if information in your file has been us</w:t>
            </w:r>
            <w:r>
              <w:rPr>
                <w:rFonts w:ascii="Verdana" w:eastAsiaTheme="minorHAnsi" w:hAnsi="Verdana" w:cs="Calibri"/>
                <w:color w:val="000000"/>
                <w:sz w:val="16"/>
                <w:szCs w:val="16"/>
              </w:rPr>
              <w:t xml:space="preserve">ed against you. Anyone who uses </w:t>
            </w:r>
            <w:r w:rsidRPr="0041533B">
              <w:rPr>
                <w:rFonts w:ascii="Verdana" w:eastAsiaTheme="minorHAnsi" w:hAnsi="Verdana" w:cs="Calibri"/>
                <w:color w:val="000000"/>
                <w:sz w:val="16"/>
                <w:szCs w:val="16"/>
              </w:rPr>
              <w:t>information from a CRA to take action against you –such as den</w:t>
            </w:r>
            <w:r>
              <w:rPr>
                <w:rFonts w:ascii="Verdana" w:eastAsiaTheme="minorHAnsi" w:hAnsi="Verdana" w:cs="Calibri"/>
                <w:color w:val="000000"/>
                <w:sz w:val="16"/>
                <w:szCs w:val="16"/>
              </w:rPr>
              <w:t xml:space="preserve">ying an application for credit, </w:t>
            </w:r>
            <w:r w:rsidRPr="0041533B">
              <w:rPr>
                <w:rFonts w:ascii="Verdana" w:eastAsiaTheme="minorHAnsi" w:hAnsi="Verdana" w:cs="Calibri"/>
                <w:color w:val="000000"/>
                <w:sz w:val="16"/>
                <w:szCs w:val="16"/>
              </w:rPr>
              <w:t>insurance, or employment – must tell you, and give you the nam</w:t>
            </w:r>
            <w:r>
              <w:rPr>
                <w:rFonts w:ascii="Verdana" w:eastAsiaTheme="minorHAnsi" w:hAnsi="Verdana" w:cs="Calibri"/>
                <w:color w:val="000000"/>
                <w:sz w:val="16"/>
                <w:szCs w:val="16"/>
              </w:rPr>
              <w:t xml:space="preserve">e, address, and phone number of </w:t>
            </w:r>
            <w:r w:rsidRPr="0041533B">
              <w:rPr>
                <w:rFonts w:ascii="Verdana" w:eastAsiaTheme="minorHAnsi" w:hAnsi="Verdana" w:cs="Calibri"/>
                <w:color w:val="000000"/>
                <w:sz w:val="16"/>
                <w:szCs w:val="16"/>
              </w:rPr>
              <w:t>the CRA that provided the consumer report.</w:t>
            </w:r>
          </w:p>
          <w:p w:rsidR="0041533B" w:rsidRDefault="0041533B"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You can find out what is in your file. At your request, a CRA m</w:t>
            </w:r>
            <w:r>
              <w:rPr>
                <w:rFonts w:ascii="Verdana" w:eastAsiaTheme="minorHAnsi" w:hAnsi="Verdana" w:cs="Calibri"/>
                <w:color w:val="000000"/>
                <w:sz w:val="16"/>
                <w:szCs w:val="16"/>
              </w:rPr>
              <w:t xml:space="preserve">ust give you the information in </w:t>
            </w:r>
            <w:r w:rsidRPr="0041533B">
              <w:rPr>
                <w:rFonts w:ascii="Verdana" w:eastAsiaTheme="minorHAnsi" w:hAnsi="Verdana" w:cs="Calibri"/>
                <w:color w:val="000000"/>
                <w:sz w:val="16"/>
                <w:szCs w:val="16"/>
              </w:rPr>
              <w:t>your file, and list of anyone who has requested it recently. There i</w:t>
            </w:r>
            <w:r>
              <w:rPr>
                <w:rFonts w:ascii="Verdana" w:eastAsiaTheme="minorHAnsi" w:hAnsi="Verdana" w:cs="Calibri"/>
                <w:color w:val="000000"/>
                <w:sz w:val="16"/>
                <w:szCs w:val="16"/>
              </w:rPr>
              <w:t xml:space="preserve">s no charge for the report if a </w:t>
            </w:r>
            <w:r w:rsidRPr="0041533B">
              <w:rPr>
                <w:rFonts w:ascii="Verdana" w:eastAsiaTheme="minorHAnsi" w:hAnsi="Verdana" w:cs="Calibri"/>
                <w:color w:val="000000"/>
                <w:sz w:val="16"/>
                <w:szCs w:val="16"/>
              </w:rPr>
              <w:t>person has taken action against you because of information supp</w:t>
            </w:r>
            <w:r>
              <w:rPr>
                <w:rFonts w:ascii="Verdana" w:eastAsiaTheme="minorHAnsi" w:hAnsi="Verdana" w:cs="Calibri"/>
                <w:color w:val="000000"/>
                <w:sz w:val="16"/>
                <w:szCs w:val="16"/>
              </w:rPr>
              <w:t xml:space="preserve">lied by the CRA, if you request </w:t>
            </w:r>
            <w:r w:rsidRPr="0041533B">
              <w:rPr>
                <w:rFonts w:ascii="Verdana" w:eastAsiaTheme="minorHAnsi" w:hAnsi="Verdana" w:cs="Calibri"/>
                <w:color w:val="000000"/>
                <w:sz w:val="16"/>
                <w:szCs w:val="16"/>
              </w:rPr>
              <w:t>the report within 60 days of receiving notice of the action. Yo</w:t>
            </w:r>
            <w:r>
              <w:rPr>
                <w:rFonts w:ascii="Verdana" w:eastAsiaTheme="minorHAnsi" w:hAnsi="Verdana" w:cs="Calibri"/>
                <w:color w:val="000000"/>
                <w:sz w:val="16"/>
                <w:szCs w:val="16"/>
              </w:rPr>
              <w:t xml:space="preserve">u also are entitled to one free </w:t>
            </w:r>
            <w:r w:rsidRPr="0041533B">
              <w:rPr>
                <w:rFonts w:ascii="Verdana" w:eastAsiaTheme="minorHAnsi" w:hAnsi="Verdana" w:cs="Calibri"/>
                <w:color w:val="000000"/>
                <w:sz w:val="16"/>
                <w:szCs w:val="16"/>
              </w:rPr>
              <w:t xml:space="preserve">report every twelve months if you certify that (1) you </w:t>
            </w:r>
            <w:r>
              <w:rPr>
                <w:rFonts w:ascii="Verdana" w:eastAsiaTheme="minorHAnsi" w:hAnsi="Verdana" w:cs="Calibri"/>
                <w:color w:val="000000"/>
                <w:sz w:val="16"/>
                <w:szCs w:val="16"/>
              </w:rPr>
              <w:t xml:space="preserve">are unemployed and plan to seek </w:t>
            </w:r>
            <w:r w:rsidRPr="0041533B">
              <w:rPr>
                <w:rFonts w:ascii="Verdana" w:eastAsiaTheme="minorHAnsi" w:hAnsi="Verdana" w:cs="Calibri"/>
                <w:color w:val="000000"/>
                <w:sz w:val="16"/>
                <w:szCs w:val="16"/>
              </w:rPr>
              <w:t>employment with 60 days, (2) you are on welfare, or (3) your report is inaccurate du</w:t>
            </w:r>
            <w:r>
              <w:rPr>
                <w:rFonts w:ascii="Verdana" w:eastAsiaTheme="minorHAnsi" w:hAnsi="Verdana" w:cs="Calibri"/>
                <w:color w:val="000000"/>
                <w:sz w:val="16"/>
                <w:szCs w:val="16"/>
              </w:rPr>
              <w:t xml:space="preserve">e to fraud. </w:t>
            </w:r>
            <w:r w:rsidRPr="0041533B">
              <w:rPr>
                <w:rFonts w:ascii="Verdana" w:eastAsiaTheme="minorHAnsi" w:hAnsi="Verdana" w:cs="Calibri"/>
                <w:color w:val="000000"/>
                <w:sz w:val="16"/>
                <w:szCs w:val="16"/>
              </w:rPr>
              <w:t>Otherwise, a CRA may charge you up to eight dollars.</w:t>
            </w:r>
          </w:p>
          <w:p w:rsidR="0073172D" w:rsidRDefault="0073172D"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You can dispute inaccurate information with the CRA. I</w:t>
            </w:r>
            <w:r>
              <w:rPr>
                <w:rFonts w:ascii="Verdana" w:eastAsiaTheme="minorHAnsi" w:hAnsi="Verdana" w:cs="Calibri"/>
                <w:color w:val="000000"/>
                <w:sz w:val="16"/>
                <w:szCs w:val="16"/>
              </w:rPr>
              <w:t xml:space="preserve">f you tell a CRA that your file </w:t>
            </w:r>
            <w:r w:rsidRPr="0041533B">
              <w:rPr>
                <w:rFonts w:ascii="Verdana" w:eastAsiaTheme="minorHAnsi" w:hAnsi="Verdana" w:cs="Calibri"/>
                <w:color w:val="000000"/>
                <w:sz w:val="16"/>
                <w:szCs w:val="16"/>
              </w:rPr>
              <w:t>contains inaccurate information, the CRA must investigate the</w:t>
            </w:r>
            <w:r>
              <w:rPr>
                <w:rFonts w:ascii="Verdana" w:eastAsiaTheme="minorHAnsi" w:hAnsi="Verdana" w:cs="Calibri"/>
                <w:color w:val="000000"/>
                <w:sz w:val="16"/>
                <w:szCs w:val="16"/>
              </w:rPr>
              <w:t xml:space="preserve"> items (unusually within thirty </w:t>
            </w:r>
            <w:r w:rsidRPr="0041533B">
              <w:rPr>
                <w:rFonts w:ascii="Verdana" w:eastAsiaTheme="minorHAnsi" w:hAnsi="Verdana" w:cs="Calibri"/>
                <w:color w:val="000000"/>
                <w:sz w:val="16"/>
                <w:szCs w:val="16"/>
              </w:rPr>
              <w:t>days) by presenting to its information source all relevant e</w:t>
            </w:r>
            <w:r>
              <w:rPr>
                <w:rFonts w:ascii="Verdana" w:eastAsiaTheme="minorHAnsi" w:hAnsi="Verdana" w:cs="Calibri"/>
                <w:color w:val="000000"/>
                <w:sz w:val="16"/>
                <w:szCs w:val="16"/>
              </w:rPr>
              <w:t xml:space="preserve">vidence you submit, unless your </w:t>
            </w:r>
            <w:r w:rsidRPr="0041533B">
              <w:rPr>
                <w:rFonts w:ascii="Verdana" w:eastAsiaTheme="minorHAnsi" w:hAnsi="Verdana" w:cs="Calibri"/>
                <w:color w:val="000000"/>
                <w:sz w:val="16"/>
                <w:szCs w:val="16"/>
              </w:rPr>
              <w:t xml:space="preserve">dispute if frivolous. The source must review your evidence and </w:t>
            </w:r>
            <w:r>
              <w:rPr>
                <w:rFonts w:ascii="Verdana" w:eastAsiaTheme="minorHAnsi" w:hAnsi="Verdana" w:cs="Calibri"/>
                <w:color w:val="000000"/>
                <w:sz w:val="16"/>
                <w:szCs w:val="16"/>
              </w:rPr>
              <w:t xml:space="preserve">report its findings to the CRA. </w:t>
            </w:r>
            <w:r w:rsidRPr="0041533B">
              <w:rPr>
                <w:rFonts w:ascii="Verdana" w:eastAsiaTheme="minorHAnsi" w:hAnsi="Verdana" w:cs="Calibri"/>
                <w:color w:val="000000"/>
                <w:sz w:val="16"/>
                <w:szCs w:val="16"/>
              </w:rPr>
              <w:t>(The source also musts advise national CRAs – to which it has provide</w:t>
            </w:r>
            <w:r>
              <w:rPr>
                <w:rFonts w:ascii="Verdana" w:eastAsiaTheme="minorHAnsi" w:hAnsi="Verdana" w:cs="Calibri"/>
                <w:color w:val="000000"/>
                <w:sz w:val="16"/>
                <w:szCs w:val="16"/>
              </w:rPr>
              <w:t xml:space="preserve">d the data – of any error.) </w:t>
            </w:r>
            <w:r w:rsidRPr="0041533B">
              <w:rPr>
                <w:rFonts w:ascii="Verdana" w:eastAsiaTheme="minorHAnsi" w:hAnsi="Verdana" w:cs="Calibri"/>
                <w:color w:val="000000"/>
                <w:sz w:val="16"/>
                <w:szCs w:val="16"/>
              </w:rPr>
              <w:t xml:space="preserve">The CRA must give you a written report of the </w:t>
            </w:r>
            <w:proofErr w:type="gramStart"/>
            <w:r w:rsidRPr="0041533B">
              <w:rPr>
                <w:rFonts w:ascii="Verdana" w:eastAsiaTheme="minorHAnsi" w:hAnsi="Verdana" w:cs="Calibri"/>
                <w:color w:val="000000"/>
                <w:sz w:val="16"/>
                <w:szCs w:val="16"/>
              </w:rPr>
              <w:t>investigation,</w:t>
            </w:r>
            <w:proofErr w:type="gramEnd"/>
            <w:r w:rsidRPr="0041533B">
              <w:rPr>
                <w:rFonts w:ascii="Verdana" w:eastAsiaTheme="minorHAnsi" w:hAnsi="Verdana" w:cs="Calibri"/>
                <w:color w:val="000000"/>
                <w:sz w:val="16"/>
                <w:szCs w:val="16"/>
              </w:rPr>
              <w:t xml:space="preserve"> a</w:t>
            </w:r>
            <w:r>
              <w:rPr>
                <w:rFonts w:ascii="Verdana" w:eastAsiaTheme="minorHAnsi" w:hAnsi="Verdana" w:cs="Calibri"/>
                <w:color w:val="000000"/>
                <w:sz w:val="16"/>
                <w:szCs w:val="16"/>
              </w:rPr>
              <w:t xml:space="preserve">nd a copy of your report if the </w:t>
            </w:r>
            <w:r w:rsidRPr="0041533B">
              <w:rPr>
                <w:rFonts w:ascii="Verdana" w:eastAsiaTheme="minorHAnsi" w:hAnsi="Verdana" w:cs="Calibri"/>
                <w:color w:val="000000"/>
                <w:sz w:val="16"/>
                <w:szCs w:val="16"/>
              </w:rPr>
              <w:t>investigation results in any change. If the CRA’s investigation do</w:t>
            </w:r>
            <w:r>
              <w:rPr>
                <w:rFonts w:ascii="Verdana" w:eastAsiaTheme="minorHAnsi" w:hAnsi="Verdana" w:cs="Calibri"/>
                <w:color w:val="000000"/>
                <w:sz w:val="16"/>
                <w:szCs w:val="16"/>
              </w:rPr>
              <w:t xml:space="preserve">es not resolve the dispute, you </w:t>
            </w:r>
            <w:r w:rsidRPr="0041533B">
              <w:rPr>
                <w:rFonts w:ascii="Verdana" w:eastAsiaTheme="minorHAnsi" w:hAnsi="Verdana" w:cs="Calibri"/>
                <w:color w:val="000000"/>
                <w:sz w:val="16"/>
                <w:szCs w:val="16"/>
              </w:rPr>
              <w:t>may add a brief statement to your file. The CRA must nor</w:t>
            </w:r>
            <w:r>
              <w:rPr>
                <w:rFonts w:ascii="Verdana" w:eastAsiaTheme="minorHAnsi" w:hAnsi="Verdana" w:cs="Calibri"/>
                <w:color w:val="000000"/>
                <w:sz w:val="16"/>
                <w:szCs w:val="16"/>
              </w:rPr>
              <w:t xml:space="preserve">mally include a summary of your </w:t>
            </w:r>
            <w:r w:rsidRPr="0041533B">
              <w:rPr>
                <w:rFonts w:ascii="Verdana" w:eastAsiaTheme="minorHAnsi" w:hAnsi="Verdana" w:cs="Calibri"/>
                <w:color w:val="000000"/>
                <w:sz w:val="16"/>
                <w:szCs w:val="16"/>
              </w:rPr>
              <w:t>statement in future reports. If an item is deleted or a dispute state</w:t>
            </w:r>
            <w:r>
              <w:rPr>
                <w:rFonts w:ascii="Verdana" w:eastAsiaTheme="minorHAnsi" w:hAnsi="Verdana" w:cs="Calibri"/>
                <w:color w:val="000000"/>
                <w:sz w:val="16"/>
                <w:szCs w:val="16"/>
              </w:rPr>
              <w:t xml:space="preserve">ment is filed, you may ask that </w:t>
            </w:r>
            <w:r w:rsidRPr="0041533B">
              <w:rPr>
                <w:rFonts w:ascii="Verdana" w:eastAsiaTheme="minorHAnsi" w:hAnsi="Verdana" w:cs="Calibri"/>
                <w:color w:val="000000"/>
                <w:sz w:val="16"/>
                <w:szCs w:val="16"/>
              </w:rPr>
              <w:t>anyone who has recently received your report be notified of the change.</w:t>
            </w:r>
          </w:p>
          <w:p w:rsidR="0073172D" w:rsidRDefault="0073172D"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Inaccurate information must be corrected or delete</w:t>
            </w:r>
            <w:r>
              <w:rPr>
                <w:rFonts w:ascii="Verdana" w:eastAsiaTheme="minorHAnsi" w:hAnsi="Verdana" w:cs="Calibri"/>
                <w:color w:val="000000"/>
                <w:sz w:val="16"/>
                <w:szCs w:val="16"/>
              </w:rPr>
              <w:t xml:space="preserve">d. A CRA must remove or correct </w:t>
            </w:r>
            <w:r w:rsidRPr="0041533B">
              <w:rPr>
                <w:rFonts w:ascii="Verdana" w:eastAsiaTheme="minorHAnsi" w:hAnsi="Verdana" w:cs="Calibri"/>
                <w:color w:val="000000"/>
                <w:sz w:val="16"/>
                <w:szCs w:val="16"/>
              </w:rPr>
              <w:t>inaccurate or unverified information from its files, usually withi</w:t>
            </w:r>
            <w:r>
              <w:rPr>
                <w:rFonts w:ascii="Verdana" w:eastAsiaTheme="minorHAnsi" w:hAnsi="Verdana" w:cs="Calibri"/>
                <w:color w:val="000000"/>
                <w:sz w:val="16"/>
                <w:szCs w:val="16"/>
              </w:rPr>
              <w:t xml:space="preserve">n 30 days after you dispute it. </w:t>
            </w:r>
            <w:r w:rsidRPr="0041533B">
              <w:rPr>
                <w:rFonts w:ascii="Verdana" w:eastAsiaTheme="minorHAnsi" w:hAnsi="Verdana" w:cs="Calibri"/>
                <w:color w:val="000000"/>
                <w:sz w:val="16"/>
                <w:szCs w:val="16"/>
              </w:rPr>
              <w:t>However, the CRA is not required to remove accurate da</w:t>
            </w:r>
            <w:r>
              <w:rPr>
                <w:rFonts w:ascii="Verdana" w:eastAsiaTheme="minorHAnsi" w:hAnsi="Verdana" w:cs="Calibri"/>
                <w:color w:val="000000"/>
                <w:sz w:val="16"/>
                <w:szCs w:val="16"/>
              </w:rPr>
              <w:t xml:space="preserve">ta from your files unless it is </w:t>
            </w:r>
            <w:r w:rsidRPr="0041533B">
              <w:rPr>
                <w:rFonts w:ascii="Verdana" w:eastAsiaTheme="minorHAnsi" w:hAnsi="Verdana" w:cs="Calibri"/>
                <w:color w:val="000000"/>
                <w:sz w:val="16"/>
                <w:szCs w:val="16"/>
              </w:rPr>
              <w:t>outdated (as described below) or cannot be verified. If you disput</w:t>
            </w:r>
            <w:r>
              <w:rPr>
                <w:rFonts w:ascii="Verdana" w:eastAsiaTheme="minorHAnsi" w:hAnsi="Verdana" w:cs="Calibri"/>
                <w:color w:val="000000"/>
                <w:sz w:val="16"/>
                <w:szCs w:val="16"/>
              </w:rPr>
              <w:t xml:space="preserve">e results in any change to your </w:t>
            </w:r>
            <w:r w:rsidRPr="0041533B">
              <w:rPr>
                <w:rFonts w:ascii="Verdana" w:eastAsiaTheme="minorHAnsi" w:hAnsi="Verdana" w:cs="Calibri"/>
                <w:color w:val="000000"/>
                <w:sz w:val="16"/>
                <w:szCs w:val="16"/>
              </w:rPr>
              <w:t>report, the CRA cannot reinsert into your file a disputed ite</w:t>
            </w:r>
            <w:r>
              <w:rPr>
                <w:rFonts w:ascii="Verdana" w:eastAsiaTheme="minorHAnsi" w:hAnsi="Verdana" w:cs="Calibri"/>
                <w:color w:val="000000"/>
                <w:sz w:val="16"/>
                <w:szCs w:val="16"/>
              </w:rPr>
              <w:t xml:space="preserve">m unless the information source </w:t>
            </w:r>
            <w:r w:rsidRPr="0041533B">
              <w:rPr>
                <w:rFonts w:ascii="Verdana" w:eastAsiaTheme="minorHAnsi" w:hAnsi="Verdana" w:cs="Calibri"/>
                <w:color w:val="000000"/>
                <w:sz w:val="16"/>
                <w:szCs w:val="16"/>
              </w:rPr>
              <w:t>verifies its accuracy and completeness. In addition, the CRA must give you a written</w:t>
            </w:r>
            <w:r>
              <w:rPr>
                <w:rFonts w:ascii="Verdana" w:eastAsiaTheme="minorHAnsi" w:hAnsi="Verdana" w:cs="Calibri"/>
                <w:color w:val="000000"/>
                <w:sz w:val="16"/>
                <w:szCs w:val="16"/>
              </w:rPr>
              <w:t xml:space="preserve"> notice </w:t>
            </w:r>
            <w:r w:rsidRPr="0041533B">
              <w:rPr>
                <w:rFonts w:ascii="Verdana" w:eastAsiaTheme="minorHAnsi" w:hAnsi="Verdana" w:cs="Calibri"/>
                <w:color w:val="000000"/>
                <w:sz w:val="16"/>
                <w:szCs w:val="16"/>
              </w:rPr>
              <w:t>telling you it has reinserted the item. The notice must inclu</w:t>
            </w:r>
            <w:r>
              <w:rPr>
                <w:rFonts w:ascii="Verdana" w:eastAsiaTheme="minorHAnsi" w:hAnsi="Verdana" w:cs="Calibri"/>
                <w:color w:val="000000"/>
                <w:sz w:val="16"/>
                <w:szCs w:val="16"/>
              </w:rPr>
              <w:t xml:space="preserve">de the name, address, and phone </w:t>
            </w:r>
            <w:r w:rsidRPr="0041533B">
              <w:rPr>
                <w:rFonts w:ascii="Verdana" w:eastAsiaTheme="minorHAnsi" w:hAnsi="Verdana" w:cs="Calibri"/>
                <w:color w:val="000000"/>
                <w:sz w:val="16"/>
                <w:szCs w:val="16"/>
              </w:rPr>
              <w:t>number of the information source</w:t>
            </w:r>
          </w:p>
          <w:p w:rsidR="0041533B" w:rsidRPr="0041533B" w:rsidRDefault="0041533B" w:rsidP="0041533B">
            <w:pPr>
              <w:autoSpaceDE w:val="0"/>
              <w:autoSpaceDN w:val="0"/>
              <w:adjustRightInd w:val="0"/>
              <w:rPr>
                <w:rFonts w:ascii="Verdana" w:eastAsiaTheme="minorHAnsi" w:hAnsi="Verdana" w:cs="Calibri"/>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You can dispute inaccurate items with the source of the in</w:t>
            </w:r>
            <w:r>
              <w:rPr>
                <w:rFonts w:ascii="Verdana" w:eastAsiaTheme="minorHAnsi" w:hAnsi="Verdana" w:cs="Calibri"/>
                <w:color w:val="000000"/>
                <w:sz w:val="16"/>
                <w:szCs w:val="16"/>
              </w:rPr>
              <w:t xml:space="preserve">formation. If you tell anyone – </w:t>
            </w:r>
            <w:r w:rsidRPr="0041533B">
              <w:rPr>
                <w:rFonts w:ascii="Verdana" w:eastAsiaTheme="minorHAnsi" w:hAnsi="Verdana" w:cs="Calibri"/>
                <w:color w:val="000000"/>
                <w:sz w:val="16"/>
                <w:szCs w:val="16"/>
              </w:rPr>
              <w:t>such as a creditor who reports to a CRA – that you dispute an ite</w:t>
            </w:r>
            <w:r>
              <w:rPr>
                <w:rFonts w:ascii="Verdana" w:eastAsiaTheme="minorHAnsi" w:hAnsi="Verdana" w:cs="Calibri"/>
                <w:color w:val="000000"/>
                <w:sz w:val="16"/>
                <w:szCs w:val="16"/>
              </w:rPr>
              <w:t xml:space="preserve">m, they may not then report the </w:t>
            </w:r>
            <w:r w:rsidRPr="0041533B">
              <w:rPr>
                <w:rFonts w:ascii="Verdana" w:eastAsiaTheme="minorHAnsi" w:hAnsi="Verdana" w:cs="Calibri"/>
                <w:color w:val="000000"/>
                <w:sz w:val="16"/>
                <w:szCs w:val="16"/>
              </w:rPr>
              <w:t>information to a CRA without including a notice of your di</w:t>
            </w:r>
            <w:r>
              <w:rPr>
                <w:rFonts w:ascii="Verdana" w:eastAsiaTheme="minorHAnsi" w:hAnsi="Verdana" w:cs="Calibri"/>
                <w:color w:val="000000"/>
                <w:sz w:val="16"/>
                <w:szCs w:val="16"/>
              </w:rPr>
              <w:t xml:space="preserve">spute. In addition, once you’ve </w:t>
            </w:r>
            <w:r w:rsidRPr="0041533B">
              <w:rPr>
                <w:rFonts w:ascii="Verdana" w:eastAsiaTheme="minorHAnsi" w:hAnsi="Verdana" w:cs="Calibri"/>
                <w:color w:val="000000"/>
                <w:sz w:val="16"/>
                <w:szCs w:val="16"/>
              </w:rPr>
              <w:t>notified the source of the error in writing, it may not continue to repo</w:t>
            </w:r>
            <w:r>
              <w:rPr>
                <w:rFonts w:ascii="Verdana" w:eastAsiaTheme="minorHAnsi" w:hAnsi="Verdana" w:cs="Calibri"/>
                <w:color w:val="000000"/>
                <w:sz w:val="16"/>
                <w:szCs w:val="16"/>
              </w:rPr>
              <w:t xml:space="preserve">rt the information if it is, in </w:t>
            </w:r>
            <w:r w:rsidRPr="0041533B">
              <w:rPr>
                <w:rFonts w:ascii="Verdana" w:eastAsiaTheme="minorHAnsi" w:hAnsi="Verdana" w:cs="Calibri"/>
                <w:color w:val="000000"/>
                <w:sz w:val="16"/>
                <w:szCs w:val="16"/>
              </w:rPr>
              <w:t>fact, an error.</w:t>
            </w:r>
          </w:p>
          <w:p w:rsidR="0041533B" w:rsidRDefault="0041533B"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Outdated information may not be reported. In most cases</w:t>
            </w:r>
            <w:r>
              <w:rPr>
                <w:rFonts w:ascii="Verdana" w:eastAsiaTheme="minorHAnsi" w:hAnsi="Verdana" w:cs="Calibri"/>
                <w:color w:val="000000"/>
                <w:sz w:val="16"/>
                <w:szCs w:val="16"/>
              </w:rPr>
              <w:t xml:space="preserve">, a CRA may not report negative </w:t>
            </w:r>
            <w:r w:rsidRPr="0041533B">
              <w:rPr>
                <w:rFonts w:ascii="Verdana" w:eastAsiaTheme="minorHAnsi" w:hAnsi="Verdana" w:cs="Calibri"/>
                <w:color w:val="000000"/>
                <w:sz w:val="16"/>
                <w:szCs w:val="16"/>
              </w:rPr>
              <w:t>information that is more than seven years old; ten years for bankruptcies.</w:t>
            </w:r>
          </w:p>
          <w:p w:rsidR="0041533B" w:rsidRDefault="0041533B"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 xml:space="preserve">Access to your file is limited. A CRA may provide information </w:t>
            </w:r>
            <w:r>
              <w:rPr>
                <w:rFonts w:ascii="Verdana" w:eastAsiaTheme="minorHAnsi" w:hAnsi="Verdana" w:cs="Calibri"/>
                <w:color w:val="000000"/>
                <w:sz w:val="16"/>
                <w:szCs w:val="16"/>
              </w:rPr>
              <w:t xml:space="preserve">about you only to people with a </w:t>
            </w:r>
            <w:r w:rsidRPr="0041533B">
              <w:rPr>
                <w:rFonts w:ascii="Verdana" w:eastAsiaTheme="minorHAnsi" w:hAnsi="Verdana" w:cs="Calibri"/>
                <w:color w:val="000000"/>
                <w:sz w:val="16"/>
                <w:szCs w:val="16"/>
              </w:rPr>
              <w:t>need recognized by the FCRA – usually to consider an applic</w:t>
            </w:r>
            <w:r>
              <w:rPr>
                <w:rFonts w:ascii="Verdana" w:eastAsiaTheme="minorHAnsi" w:hAnsi="Verdana" w:cs="Calibri"/>
                <w:color w:val="000000"/>
                <w:sz w:val="16"/>
                <w:szCs w:val="16"/>
              </w:rPr>
              <w:t xml:space="preserve">ation with a creditor, insurer, </w:t>
            </w:r>
            <w:r w:rsidRPr="0041533B">
              <w:rPr>
                <w:rFonts w:ascii="Verdana" w:eastAsiaTheme="minorHAnsi" w:hAnsi="Verdana" w:cs="Calibri"/>
                <w:color w:val="000000"/>
                <w:sz w:val="16"/>
                <w:szCs w:val="16"/>
              </w:rPr>
              <w:t>employer, landlord, or other business.</w:t>
            </w:r>
          </w:p>
          <w:p w:rsidR="0041533B" w:rsidRDefault="0041533B"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Your consent is required for reports that are provide</w:t>
            </w:r>
            <w:r>
              <w:rPr>
                <w:rFonts w:ascii="Verdana" w:eastAsiaTheme="minorHAnsi" w:hAnsi="Verdana" w:cs="Calibri"/>
                <w:color w:val="000000"/>
                <w:sz w:val="16"/>
                <w:szCs w:val="16"/>
              </w:rPr>
              <w:t xml:space="preserve">d to employers, or reports that </w:t>
            </w:r>
            <w:r w:rsidRPr="0041533B">
              <w:rPr>
                <w:rFonts w:ascii="Verdana" w:eastAsiaTheme="minorHAnsi" w:hAnsi="Verdana" w:cs="Calibri"/>
                <w:color w:val="000000"/>
                <w:sz w:val="16"/>
                <w:szCs w:val="16"/>
              </w:rPr>
              <w:t>contain medical information. A CRA may not give ou</w:t>
            </w:r>
            <w:r>
              <w:rPr>
                <w:rFonts w:ascii="Verdana" w:eastAsiaTheme="minorHAnsi" w:hAnsi="Verdana" w:cs="Calibri"/>
                <w:color w:val="000000"/>
                <w:sz w:val="16"/>
                <w:szCs w:val="16"/>
              </w:rPr>
              <w:t xml:space="preserve">t information about you to your </w:t>
            </w:r>
            <w:r w:rsidRPr="0041533B">
              <w:rPr>
                <w:rFonts w:ascii="Verdana" w:eastAsiaTheme="minorHAnsi" w:hAnsi="Verdana" w:cs="Calibri"/>
                <w:color w:val="000000"/>
                <w:sz w:val="16"/>
                <w:szCs w:val="16"/>
              </w:rPr>
              <w:t>employer, or prospective employer, without your writte</w:t>
            </w:r>
            <w:r>
              <w:rPr>
                <w:rFonts w:ascii="Verdana" w:eastAsiaTheme="minorHAnsi" w:hAnsi="Verdana" w:cs="Calibri"/>
                <w:color w:val="000000"/>
                <w:sz w:val="16"/>
                <w:szCs w:val="16"/>
              </w:rPr>
              <w:t xml:space="preserve">n consent. A CRA may not report </w:t>
            </w:r>
            <w:r w:rsidRPr="0041533B">
              <w:rPr>
                <w:rFonts w:ascii="Verdana" w:eastAsiaTheme="minorHAnsi" w:hAnsi="Verdana" w:cs="Calibri"/>
                <w:color w:val="000000"/>
                <w:sz w:val="16"/>
                <w:szCs w:val="16"/>
              </w:rPr>
              <w:t>medical information about you to creditors, insurer, or employers without your permission</w:t>
            </w:r>
          </w:p>
          <w:p w:rsidR="0041533B" w:rsidRDefault="0041533B"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You may choose to exclude your name from CRA lists for u</w:t>
            </w:r>
            <w:r>
              <w:rPr>
                <w:rFonts w:ascii="Verdana" w:eastAsiaTheme="minorHAnsi" w:hAnsi="Verdana" w:cs="Calibri"/>
                <w:color w:val="000000"/>
                <w:sz w:val="16"/>
                <w:szCs w:val="16"/>
              </w:rPr>
              <w:t xml:space="preserve">nsolicited credit and insurance </w:t>
            </w:r>
            <w:r w:rsidRPr="0041533B">
              <w:rPr>
                <w:rFonts w:ascii="Verdana" w:eastAsiaTheme="minorHAnsi" w:hAnsi="Verdana" w:cs="Calibri"/>
                <w:color w:val="000000"/>
                <w:sz w:val="16"/>
                <w:szCs w:val="16"/>
              </w:rPr>
              <w:t>offers. Creditors and insurers may use file information as the basis for send</w:t>
            </w:r>
            <w:r>
              <w:rPr>
                <w:rFonts w:ascii="Verdana" w:eastAsiaTheme="minorHAnsi" w:hAnsi="Verdana" w:cs="Calibri"/>
                <w:color w:val="000000"/>
                <w:sz w:val="16"/>
                <w:szCs w:val="16"/>
              </w:rPr>
              <w:t xml:space="preserve">ing you unsolicited </w:t>
            </w:r>
            <w:r w:rsidRPr="0041533B">
              <w:rPr>
                <w:rFonts w:ascii="Verdana" w:eastAsiaTheme="minorHAnsi" w:hAnsi="Verdana" w:cs="Calibri"/>
                <w:color w:val="000000"/>
                <w:sz w:val="16"/>
                <w:szCs w:val="16"/>
              </w:rPr>
              <w:t>officers of credit or insurance. Such offers must include a toll-fr</w:t>
            </w:r>
            <w:r>
              <w:rPr>
                <w:rFonts w:ascii="Verdana" w:eastAsiaTheme="minorHAnsi" w:hAnsi="Verdana" w:cs="Calibri"/>
                <w:color w:val="000000"/>
                <w:sz w:val="16"/>
                <w:szCs w:val="16"/>
              </w:rPr>
              <w:t xml:space="preserve">ee phone number for you to call </w:t>
            </w:r>
            <w:r w:rsidRPr="0041533B">
              <w:rPr>
                <w:rFonts w:ascii="Verdana" w:eastAsiaTheme="minorHAnsi" w:hAnsi="Verdana" w:cs="Calibri"/>
                <w:color w:val="000000"/>
                <w:sz w:val="16"/>
                <w:szCs w:val="16"/>
              </w:rPr>
              <w:t>if you want your name and address removed from future lists. If</w:t>
            </w:r>
            <w:r>
              <w:rPr>
                <w:rFonts w:ascii="Verdana" w:eastAsiaTheme="minorHAnsi" w:hAnsi="Verdana" w:cs="Calibri"/>
                <w:color w:val="000000"/>
                <w:sz w:val="16"/>
                <w:szCs w:val="16"/>
              </w:rPr>
              <w:t xml:space="preserve"> you call, you must be kept off </w:t>
            </w:r>
            <w:r w:rsidRPr="0041533B">
              <w:rPr>
                <w:rFonts w:ascii="Verdana" w:eastAsiaTheme="minorHAnsi" w:hAnsi="Verdana" w:cs="Calibri"/>
                <w:color w:val="000000"/>
                <w:sz w:val="16"/>
                <w:szCs w:val="16"/>
              </w:rPr>
              <w:t>the list for two years. If you request, complete, and return</w:t>
            </w:r>
            <w:r>
              <w:rPr>
                <w:rFonts w:ascii="Verdana" w:eastAsiaTheme="minorHAnsi" w:hAnsi="Verdana" w:cs="Calibri"/>
                <w:color w:val="000000"/>
                <w:sz w:val="16"/>
                <w:szCs w:val="16"/>
              </w:rPr>
              <w:t xml:space="preserve"> the CRA from provided for this </w:t>
            </w:r>
            <w:r w:rsidRPr="0041533B">
              <w:rPr>
                <w:rFonts w:ascii="Verdana" w:eastAsiaTheme="minorHAnsi" w:hAnsi="Verdana" w:cs="Calibri"/>
                <w:color w:val="000000"/>
                <w:sz w:val="16"/>
                <w:szCs w:val="16"/>
              </w:rPr>
              <w:t>purpose, you must be taken off the list indefinitely.</w:t>
            </w:r>
          </w:p>
          <w:p w:rsidR="0041533B" w:rsidRDefault="0041533B" w:rsidP="0041533B">
            <w:pPr>
              <w:autoSpaceDE w:val="0"/>
              <w:autoSpaceDN w:val="0"/>
              <w:adjustRightInd w:val="0"/>
              <w:rPr>
                <w:rFonts w:ascii="Arial" w:eastAsiaTheme="minorHAnsi" w:hAnsi="Arial" w:cs="Arial"/>
                <w:color w:val="000000"/>
                <w:sz w:val="16"/>
                <w:szCs w:val="16"/>
              </w:rPr>
            </w:pPr>
          </w:p>
          <w:p w:rsidR="0041533B" w:rsidRPr="0041533B" w:rsidRDefault="0041533B" w:rsidP="0041533B">
            <w:pPr>
              <w:autoSpaceDE w:val="0"/>
              <w:autoSpaceDN w:val="0"/>
              <w:adjustRightInd w:val="0"/>
              <w:rPr>
                <w:rFonts w:ascii="Verdana" w:eastAsiaTheme="minorHAnsi" w:hAnsi="Verdana" w:cs="Calibri"/>
                <w:color w:val="000000"/>
                <w:sz w:val="16"/>
                <w:szCs w:val="16"/>
              </w:rPr>
            </w:pPr>
            <w:r w:rsidRPr="0041533B">
              <w:rPr>
                <w:rFonts w:ascii="Verdana" w:eastAsiaTheme="minorHAnsi" w:hAnsi="Verdana" w:cs="Calibri"/>
                <w:color w:val="000000"/>
                <w:sz w:val="16"/>
                <w:szCs w:val="16"/>
              </w:rPr>
              <w:t>You may seek damages from violators. If a CRA, a user or (in some cases) a provider of CRA</w:t>
            </w:r>
          </w:p>
          <w:p w:rsidR="009B69A2" w:rsidRPr="00BF7AF4" w:rsidRDefault="0041533B" w:rsidP="0041533B">
            <w:pPr>
              <w:rPr>
                <w:rFonts w:ascii="Calibri" w:hAnsi="Calibri"/>
                <w:b/>
              </w:rPr>
            </w:pPr>
            <w:proofErr w:type="gramStart"/>
            <w:r w:rsidRPr="0041533B">
              <w:rPr>
                <w:rFonts w:ascii="Verdana" w:eastAsiaTheme="minorHAnsi" w:hAnsi="Verdana" w:cs="Calibri"/>
                <w:color w:val="000000"/>
                <w:sz w:val="16"/>
                <w:szCs w:val="16"/>
              </w:rPr>
              <w:t>data</w:t>
            </w:r>
            <w:proofErr w:type="gramEnd"/>
            <w:r w:rsidRPr="0041533B">
              <w:rPr>
                <w:rFonts w:ascii="Verdana" w:eastAsiaTheme="minorHAnsi" w:hAnsi="Verdana" w:cs="Calibri"/>
                <w:color w:val="000000"/>
                <w:sz w:val="16"/>
                <w:szCs w:val="16"/>
              </w:rPr>
              <w:t>, violates the FCRA, you may sue them in state or federal court.</w:t>
            </w:r>
          </w:p>
        </w:tc>
      </w:tr>
    </w:tbl>
    <w:p w:rsidR="0036250F" w:rsidRDefault="0036250F" w:rsidP="00FD1A5B"/>
    <w:sectPr w:rsidR="0036250F" w:rsidSect="006B40A2">
      <w:headerReference w:type="default" r:id="rId14"/>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5B" w:rsidRDefault="00FD1A5B" w:rsidP="006B40A2">
      <w:r>
        <w:separator/>
      </w:r>
    </w:p>
  </w:endnote>
  <w:endnote w:type="continuationSeparator" w:id="0">
    <w:p w:rsidR="00FD1A5B" w:rsidRDefault="00FD1A5B" w:rsidP="006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5B" w:rsidRDefault="00FD1A5B" w:rsidP="006B40A2">
      <w:r>
        <w:separator/>
      </w:r>
    </w:p>
  </w:footnote>
  <w:footnote w:type="continuationSeparator" w:id="0">
    <w:p w:rsidR="00FD1A5B" w:rsidRDefault="00FD1A5B" w:rsidP="006B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1530"/>
      <w:gridCol w:w="1800"/>
    </w:tblGrid>
    <w:tr w:rsidR="00FD1A5B" w:rsidTr="005A639F">
      <w:tc>
        <w:tcPr>
          <w:tcW w:w="7740" w:type="dxa"/>
        </w:tcPr>
        <w:p w:rsidR="00FD1A5B" w:rsidRDefault="00FD1A5B">
          <w:pPr>
            <w:pStyle w:val="Header"/>
            <w:rPr>
              <w:rFonts w:asciiTheme="minorHAnsi" w:hAnsiTheme="minorHAnsi" w:cstheme="minorHAnsi"/>
              <w:b/>
              <w:sz w:val="20"/>
              <w:szCs w:val="20"/>
            </w:rPr>
          </w:pPr>
          <w:r w:rsidRPr="00447625">
            <w:rPr>
              <w:rFonts w:asciiTheme="minorHAnsi" w:hAnsiTheme="minorHAnsi" w:cstheme="minorHAnsi"/>
              <w:b/>
              <w:sz w:val="20"/>
              <w:szCs w:val="20"/>
            </w:rPr>
            <w:t>ST. JAM</w:t>
          </w:r>
          <w:r>
            <w:rPr>
              <w:rFonts w:asciiTheme="minorHAnsi" w:hAnsiTheme="minorHAnsi" w:cstheme="minorHAnsi"/>
              <w:b/>
              <w:sz w:val="20"/>
              <w:szCs w:val="20"/>
            </w:rPr>
            <w:t xml:space="preserve">ES POLICE DEPARTMENT </w:t>
          </w:r>
          <w:r w:rsidRPr="005A639F">
            <w:rPr>
              <w:rFonts w:asciiTheme="minorHAnsi" w:hAnsiTheme="minorHAnsi" w:cstheme="minorHAnsi"/>
              <w:b/>
              <w:sz w:val="20"/>
              <w:szCs w:val="20"/>
            </w:rPr>
            <w:t>BACKGROUND INVESTIGATION QUESTIONNAIRE</w:t>
          </w:r>
        </w:p>
      </w:tc>
      <w:tc>
        <w:tcPr>
          <w:tcW w:w="1530" w:type="dxa"/>
        </w:tcPr>
        <w:p w:rsidR="00FD1A5B" w:rsidRDefault="00FD1A5B">
          <w:pPr>
            <w:pStyle w:val="Header"/>
            <w:rPr>
              <w:rFonts w:asciiTheme="minorHAnsi" w:hAnsiTheme="minorHAnsi" w:cstheme="minorHAnsi"/>
              <w:b/>
              <w:sz w:val="20"/>
              <w:szCs w:val="20"/>
            </w:rPr>
          </w:pPr>
          <w:r>
            <w:rPr>
              <w:rFonts w:asciiTheme="minorHAnsi" w:hAnsiTheme="minorHAnsi" w:cstheme="minorHAnsi"/>
              <w:b/>
              <w:sz w:val="20"/>
              <w:szCs w:val="20"/>
            </w:rPr>
            <w:t>CONFIDENTIAL</w:t>
          </w:r>
        </w:p>
      </w:tc>
      <w:tc>
        <w:tcPr>
          <w:tcW w:w="1800" w:type="dxa"/>
        </w:tcPr>
        <w:sdt>
          <w:sdtPr>
            <w:id w:val="1477648756"/>
            <w:docPartObj>
              <w:docPartGallery w:val="Page Numbers (Top of Page)"/>
              <w:docPartUnique/>
            </w:docPartObj>
          </w:sdtPr>
          <w:sdtEndPr/>
          <w:sdtContent>
            <w:p w:rsidR="00FD1A5B" w:rsidRPr="00447625" w:rsidRDefault="00FD1A5B" w:rsidP="00447625">
              <w:pPr>
                <w:pStyle w:val="Header"/>
                <w:jc w:val="right"/>
              </w:pPr>
              <w:r>
                <w:rPr>
                  <w:rFonts w:asciiTheme="minorHAnsi" w:hAnsiTheme="minorHAnsi" w:cstheme="minorHAnsi"/>
                  <w:sz w:val="20"/>
                  <w:szCs w:val="20"/>
                </w:rPr>
                <w:t>PAGE</w:t>
              </w:r>
              <w:r w:rsidRPr="00447625">
                <w:rPr>
                  <w:rFonts w:asciiTheme="minorHAnsi" w:hAnsiTheme="minorHAnsi" w:cstheme="minorHAnsi"/>
                  <w:sz w:val="20"/>
                  <w:szCs w:val="20"/>
                </w:rPr>
                <w:t xml:space="preserve"> </w:t>
              </w:r>
              <w:r w:rsidR="0038454A" w:rsidRPr="00447625">
                <w:rPr>
                  <w:rFonts w:asciiTheme="minorHAnsi" w:hAnsiTheme="minorHAnsi" w:cstheme="minorHAnsi"/>
                  <w:b/>
                  <w:bCs/>
                  <w:sz w:val="20"/>
                  <w:szCs w:val="20"/>
                </w:rPr>
                <w:fldChar w:fldCharType="begin"/>
              </w:r>
              <w:r w:rsidRPr="00447625">
                <w:rPr>
                  <w:rFonts w:asciiTheme="minorHAnsi" w:hAnsiTheme="minorHAnsi" w:cstheme="minorHAnsi"/>
                  <w:b/>
                  <w:bCs/>
                  <w:sz w:val="20"/>
                  <w:szCs w:val="20"/>
                </w:rPr>
                <w:instrText xml:space="preserve"> PAGE </w:instrText>
              </w:r>
              <w:r w:rsidR="0038454A" w:rsidRPr="00447625">
                <w:rPr>
                  <w:rFonts w:asciiTheme="minorHAnsi" w:hAnsiTheme="minorHAnsi" w:cstheme="minorHAnsi"/>
                  <w:b/>
                  <w:bCs/>
                  <w:sz w:val="20"/>
                  <w:szCs w:val="20"/>
                </w:rPr>
                <w:fldChar w:fldCharType="separate"/>
              </w:r>
              <w:r w:rsidR="00E81DA3">
                <w:rPr>
                  <w:rFonts w:asciiTheme="minorHAnsi" w:hAnsiTheme="minorHAnsi" w:cstheme="minorHAnsi"/>
                  <w:b/>
                  <w:bCs/>
                  <w:noProof/>
                  <w:sz w:val="20"/>
                  <w:szCs w:val="20"/>
                </w:rPr>
                <w:t>16</w:t>
              </w:r>
              <w:r w:rsidR="0038454A" w:rsidRPr="00447625">
                <w:rPr>
                  <w:rFonts w:asciiTheme="minorHAnsi" w:hAnsiTheme="minorHAnsi" w:cstheme="minorHAnsi"/>
                  <w:b/>
                  <w:bCs/>
                  <w:sz w:val="20"/>
                  <w:szCs w:val="20"/>
                </w:rPr>
                <w:fldChar w:fldCharType="end"/>
              </w:r>
              <w:r w:rsidRPr="00447625">
                <w:rPr>
                  <w:rFonts w:asciiTheme="minorHAnsi" w:hAnsiTheme="minorHAnsi" w:cstheme="minorHAnsi"/>
                  <w:sz w:val="20"/>
                  <w:szCs w:val="20"/>
                </w:rPr>
                <w:t xml:space="preserve"> </w:t>
              </w:r>
              <w:r>
                <w:rPr>
                  <w:rFonts w:asciiTheme="minorHAnsi" w:hAnsiTheme="minorHAnsi" w:cstheme="minorHAnsi"/>
                  <w:sz w:val="20"/>
                  <w:szCs w:val="20"/>
                </w:rPr>
                <w:t>OF</w:t>
              </w:r>
              <w:r w:rsidRPr="00447625">
                <w:rPr>
                  <w:rFonts w:asciiTheme="minorHAnsi" w:hAnsiTheme="minorHAnsi" w:cstheme="minorHAnsi"/>
                  <w:sz w:val="20"/>
                  <w:szCs w:val="20"/>
                </w:rPr>
                <w:t xml:space="preserve"> </w:t>
              </w:r>
              <w:r w:rsidR="0038454A" w:rsidRPr="00447625">
                <w:rPr>
                  <w:rFonts w:asciiTheme="minorHAnsi" w:hAnsiTheme="minorHAnsi" w:cstheme="minorHAnsi"/>
                  <w:b/>
                  <w:bCs/>
                  <w:sz w:val="20"/>
                  <w:szCs w:val="20"/>
                </w:rPr>
                <w:fldChar w:fldCharType="begin"/>
              </w:r>
              <w:r w:rsidRPr="00447625">
                <w:rPr>
                  <w:rFonts w:asciiTheme="minorHAnsi" w:hAnsiTheme="minorHAnsi" w:cstheme="minorHAnsi"/>
                  <w:b/>
                  <w:bCs/>
                  <w:sz w:val="20"/>
                  <w:szCs w:val="20"/>
                </w:rPr>
                <w:instrText xml:space="preserve"> NUMPAGES  </w:instrText>
              </w:r>
              <w:r w:rsidR="0038454A" w:rsidRPr="00447625">
                <w:rPr>
                  <w:rFonts w:asciiTheme="minorHAnsi" w:hAnsiTheme="minorHAnsi" w:cstheme="minorHAnsi"/>
                  <w:b/>
                  <w:bCs/>
                  <w:sz w:val="20"/>
                  <w:szCs w:val="20"/>
                </w:rPr>
                <w:fldChar w:fldCharType="separate"/>
              </w:r>
              <w:r w:rsidR="00E81DA3">
                <w:rPr>
                  <w:rFonts w:asciiTheme="minorHAnsi" w:hAnsiTheme="minorHAnsi" w:cstheme="minorHAnsi"/>
                  <w:b/>
                  <w:bCs/>
                  <w:noProof/>
                  <w:sz w:val="20"/>
                  <w:szCs w:val="20"/>
                </w:rPr>
                <w:t>20</w:t>
              </w:r>
              <w:r w:rsidR="0038454A" w:rsidRPr="00447625">
                <w:rPr>
                  <w:rFonts w:asciiTheme="minorHAnsi" w:hAnsiTheme="minorHAnsi" w:cstheme="minorHAnsi"/>
                  <w:b/>
                  <w:bCs/>
                  <w:sz w:val="20"/>
                  <w:szCs w:val="20"/>
                </w:rPr>
                <w:fldChar w:fldCharType="end"/>
              </w:r>
            </w:p>
          </w:sdtContent>
        </w:sdt>
      </w:tc>
    </w:tr>
  </w:tbl>
  <w:p w:rsidR="00FD1A5B" w:rsidRDefault="00FD1A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F2E63"/>
    <w:multiLevelType w:val="hybridMultilevel"/>
    <w:tmpl w:val="F2E0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475513"/>
    <w:multiLevelType w:val="hybridMultilevel"/>
    <w:tmpl w:val="F662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45ED2"/>
    <w:multiLevelType w:val="hybridMultilevel"/>
    <w:tmpl w:val="DF96139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formatting="1" w:enforcement="1" w:cryptProviderType="rsaFull" w:cryptAlgorithmClass="hash" w:cryptAlgorithmType="typeAny" w:cryptAlgorithmSid="4" w:cryptSpinCount="100000" w:hash="FutOy/I59dzWpxmc99TKma8hCVY=" w:salt="nISo/duwHSXb7FC7HGuTH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A2"/>
    <w:rsid w:val="0000709E"/>
    <w:rsid w:val="00025600"/>
    <w:rsid w:val="0007654A"/>
    <w:rsid w:val="001A3794"/>
    <w:rsid w:val="002066E8"/>
    <w:rsid w:val="002B751A"/>
    <w:rsid w:val="002D4D4D"/>
    <w:rsid w:val="0036250F"/>
    <w:rsid w:val="0038454A"/>
    <w:rsid w:val="003A6D28"/>
    <w:rsid w:val="0041533B"/>
    <w:rsid w:val="00447625"/>
    <w:rsid w:val="004C1E1E"/>
    <w:rsid w:val="005A639F"/>
    <w:rsid w:val="005E693F"/>
    <w:rsid w:val="00657BAA"/>
    <w:rsid w:val="006803BA"/>
    <w:rsid w:val="00697130"/>
    <w:rsid w:val="006B1B41"/>
    <w:rsid w:val="006B40A2"/>
    <w:rsid w:val="006F4CE4"/>
    <w:rsid w:val="00700CE2"/>
    <w:rsid w:val="0073172D"/>
    <w:rsid w:val="008D5FCC"/>
    <w:rsid w:val="008D6080"/>
    <w:rsid w:val="0091044E"/>
    <w:rsid w:val="009B69A2"/>
    <w:rsid w:val="009E03CD"/>
    <w:rsid w:val="00A94114"/>
    <w:rsid w:val="00B215B8"/>
    <w:rsid w:val="00B7747C"/>
    <w:rsid w:val="00BA23C4"/>
    <w:rsid w:val="00BC656F"/>
    <w:rsid w:val="00C3552D"/>
    <w:rsid w:val="00C77943"/>
    <w:rsid w:val="00C81622"/>
    <w:rsid w:val="00C86187"/>
    <w:rsid w:val="00CF2AB6"/>
    <w:rsid w:val="00CF5AFB"/>
    <w:rsid w:val="00D56FCC"/>
    <w:rsid w:val="00DE09D6"/>
    <w:rsid w:val="00DF286C"/>
    <w:rsid w:val="00E81DA3"/>
    <w:rsid w:val="00F01498"/>
    <w:rsid w:val="00F250B5"/>
    <w:rsid w:val="00FD1A5B"/>
    <w:rsid w:val="00FE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40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40A2"/>
    <w:rPr>
      <w:color w:val="0000FF"/>
      <w:u w:val="single"/>
    </w:rPr>
  </w:style>
  <w:style w:type="paragraph" w:styleId="ListParagraph">
    <w:name w:val="List Paragraph"/>
    <w:basedOn w:val="Normal"/>
    <w:uiPriority w:val="34"/>
    <w:qFormat/>
    <w:rsid w:val="006B40A2"/>
    <w:pPr>
      <w:ind w:left="720"/>
    </w:pPr>
  </w:style>
  <w:style w:type="paragraph" w:styleId="Header">
    <w:name w:val="header"/>
    <w:basedOn w:val="Normal"/>
    <w:link w:val="HeaderChar"/>
    <w:uiPriority w:val="99"/>
    <w:rsid w:val="006B40A2"/>
    <w:pPr>
      <w:tabs>
        <w:tab w:val="center" w:pos="4680"/>
        <w:tab w:val="right" w:pos="9360"/>
      </w:tabs>
    </w:pPr>
  </w:style>
  <w:style w:type="character" w:customStyle="1" w:styleId="HeaderChar">
    <w:name w:val="Header Char"/>
    <w:basedOn w:val="DefaultParagraphFont"/>
    <w:link w:val="Header"/>
    <w:uiPriority w:val="99"/>
    <w:rsid w:val="006B40A2"/>
    <w:rPr>
      <w:rFonts w:ascii="Times New Roman" w:eastAsia="Times New Roman" w:hAnsi="Times New Roman" w:cs="Times New Roman"/>
      <w:sz w:val="24"/>
      <w:szCs w:val="24"/>
    </w:rPr>
  </w:style>
  <w:style w:type="paragraph" w:styleId="Footer">
    <w:name w:val="footer"/>
    <w:basedOn w:val="Normal"/>
    <w:link w:val="FooterChar"/>
    <w:rsid w:val="006B40A2"/>
    <w:pPr>
      <w:tabs>
        <w:tab w:val="center" w:pos="4680"/>
        <w:tab w:val="right" w:pos="9360"/>
      </w:tabs>
    </w:pPr>
  </w:style>
  <w:style w:type="character" w:customStyle="1" w:styleId="FooterChar">
    <w:name w:val="Footer Char"/>
    <w:basedOn w:val="DefaultParagraphFont"/>
    <w:link w:val="Footer"/>
    <w:rsid w:val="006B40A2"/>
    <w:rPr>
      <w:rFonts w:ascii="Times New Roman" w:eastAsia="Times New Roman" w:hAnsi="Times New Roman" w:cs="Times New Roman"/>
      <w:sz w:val="24"/>
      <w:szCs w:val="24"/>
    </w:rPr>
  </w:style>
  <w:style w:type="paragraph" w:styleId="BalloonText">
    <w:name w:val="Balloon Text"/>
    <w:basedOn w:val="Normal"/>
    <w:link w:val="BalloonTextChar"/>
    <w:rsid w:val="006B40A2"/>
    <w:rPr>
      <w:rFonts w:ascii="Tahoma" w:hAnsi="Tahoma" w:cs="Tahoma"/>
      <w:sz w:val="16"/>
      <w:szCs w:val="16"/>
    </w:rPr>
  </w:style>
  <w:style w:type="character" w:customStyle="1" w:styleId="BalloonTextChar">
    <w:name w:val="Balloon Text Char"/>
    <w:basedOn w:val="DefaultParagraphFont"/>
    <w:link w:val="BalloonText"/>
    <w:rsid w:val="006B40A2"/>
    <w:rPr>
      <w:rFonts w:ascii="Tahoma" w:eastAsia="Times New Roman" w:hAnsi="Tahoma" w:cs="Tahoma"/>
      <w:sz w:val="16"/>
      <w:szCs w:val="16"/>
    </w:rPr>
  </w:style>
  <w:style w:type="character" w:styleId="Strong">
    <w:name w:val="Strong"/>
    <w:basedOn w:val="DefaultParagraphFont"/>
    <w:qFormat/>
    <w:rsid w:val="006B40A2"/>
    <w:rPr>
      <w:rFonts w:ascii="Verdana" w:hAnsi="Verdana"/>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40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40A2"/>
    <w:rPr>
      <w:color w:val="0000FF"/>
      <w:u w:val="single"/>
    </w:rPr>
  </w:style>
  <w:style w:type="paragraph" w:styleId="ListParagraph">
    <w:name w:val="List Paragraph"/>
    <w:basedOn w:val="Normal"/>
    <w:uiPriority w:val="34"/>
    <w:qFormat/>
    <w:rsid w:val="006B40A2"/>
    <w:pPr>
      <w:ind w:left="720"/>
    </w:pPr>
  </w:style>
  <w:style w:type="paragraph" w:styleId="Header">
    <w:name w:val="header"/>
    <w:basedOn w:val="Normal"/>
    <w:link w:val="HeaderChar"/>
    <w:uiPriority w:val="99"/>
    <w:rsid w:val="006B40A2"/>
    <w:pPr>
      <w:tabs>
        <w:tab w:val="center" w:pos="4680"/>
        <w:tab w:val="right" w:pos="9360"/>
      </w:tabs>
    </w:pPr>
  </w:style>
  <w:style w:type="character" w:customStyle="1" w:styleId="HeaderChar">
    <w:name w:val="Header Char"/>
    <w:basedOn w:val="DefaultParagraphFont"/>
    <w:link w:val="Header"/>
    <w:uiPriority w:val="99"/>
    <w:rsid w:val="006B40A2"/>
    <w:rPr>
      <w:rFonts w:ascii="Times New Roman" w:eastAsia="Times New Roman" w:hAnsi="Times New Roman" w:cs="Times New Roman"/>
      <w:sz w:val="24"/>
      <w:szCs w:val="24"/>
    </w:rPr>
  </w:style>
  <w:style w:type="paragraph" w:styleId="Footer">
    <w:name w:val="footer"/>
    <w:basedOn w:val="Normal"/>
    <w:link w:val="FooterChar"/>
    <w:rsid w:val="006B40A2"/>
    <w:pPr>
      <w:tabs>
        <w:tab w:val="center" w:pos="4680"/>
        <w:tab w:val="right" w:pos="9360"/>
      </w:tabs>
    </w:pPr>
  </w:style>
  <w:style w:type="character" w:customStyle="1" w:styleId="FooterChar">
    <w:name w:val="Footer Char"/>
    <w:basedOn w:val="DefaultParagraphFont"/>
    <w:link w:val="Footer"/>
    <w:rsid w:val="006B40A2"/>
    <w:rPr>
      <w:rFonts w:ascii="Times New Roman" w:eastAsia="Times New Roman" w:hAnsi="Times New Roman" w:cs="Times New Roman"/>
      <w:sz w:val="24"/>
      <w:szCs w:val="24"/>
    </w:rPr>
  </w:style>
  <w:style w:type="paragraph" w:styleId="BalloonText">
    <w:name w:val="Balloon Text"/>
    <w:basedOn w:val="Normal"/>
    <w:link w:val="BalloonTextChar"/>
    <w:rsid w:val="006B40A2"/>
    <w:rPr>
      <w:rFonts w:ascii="Tahoma" w:hAnsi="Tahoma" w:cs="Tahoma"/>
      <w:sz w:val="16"/>
      <w:szCs w:val="16"/>
    </w:rPr>
  </w:style>
  <w:style w:type="character" w:customStyle="1" w:styleId="BalloonTextChar">
    <w:name w:val="Balloon Text Char"/>
    <w:basedOn w:val="DefaultParagraphFont"/>
    <w:link w:val="BalloonText"/>
    <w:rsid w:val="006B40A2"/>
    <w:rPr>
      <w:rFonts w:ascii="Tahoma" w:eastAsia="Times New Roman" w:hAnsi="Tahoma" w:cs="Tahoma"/>
      <w:sz w:val="16"/>
      <w:szCs w:val="16"/>
    </w:rPr>
  </w:style>
  <w:style w:type="character" w:styleId="Strong">
    <w:name w:val="Strong"/>
    <w:basedOn w:val="DefaultParagraphFont"/>
    <w:qFormat/>
    <w:rsid w:val="006B40A2"/>
    <w:rPr>
      <w:rFonts w:ascii="Verdana" w:hAnsi="Verdana"/>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s.mo.gov/dir/programs/po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jpd.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B4F1-979D-4129-B851-311B6364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C8F561DE.dotm</Template>
  <TotalTime>0</TotalTime>
  <Pages>20</Pages>
  <Words>8237</Words>
  <Characters>46952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2016-01-14T15:08:00Z</dcterms:created>
  <dcterms:modified xsi:type="dcterms:W3CDTF">2016-01-14T15:13:00Z</dcterms:modified>
</cp:coreProperties>
</file>